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34E4F" w14:textId="77777777" w:rsidR="00D73B3C" w:rsidRPr="00715637" w:rsidRDefault="00B045E8" w:rsidP="00D73B3C">
      <w:pPr>
        <w:pStyle w:val="Subtitle"/>
      </w:pPr>
      <w:r>
        <w:fldChar w:fldCharType="begin"/>
      </w:r>
      <w:r>
        <w:instrText xml:space="preserve"> SUBJECT  \* MERGEFORMAT </w:instrText>
      </w:r>
      <w:r>
        <w:fldChar w:fldCharType="separate"/>
      </w:r>
      <w:r w:rsidR="00715637">
        <w:t>Labo 3</w:t>
      </w:r>
      <w:r>
        <w:fldChar w:fldCharType="end"/>
      </w:r>
    </w:p>
    <w:p w14:paraId="40200231" w14:textId="77777777" w:rsidR="00883688" w:rsidRPr="00715637" w:rsidRDefault="00B045E8" w:rsidP="00D73B3C">
      <w:pPr>
        <w:pStyle w:val="Title"/>
      </w:pPr>
      <w:r>
        <w:fldChar w:fldCharType="begin"/>
      </w:r>
      <w:r>
        <w:instrText xml:space="preserve"> TITLE  \* MERGEFORMAT </w:instrText>
      </w:r>
      <w:r>
        <w:fldChar w:fldCharType="separate"/>
      </w:r>
      <w:r w:rsidR="00715637">
        <w:t>Serveur concurrent avec connexion</w:t>
      </w:r>
      <w:r>
        <w:fldChar w:fldCharType="end"/>
      </w:r>
    </w:p>
    <w:p w14:paraId="2700F54F" w14:textId="77777777" w:rsidR="00883688" w:rsidRPr="00715637" w:rsidRDefault="00883688" w:rsidP="00883688">
      <w:pPr>
        <w:jc w:val="center"/>
      </w:pPr>
      <w:r w:rsidRPr="00715637">
        <w:t>© 2008 HEIG-VD, IICT</w:t>
      </w:r>
    </w:p>
    <w:p w14:paraId="6ACF9391" w14:textId="77777777" w:rsidR="00C369FE" w:rsidRPr="00715637" w:rsidRDefault="00883688" w:rsidP="00883688">
      <w:pPr>
        <w:jc w:val="center"/>
      </w:pPr>
      <w:r w:rsidRPr="00715637">
        <w:rPr>
          <w:b/>
        </w:rPr>
        <w:t>Auteur </w:t>
      </w:r>
      <w:r w:rsidR="00A95F16" w:rsidRPr="00715637">
        <w:t>: J. Ehrensberger</w:t>
      </w:r>
      <w:r w:rsidRPr="00715637">
        <w:t xml:space="preserve"> </w:t>
      </w:r>
      <w:r w:rsidRPr="00715637">
        <w:br/>
        <w:t xml:space="preserve">Version 1.0, </w:t>
      </w:r>
      <w:r w:rsidR="00594776" w:rsidRPr="00715637">
        <w:t>Mai</w:t>
      </w:r>
      <w:r w:rsidRPr="00715637">
        <w:t xml:space="preserve"> 2008</w:t>
      </w:r>
    </w:p>
    <w:p w14:paraId="385D0089" w14:textId="77777777" w:rsidR="00D73B3C" w:rsidRPr="00715637" w:rsidRDefault="00594776" w:rsidP="00D73B3C">
      <w:pPr>
        <w:pStyle w:val="Summaryheading"/>
        <w:rPr>
          <w:lang w:val="fr-FR"/>
        </w:rPr>
      </w:pPr>
      <w:r w:rsidRPr="00715637">
        <w:rPr>
          <w:lang w:val="fr-FR"/>
        </w:rPr>
        <w:t>Objectifs du laboratoire</w:t>
      </w:r>
    </w:p>
    <w:p w14:paraId="62EA601C" w14:textId="77777777" w:rsidR="00594776" w:rsidRPr="00715637" w:rsidRDefault="00594776" w:rsidP="007A47C3">
      <w:pPr>
        <w:pStyle w:val="Summary"/>
        <w:spacing w:after="0"/>
        <w:rPr>
          <w:lang w:val="fr-FR"/>
        </w:rPr>
      </w:pPr>
      <w:r w:rsidRPr="00715637">
        <w:rPr>
          <w:lang w:val="fr-FR"/>
        </w:rPr>
        <w:t xml:space="preserve">Ce laboratoire est le </w:t>
      </w:r>
      <w:r w:rsidR="00715637" w:rsidRPr="00715637">
        <w:rPr>
          <w:lang w:val="fr-FR"/>
        </w:rPr>
        <w:t>troisième</w:t>
      </w:r>
      <w:r w:rsidRPr="00715637">
        <w:rPr>
          <w:lang w:val="fr-FR"/>
        </w:rPr>
        <w:t xml:space="preserve"> d’une série de manipulations dans lesquelles nous allons développer une application de chat client – serveur.</w:t>
      </w:r>
    </w:p>
    <w:p w14:paraId="5475F1EE" w14:textId="77777777" w:rsidR="00594776" w:rsidRPr="00715637" w:rsidRDefault="008400CA" w:rsidP="007A47C3">
      <w:pPr>
        <w:pStyle w:val="Summary"/>
        <w:spacing w:after="0"/>
        <w:rPr>
          <w:lang w:val="fr-FR"/>
        </w:rPr>
      </w:pPr>
      <w:r w:rsidRPr="00715637">
        <w:rPr>
          <w:lang w:val="fr-FR"/>
        </w:rPr>
        <w:t>Lors du premier labo nous avons développé un serveur itératif avec connexion pour une application de chat. Le défaut principal de ce serveur pour une application de Chat est qu’il ne gère qu’un client à la fois. Il ne permet donc pas de réaliser une communication entre plusieurs clients.</w:t>
      </w:r>
    </w:p>
    <w:p w14:paraId="4BCF168B" w14:textId="77777777" w:rsidR="00594776" w:rsidRPr="00715637" w:rsidRDefault="008400CA" w:rsidP="007A47C3">
      <w:pPr>
        <w:pStyle w:val="Summary"/>
        <w:spacing w:after="0"/>
        <w:rPr>
          <w:lang w:val="fr-FR"/>
        </w:rPr>
      </w:pPr>
      <w:r w:rsidRPr="00715637">
        <w:rPr>
          <w:lang w:val="fr-FR"/>
        </w:rPr>
        <w:t xml:space="preserve">Dans ce </w:t>
      </w:r>
      <w:r w:rsidR="00715637" w:rsidRPr="00715637">
        <w:rPr>
          <w:lang w:val="fr-FR"/>
        </w:rPr>
        <w:t>troisième</w:t>
      </w:r>
      <w:r w:rsidRPr="00715637">
        <w:rPr>
          <w:lang w:val="fr-FR"/>
        </w:rPr>
        <w:t xml:space="preserve"> labo nous allons réaliser un serveur de chat </w:t>
      </w:r>
      <w:r w:rsidR="00715637" w:rsidRPr="00715637">
        <w:rPr>
          <w:lang w:val="fr-FR"/>
        </w:rPr>
        <w:t xml:space="preserve">concurrent avec connexion. Ce serveur sera capable de gérer plusieurs connexions à la fois. Cependant, comme chaque connexion sera génée par un processus esclave différent, la communication entre les clients ne sera pas possible. Le serveur à développer sera donc un seveur écho multi-client. </w:t>
      </w:r>
    </w:p>
    <w:p w14:paraId="62A0BF97" w14:textId="77777777" w:rsidR="00594776" w:rsidRPr="00715637" w:rsidRDefault="00594776" w:rsidP="007A47C3">
      <w:pPr>
        <w:pStyle w:val="Summary"/>
        <w:spacing w:after="0"/>
        <w:rPr>
          <w:lang w:val="fr-FR"/>
        </w:rPr>
      </w:pPr>
      <w:r w:rsidRPr="00715637">
        <w:rPr>
          <w:lang w:val="fr-FR"/>
        </w:rPr>
        <w:t>Après cette manipulation vous saurez :</w:t>
      </w:r>
    </w:p>
    <w:p w14:paraId="4BE2EFAD" w14:textId="77777777" w:rsidR="00594776" w:rsidRPr="00715637" w:rsidRDefault="00715637" w:rsidP="00594776">
      <w:pPr>
        <w:pStyle w:val="Summary"/>
        <w:numPr>
          <w:ilvl w:val="0"/>
          <w:numId w:val="11"/>
        </w:numPr>
        <w:spacing w:after="0"/>
        <w:rPr>
          <w:lang w:val="fr-FR"/>
        </w:rPr>
      </w:pPr>
      <w:r w:rsidRPr="00715637">
        <w:rPr>
          <w:lang w:val="fr-FR"/>
        </w:rPr>
        <w:t>Développer une application multi-processus (création de processus, terminaison de processus, gestion de processus)</w:t>
      </w:r>
    </w:p>
    <w:p w14:paraId="5C11A84C" w14:textId="77777777" w:rsidR="007A47C3" w:rsidRPr="00715637" w:rsidRDefault="00715637" w:rsidP="00594776">
      <w:pPr>
        <w:pStyle w:val="Summary"/>
        <w:numPr>
          <w:ilvl w:val="0"/>
          <w:numId w:val="11"/>
        </w:numPr>
        <w:spacing w:after="0"/>
        <w:rPr>
          <w:lang w:val="fr-FR"/>
        </w:rPr>
      </w:pPr>
      <w:r w:rsidRPr="00715637">
        <w:rPr>
          <w:lang w:val="fr-FR"/>
        </w:rPr>
        <w:t>Développer un serveur</w:t>
      </w:r>
      <w:r>
        <w:rPr>
          <w:lang w:val="fr-FR"/>
        </w:rPr>
        <w:t xml:space="preserve"> concurrent avec con</w:t>
      </w:r>
      <w:r w:rsidRPr="00715637">
        <w:rPr>
          <w:lang w:val="fr-FR"/>
        </w:rPr>
        <w:t xml:space="preserve">nexion, comme p.ex. un serveur Web ou FTP. </w:t>
      </w:r>
    </w:p>
    <w:p w14:paraId="2C724D64" w14:textId="77777777" w:rsidR="003F7596" w:rsidRPr="00715637" w:rsidRDefault="003F7596" w:rsidP="00594776">
      <w:pPr>
        <w:pStyle w:val="Summary"/>
        <w:ind w:left="0"/>
        <w:contextualSpacing/>
        <w:rPr>
          <w:lang w:val="fr-FR"/>
        </w:rPr>
      </w:pPr>
    </w:p>
    <w:p w14:paraId="380FD0BE" w14:textId="77777777" w:rsidR="008400CA" w:rsidRPr="00715637" w:rsidRDefault="00883688" w:rsidP="00594776">
      <w:pPr>
        <w:pStyle w:val="Heading1"/>
      </w:pPr>
      <w:bookmarkStart w:id="0" w:name="_Toc64617653"/>
      <w:bookmarkStart w:id="1" w:name="_Toc64621148"/>
      <w:bookmarkStart w:id="2" w:name="_Toc64621195"/>
      <w:bookmarkStart w:id="3" w:name="_Toc68176092"/>
      <w:bookmarkStart w:id="4" w:name="_Toc68177068"/>
      <w:bookmarkStart w:id="5" w:name="_Ref71079359"/>
      <w:bookmarkStart w:id="6" w:name="_Ref71083398"/>
      <w:r w:rsidRPr="00715637">
        <w:br w:type="page"/>
      </w:r>
      <w:r w:rsidR="00594776" w:rsidRPr="00715637">
        <w:lastRenderedPageBreak/>
        <w:t>Introduction</w:t>
      </w:r>
    </w:p>
    <w:p w14:paraId="51C7D394" w14:textId="77777777" w:rsidR="008400CA" w:rsidRPr="00715637" w:rsidRDefault="008400CA" w:rsidP="008400CA">
      <w:r w:rsidRPr="00715637">
        <w:t xml:space="preserve">Le serveur développé </w:t>
      </w:r>
      <w:r w:rsidR="00715637">
        <w:t xml:space="preserve">lors du premier labo est du type itératif avec connexion. Il gère un seul client à la fois. Dans cette manipulation nous allons modifier ce serveur itératif ainsi de le convertir en un serveur multi-processus. Le processus maître reçoit les demandes de connexion et crée un nouveau processus esclave pour chaque client. Le processus esclave travail comme serveur écho : il reçoit les messages du client et les renvoie sans modifications.  </w:t>
      </w:r>
    </w:p>
    <w:p w14:paraId="7A0CA456" w14:textId="77777777" w:rsidR="00594776" w:rsidRPr="00715637" w:rsidRDefault="00594776" w:rsidP="00594776">
      <w:r w:rsidRPr="00715637">
        <w:t>Pour effectuer ce laboratoire, vous avez besoin de :</w:t>
      </w:r>
    </w:p>
    <w:p w14:paraId="520973B3" w14:textId="77777777" w:rsidR="00594776" w:rsidRPr="00715637" w:rsidRDefault="00594776" w:rsidP="00715637">
      <w:pPr>
        <w:pStyle w:val="ListParagraph"/>
        <w:numPr>
          <w:ilvl w:val="0"/>
          <w:numId w:val="21"/>
        </w:numPr>
      </w:pPr>
      <w:r w:rsidRPr="00715637">
        <w:t>un ordinateur avec Linux</w:t>
      </w:r>
      <w:r w:rsidR="008400CA" w:rsidRPr="00715637">
        <w:t>, Mac OSX ou BSD</w:t>
      </w:r>
    </w:p>
    <w:p w14:paraId="4FA868A0" w14:textId="77777777" w:rsidR="00594776" w:rsidRPr="00715637" w:rsidRDefault="00594776" w:rsidP="00594776">
      <w:pPr>
        <w:pStyle w:val="ListParagraph"/>
        <w:numPr>
          <w:ilvl w:val="0"/>
          <w:numId w:val="21"/>
        </w:numPr>
      </w:pPr>
      <w:r w:rsidRPr="00715637">
        <w:t>un éditeur de programme à votre choix</w:t>
      </w:r>
    </w:p>
    <w:p w14:paraId="0AC2B0B9" w14:textId="77777777" w:rsidR="00594776" w:rsidRPr="00715637" w:rsidRDefault="00594776" w:rsidP="00594776">
      <w:pPr>
        <w:pStyle w:val="ListParagraph"/>
        <w:numPr>
          <w:ilvl w:val="0"/>
          <w:numId w:val="21"/>
        </w:numPr>
      </w:pPr>
      <w:r w:rsidRPr="00715637">
        <w:t>un compilateur C/C++</w:t>
      </w:r>
      <w:r w:rsidR="0063795D" w:rsidRPr="00715637">
        <w:t xml:space="preserve"> avec éditeurs de liens</w:t>
      </w:r>
    </w:p>
    <w:p w14:paraId="6A026094" w14:textId="77777777" w:rsidR="0063795D" w:rsidRPr="00715637" w:rsidRDefault="00594776" w:rsidP="00594776">
      <w:pPr>
        <w:pStyle w:val="ListParagraph"/>
        <w:numPr>
          <w:ilvl w:val="0"/>
          <w:numId w:val="21"/>
        </w:numPr>
      </w:pPr>
      <w:r w:rsidRPr="00715637">
        <w:t>l’outil make</w:t>
      </w:r>
    </w:p>
    <w:p w14:paraId="783FF085" w14:textId="77777777" w:rsidR="00B26EED" w:rsidRPr="00715637" w:rsidRDefault="0063795D" w:rsidP="00594776">
      <w:pPr>
        <w:pStyle w:val="ListParagraph"/>
        <w:numPr>
          <w:ilvl w:val="0"/>
          <w:numId w:val="21"/>
        </w:numPr>
      </w:pPr>
      <w:r w:rsidRPr="00715637">
        <w:t>les pages man pour le développement</w:t>
      </w:r>
    </w:p>
    <w:p w14:paraId="47FB0797" w14:textId="77777777" w:rsidR="00594776" w:rsidRPr="00715637" w:rsidRDefault="00B26EED" w:rsidP="00594776">
      <w:pPr>
        <w:pStyle w:val="ListParagraph"/>
        <w:numPr>
          <w:ilvl w:val="0"/>
          <w:numId w:val="21"/>
        </w:numPr>
      </w:pPr>
      <w:r w:rsidRPr="00715637">
        <w:t>l’outil netcat pour effectuer des tests</w:t>
      </w:r>
    </w:p>
    <w:p w14:paraId="045F0DA4" w14:textId="77777777" w:rsidR="001648AF" w:rsidRDefault="004F6586" w:rsidP="004F6586">
      <w:pPr>
        <w:pStyle w:val="Heading1"/>
      </w:pPr>
      <w:r w:rsidRPr="00715637">
        <w:br w:type="page"/>
      </w:r>
      <w:r w:rsidR="001648AF">
        <w:t>Comportement du serveur itératif</w:t>
      </w:r>
    </w:p>
    <w:p w14:paraId="4D9B01A0" w14:textId="77777777" w:rsidR="006D12B1" w:rsidRDefault="001648AF" w:rsidP="001648AF">
      <w:r>
        <w:t>Avant de commencer la réalisation du serveur concurrent nous allons analyser plus en détail le comportement d’un serveur itératif. L’objectif est de comprendre le fonctionnement de la file d’attente créé</w:t>
      </w:r>
      <w:r w:rsidR="00181CEC">
        <w:t>e</w:t>
      </w:r>
      <w:r>
        <w:t xml:space="preserve"> par le serveur avec l’appel </w:t>
      </w:r>
      <w:r>
        <w:rPr>
          <w:rStyle w:val="Code"/>
        </w:rPr>
        <w:t>listen</w:t>
      </w:r>
      <w:r>
        <w:t>.</w:t>
      </w:r>
    </w:p>
    <w:p w14:paraId="4E9A480B" w14:textId="77777777" w:rsidR="006D12B1" w:rsidRDefault="006D12B1" w:rsidP="006D12B1">
      <w:pPr>
        <w:pStyle w:val="Heading2"/>
      </w:pPr>
      <w:r>
        <w:t>La file d’attente des connexions</w:t>
      </w:r>
    </w:p>
    <w:p w14:paraId="0FCA9D93" w14:textId="77777777" w:rsidR="001648AF" w:rsidRDefault="001648AF" w:rsidP="001648AF">
      <w:pPr>
        <w:pStyle w:val="Headingparagraph"/>
      </w:pPr>
      <w:r>
        <w:t>Tâches à effectuer</w:t>
      </w:r>
    </w:p>
    <w:p w14:paraId="6B0BC021" w14:textId="77777777" w:rsidR="001648AF" w:rsidRDefault="001648AF" w:rsidP="001648AF">
      <w:pPr>
        <w:pStyle w:val="ListParagraph"/>
        <w:numPr>
          <w:ilvl w:val="0"/>
          <w:numId w:val="23"/>
        </w:numPr>
      </w:pPr>
      <w:r>
        <w:t>Utiliser le serveur TCP itératif réalisé lors du premier laboratoire.</w:t>
      </w:r>
    </w:p>
    <w:p w14:paraId="3CD6A6E0" w14:textId="77777777" w:rsidR="001648AF" w:rsidRDefault="001648AF" w:rsidP="001648AF">
      <w:pPr>
        <w:pStyle w:val="ListParagraph"/>
        <w:numPr>
          <w:ilvl w:val="0"/>
          <w:numId w:val="23"/>
        </w:numPr>
      </w:pPr>
      <w:r>
        <w:t>Vérifier que le serveur ne ferme pas le socket passif après avoir accepté une nouvelle connexion.</w:t>
      </w:r>
    </w:p>
    <w:p w14:paraId="11CCC701" w14:textId="77777777" w:rsidR="001648AF" w:rsidRDefault="001648AF" w:rsidP="001648AF">
      <w:pPr>
        <w:pStyle w:val="ListParagraph"/>
        <w:numPr>
          <w:ilvl w:val="0"/>
          <w:numId w:val="23"/>
        </w:numPr>
      </w:pPr>
      <w:r>
        <w:t xml:space="preserve">Configurer une file d’attente de </w:t>
      </w:r>
      <w:r w:rsidR="00E75997">
        <w:t>5</w:t>
      </w:r>
      <w:r>
        <w:t xml:space="preserve"> places dans l’appel </w:t>
      </w:r>
      <w:r>
        <w:rPr>
          <w:rStyle w:val="Code"/>
        </w:rPr>
        <w:t>listen</w:t>
      </w:r>
      <w:r>
        <w:t>.</w:t>
      </w:r>
    </w:p>
    <w:p w14:paraId="77FB2CDA" w14:textId="77777777" w:rsidR="001648AF" w:rsidRDefault="001648AF" w:rsidP="001648AF">
      <w:pPr>
        <w:pStyle w:val="ListParagraph"/>
        <w:numPr>
          <w:ilvl w:val="0"/>
          <w:numId w:val="23"/>
        </w:numPr>
      </w:pPr>
      <w:r>
        <w:t>Lancer Wireshark pour observer le trafic entre le serveur et les clients.</w:t>
      </w:r>
    </w:p>
    <w:p w14:paraId="79F4AFF0" w14:textId="77777777" w:rsidR="001648AF" w:rsidRDefault="001648AF" w:rsidP="001648AF">
      <w:pPr>
        <w:pStyle w:val="ListParagraph"/>
        <w:numPr>
          <w:ilvl w:val="0"/>
          <w:numId w:val="23"/>
        </w:numPr>
      </w:pPr>
      <w:r>
        <w:t>Lancer le serveur.</w:t>
      </w:r>
    </w:p>
    <w:p w14:paraId="3B0E770F" w14:textId="77777777" w:rsidR="001648AF" w:rsidRDefault="001648AF" w:rsidP="001648AF">
      <w:pPr>
        <w:pStyle w:val="ListParagraph"/>
        <w:numPr>
          <w:ilvl w:val="0"/>
          <w:numId w:val="23"/>
        </w:numPr>
      </w:pPr>
      <w:r>
        <w:t>Se connecter au serveur avec un premier client et taper quelques messages. Ne pas fermer le client</w:t>
      </w:r>
    </w:p>
    <w:p w14:paraId="34FA5171" w14:textId="77777777" w:rsidR="001648AF" w:rsidRDefault="001648AF" w:rsidP="001648AF">
      <w:pPr>
        <w:pStyle w:val="ListParagraph"/>
        <w:numPr>
          <w:ilvl w:val="0"/>
          <w:numId w:val="23"/>
        </w:numPr>
      </w:pPr>
      <w:r>
        <w:t>Se connecter au serveur avec un deuxième client et taper quelques messages.</w:t>
      </w:r>
    </w:p>
    <w:p w14:paraId="02133179" w14:textId="77777777" w:rsidR="001648AF" w:rsidRDefault="001648AF" w:rsidP="006D12B1">
      <w:pPr>
        <w:pStyle w:val="Headingparagraph"/>
      </w:pPr>
      <w:r>
        <w:t>A inclure dans le rapport</w:t>
      </w:r>
    </w:p>
    <w:p w14:paraId="355DA522" w14:textId="77777777" w:rsidR="001648AF" w:rsidRDefault="001648AF" w:rsidP="001648AF">
      <w:pPr>
        <w:pStyle w:val="ListParagraph"/>
        <w:numPr>
          <w:ilvl w:val="0"/>
          <w:numId w:val="23"/>
        </w:numPr>
      </w:pPr>
      <w:r>
        <w:t xml:space="preserve">Dessinez un diagramme de flèches qui montre le comportement du serveur lors de la connexion du deuxième client. </w:t>
      </w:r>
    </w:p>
    <w:p w14:paraId="6494C957" w14:textId="77777777" w:rsidR="001648AF" w:rsidRDefault="001648AF" w:rsidP="001648AF">
      <w:pPr>
        <w:pStyle w:val="ListParagraph"/>
        <w:numPr>
          <w:ilvl w:val="0"/>
          <w:numId w:val="23"/>
        </w:numPr>
      </w:pPr>
      <w:r>
        <w:t>Répondre aux questions :</w:t>
      </w:r>
    </w:p>
    <w:p w14:paraId="3AFD0418" w14:textId="77777777" w:rsidR="006D12B1" w:rsidRDefault="006D12B1" w:rsidP="001648AF">
      <w:pPr>
        <w:pStyle w:val="ListParagraph"/>
        <w:numPr>
          <w:ilvl w:val="1"/>
          <w:numId w:val="23"/>
        </w:numPr>
      </w:pPr>
      <w:r>
        <w:t xml:space="preserve">Quel est le comportement observé du serveur lors de la connexion du deuxième </w:t>
      </w:r>
      <w:r w:rsidR="00CD5854">
        <w:t>client</w:t>
      </w:r>
      <w:r>
        <w:t xml:space="preserve"> ? Expliquer ce comportement.</w:t>
      </w:r>
    </w:p>
    <w:p w14:paraId="1792DF5E" w14:textId="77777777" w:rsidR="006D12B1" w:rsidRDefault="006D12B1" w:rsidP="001648AF">
      <w:pPr>
        <w:pStyle w:val="ListParagraph"/>
        <w:numPr>
          <w:ilvl w:val="1"/>
          <w:numId w:val="23"/>
        </w:numPr>
      </w:pPr>
      <w:r>
        <w:t>Que fait le serveur lorsqu’il reçoit des données du deuxième client ? Est-ce que les données sont acquittées ? Expliquer ce comportement.</w:t>
      </w:r>
    </w:p>
    <w:p w14:paraId="788FDA09" w14:textId="77777777" w:rsidR="00181CEC" w:rsidRDefault="00181CEC" w:rsidP="00181CEC">
      <w:pPr>
        <w:pStyle w:val="Heading2"/>
      </w:pPr>
      <w:r>
        <w:t>Gestion des connexions en attente</w:t>
      </w:r>
    </w:p>
    <w:p w14:paraId="41AC70A6" w14:textId="77777777" w:rsidR="00181CEC" w:rsidRPr="00D01701" w:rsidRDefault="00181CEC" w:rsidP="006D12B1">
      <w:r>
        <w:t>Maintenant nous aimerions savoir ce qui se passe lorsque beaucoup de clients se connectent à un serveur avec une file d’attente courte.</w:t>
      </w:r>
      <w:r w:rsidR="00D01701">
        <w:t xml:space="preserve"> Vérifiez que le serveur appelle la fonction </w:t>
      </w:r>
      <w:r w:rsidR="00D01701">
        <w:rPr>
          <w:rStyle w:val="Code"/>
        </w:rPr>
        <w:t>listen</w:t>
      </w:r>
      <w:r w:rsidR="00D01701">
        <w:t xml:space="preserve"> avec 5 places dans la file d’attente.</w:t>
      </w:r>
    </w:p>
    <w:p w14:paraId="0F6A6101" w14:textId="77777777" w:rsidR="00984377" w:rsidRDefault="00984377" w:rsidP="00984377">
      <w:pPr>
        <w:pStyle w:val="Headingparagraph"/>
      </w:pPr>
      <w:r>
        <w:t>Tâches à effectuer</w:t>
      </w:r>
    </w:p>
    <w:p w14:paraId="7F182EE3" w14:textId="77777777" w:rsidR="00D01701" w:rsidRDefault="00984377" w:rsidP="00984377">
      <w:pPr>
        <w:pStyle w:val="ListParagraph"/>
        <w:numPr>
          <w:ilvl w:val="0"/>
          <w:numId w:val="23"/>
        </w:numPr>
      </w:pPr>
      <w:r>
        <w:t>Relancer le serveur TCP itératif.</w:t>
      </w:r>
    </w:p>
    <w:p w14:paraId="5DCBBE43" w14:textId="77777777" w:rsidR="00984377" w:rsidRDefault="00D01701" w:rsidP="00984377">
      <w:pPr>
        <w:pStyle w:val="ListParagraph"/>
        <w:numPr>
          <w:ilvl w:val="0"/>
          <w:numId w:val="23"/>
        </w:numPr>
      </w:pPr>
      <w:r>
        <w:t>Observer le trafic avec Wireshark.</w:t>
      </w:r>
    </w:p>
    <w:p w14:paraId="6C4EFDA8" w14:textId="77777777" w:rsidR="00D01701" w:rsidRDefault="00D01701" w:rsidP="00984377">
      <w:pPr>
        <w:pStyle w:val="ListParagraph"/>
        <w:numPr>
          <w:ilvl w:val="0"/>
          <w:numId w:val="23"/>
        </w:numPr>
      </w:pPr>
      <w:r>
        <w:t>Lancer 6 connexions en parallèle</w:t>
      </w:r>
      <w:r w:rsidR="004131EE">
        <w:t xml:space="preserve"> avec NC. Ne pas taper un message.</w:t>
      </w:r>
    </w:p>
    <w:p w14:paraId="2D6616C2" w14:textId="77777777" w:rsidR="00D01701" w:rsidRDefault="00D01701" w:rsidP="00984377">
      <w:pPr>
        <w:pStyle w:val="ListParagraph"/>
        <w:numPr>
          <w:ilvl w:val="0"/>
          <w:numId w:val="23"/>
        </w:numPr>
      </w:pPr>
      <w:r>
        <w:t xml:space="preserve">Continuer à créer de nouvelles connexions, tout en </w:t>
      </w:r>
      <w:r w:rsidR="004131EE">
        <w:t>observant</w:t>
      </w:r>
      <w:r>
        <w:t xml:space="preserve"> le trafic avec Wireshark.</w:t>
      </w:r>
    </w:p>
    <w:p w14:paraId="4083ECB7" w14:textId="77777777" w:rsidR="00D01701" w:rsidRDefault="00D01701" w:rsidP="00975D38">
      <w:pPr>
        <w:pStyle w:val="Headingparagraph"/>
      </w:pPr>
      <w:r>
        <w:t>A inclure dans le rapport</w:t>
      </w:r>
    </w:p>
    <w:p w14:paraId="201CF2F6" w14:textId="77777777" w:rsidR="00D01701" w:rsidRDefault="00D01701" w:rsidP="00D01701">
      <w:pPr>
        <w:pStyle w:val="ListParagraph"/>
        <w:numPr>
          <w:ilvl w:val="0"/>
          <w:numId w:val="23"/>
        </w:numPr>
      </w:pPr>
      <w:r>
        <w:t>Répondre aux questions :</w:t>
      </w:r>
    </w:p>
    <w:p w14:paraId="11A18FFA" w14:textId="77777777" w:rsidR="004131EE" w:rsidRDefault="004131EE" w:rsidP="00D01701">
      <w:pPr>
        <w:pStyle w:val="ListParagraph"/>
        <w:numPr>
          <w:ilvl w:val="1"/>
          <w:numId w:val="23"/>
        </w:numPr>
      </w:pPr>
      <w:r>
        <w:t>A partir de combien de connexion observez-vous un comportement différent.</w:t>
      </w:r>
    </w:p>
    <w:p w14:paraId="7E1D1DAB" w14:textId="77777777" w:rsidR="004131EE" w:rsidRDefault="004131EE" w:rsidP="00D01701">
      <w:pPr>
        <w:pStyle w:val="ListParagraph"/>
        <w:numPr>
          <w:ilvl w:val="1"/>
          <w:numId w:val="23"/>
        </w:numPr>
      </w:pPr>
      <w:r>
        <w:t>Quel comportement observez vous ?</w:t>
      </w:r>
    </w:p>
    <w:p w14:paraId="3E081DA3" w14:textId="77777777" w:rsidR="004131EE" w:rsidRDefault="004131EE" w:rsidP="00D01701">
      <w:pPr>
        <w:pStyle w:val="ListParagraph"/>
        <w:numPr>
          <w:ilvl w:val="1"/>
          <w:numId w:val="23"/>
        </w:numPr>
      </w:pPr>
      <w:r>
        <w:t>Expliquer ce comportement.</w:t>
      </w:r>
    </w:p>
    <w:p w14:paraId="5865BB13" w14:textId="77777777" w:rsidR="004131EE" w:rsidRDefault="004131EE" w:rsidP="00D01701">
      <w:pPr>
        <w:pStyle w:val="ListParagraph"/>
        <w:numPr>
          <w:ilvl w:val="1"/>
          <w:numId w:val="23"/>
        </w:numPr>
      </w:pPr>
      <w:r>
        <w:t>Conclusion : quelle est la fonction de la file d’attente ?</w:t>
      </w:r>
    </w:p>
    <w:p w14:paraId="51C69EF8" w14:textId="77777777" w:rsidR="00975D38" w:rsidRDefault="0088418A" w:rsidP="0088418A">
      <w:pPr>
        <w:pStyle w:val="Heading1"/>
      </w:pPr>
      <w:r>
        <w:br w:type="page"/>
      </w:r>
      <w:r w:rsidR="00975D38">
        <w:t>Serveur concurrent avec connexion</w:t>
      </w:r>
    </w:p>
    <w:p w14:paraId="4BCD6C7B" w14:textId="77777777" w:rsidR="00975D38" w:rsidRDefault="00975D38" w:rsidP="00975D38">
      <w:r>
        <w:t xml:space="preserve">Après avoir étudié en détail le comportement du serveur itératif nous allons maintenant développer un serveur concurrent avec connexion. Le serveur à développer utilisera </w:t>
      </w:r>
    </w:p>
    <w:p w14:paraId="22C7831A" w14:textId="77777777" w:rsidR="00975D38" w:rsidRDefault="00975D38" w:rsidP="00975D38">
      <w:pPr>
        <w:pStyle w:val="ListParagraph"/>
        <w:numPr>
          <w:ilvl w:val="0"/>
          <w:numId w:val="23"/>
        </w:numPr>
      </w:pPr>
      <w:r>
        <w:t>un processus maître pour accepter les nouvelles connexions</w:t>
      </w:r>
    </w:p>
    <w:p w14:paraId="5AFD3CCF" w14:textId="77777777" w:rsidR="00975D38" w:rsidRDefault="00975D38" w:rsidP="00975D38">
      <w:pPr>
        <w:pStyle w:val="ListParagraph"/>
        <w:numPr>
          <w:ilvl w:val="0"/>
          <w:numId w:val="23"/>
        </w:numPr>
      </w:pPr>
      <w:r>
        <w:t>un processus esclave par connexion.</w:t>
      </w:r>
    </w:p>
    <w:p w14:paraId="4012AC2A" w14:textId="77777777" w:rsidR="0088418A" w:rsidRDefault="00975D38" w:rsidP="00975D38">
      <w:r>
        <w:t>Les processus esclaves ne font que renvoyer l’écho du message reçu au client connecté. Comme les processus sont complètement isolés, aucune communication entre les clients n’est possible.</w:t>
      </w:r>
    </w:p>
    <w:p w14:paraId="27638E5E" w14:textId="77777777" w:rsidR="0088418A" w:rsidRDefault="0088418A" w:rsidP="0088418A">
      <w:pPr>
        <w:pStyle w:val="Headingparagraph"/>
      </w:pPr>
      <w:r>
        <w:t>Algorithme à réaliser</w:t>
      </w:r>
    </w:p>
    <w:p w14:paraId="31596E16" w14:textId="77777777" w:rsidR="0088418A" w:rsidRDefault="0088418A" w:rsidP="00975D38">
      <w:r>
        <w:t>Les serveurs maître est esclaves réaliseront le comportement suivant :</w:t>
      </w:r>
    </w:p>
    <w:tbl>
      <w:tblPr>
        <w:tblStyle w:val="TableGrid"/>
        <w:tblW w:w="0" w:type="auto"/>
        <w:jc w:val="center"/>
        <w:tblBorders>
          <w:insideH w:val="none" w:sz="0" w:space="0" w:color="auto"/>
          <w:insideV w:val="none" w:sz="0" w:space="0" w:color="auto"/>
        </w:tblBorders>
        <w:shd w:val="clear" w:color="auto" w:fill="F2F2F2" w:themeFill="background1" w:themeFillShade="F2"/>
        <w:tblLook w:val="00BF" w:firstRow="1" w:lastRow="0" w:firstColumn="1" w:lastColumn="0" w:noHBand="0" w:noVBand="0"/>
      </w:tblPr>
      <w:tblGrid>
        <w:gridCol w:w="6675"/>
      </w:tblGrid>
      <w:tr w:rsidR="0088418A" w14:paraId="2C0F9666" w14:textId="77777777">
        <w:trPr>
          <w:jc w:val="center"/>
        </w:trPr>
        <w:tc>
          <w:tcPr>
            <w:tcW w:w="0" w:type="auto"/>
            <w:shd w:val="clear" w:color="auto" w:fill="F2F2F2" w:themeFill="background1" w:themeFillShade="F2"/>
            <w:vAlign w:val="center"/>
          </w:tcPr>
          <w:p w14:paraId="4EE115D6" w14:textId="77777777" w:rsidR="0088418A" w:rsidRPr="00C8419B" w:rsidRDefault="0088418A" w:rsidP="0051159A">
            <w:pPr>
              <w:spacing w:after="0" w:line="240" w:lineRule="auto"/>
              <w:jc w:val="left"/>
              <w:rPr>
                <w:b/>
              </w:rPr>
            </w:pPr>
            <w:r w:rsidRPr="00C8419B">
              <w:rPr>
                <w:b/>
              </w:rPr>
              <w:t>Processus maître</w:t>
            </w:r>
          </w:p>
        </w:tc>
      </w:tr>
      <w:tr w:rsidR="0088418A" w14:paraId="23071E8B" w14:textId="77777777">
        <w:trPr>
          <w:jc w:val="center"/>
        </w:trPr>
        <w:tc>
          <w:tcPr>
            <w:tcW w:w="0" w:type="auto"/>
            <w:shd w:val="clear" w:color="auto" w:fill="F2F2F2" w:themeFill="background1" w:themeFillShade="F2"/>
            <w:vAlign w:val="center"/>
          </w:tcPr>
          <w:p w14:paraId="6D0990DB" w14:textId="77777777" w:rsidR="0088418A" w:rsidRPr="00925257" w:rsidRDefault="0088418A" w:rsidP="00E552F6">
            <w:pPr>
              <w:pStyle w:val="ListParagraph"/>
              <w:numPr>
                <w:ilvl w:val="0"/>
                <w:numId w:val="24"/>
              </w:numPr>
              <w:spacing w:after="0" w:line="240" w:lineRule="auto"/>
              <w:jc w:val="left"/>
            </w:pPr>
            <w:r w:rsidRPr="00925257">
              <w:t xml:space="preserve">Créer un socket du type </w:t>
            </w:r>
            <w:r>
              <w:t>Stream (</w:t>
            </w:r>
            <w:r>
              <w:rPr>
                <w:rStyle w:val="Code"/>
              </w:rPr>
              <w:t>socket</w:t>
            </w:r>
            <w:r>
              <w:t>).</w:t>
            </w:r>
          </w:p>
        </w:tc>
      </w:tr>
      <w:tr w:rsidR="0088418A" w14:paraId="14043CAF" w14:textId="77777777">
        <w:trPr>
          <w:jc w:val="center"/>
        </w:trPr>
        <w:tc>
          <w:tcPr>
            <w:tcW w:w="0" w:type="auto"/>
            <w:shd w:val="clear" w:color="auto" w:fill="F2F2F2" w:themeFill="background1" w:themeFillShade="F2"/>
            <w:vAlign w:val="center"/>
          </w:tcPr>
          <w:p w14:paraId="632B6D12" w14:textId="77777777" w:rsidR="0088418A" w:rsidRPr="00925257" w:rsidRDefault="0088418A" w:rsidP="0088418A">
            <w:pPr>
              <w:pStyle w:val="ListParagraph"/>
              <w:numPr>
                <w:ilvl w:val="0"/>
                <w:numId w:val="24"/>
              </w:numPr>
              <w:spacing w:after="0" w:line="240" w:lineRule="auto"/>
              <w:ind w:hanging="357"/>
              <w:jc w:val="left"/>
            </w:pPr>
            <w:r w:rsidRPr="00925257">
              <w:t>Lier le socket à un port local</w:t>
            </w:r>
            <w:r>
              <w:t xml:space="preserve"> (</w:t>
            </w:r>
            <w:r>
              <w:rPr>
                <w:rStyle w:val="Code"/>
              </w:rPr>
              <w:t>bind</w:t>
            </w:r>
            <w:r>
              <w:t>).</w:t>
            </w:r>
          </w:p>
        </w:tc>
      </w:tr>
      <w:tr w:rsidR="0088418A" w14:paraId="5C982707" w14:textId="77777777">
        <w:trPr>
          <w:jc w:val="center"/>
        </w:trPr>
        <w:tc>
          <w:tcPr>
            <w:tcW w:w="0" w:type="auto"/>
            <w:shd w:val="clear" w:color="auto" w:fill="F2F2F2" w:themeFill="background1" w:themeFillShade="F2"/>
            <w:vAlign w:val="center"/>
          </w:tcPr>
          <w:p w14:paraId="0198C3B2" w14:textId="77777777" w:rsidR="0088418A" w:rsidRDefault="0088418A" w:rsidP="0088418A">
            <w:pPr>
              <w:pStyle w:val="ListParagraph"/>
              <w:numPr>
                <w:ilvl w:val="0"/>
                <w:numId w:val="24"/>
              </w:numPr>
              <w:spacing w:after="0" w:line="240" w:lineRule="auto"/>
              <w:ind w:hanging="357"/>
              <w:jc w:val="left"/>
            </w:pPr>
            <w:r>
              <w:t>Mettre le socket en mode passif (</w:t>
            </w:r>
            <w:r>
              <w:rPr>
                <w:rStyle w:val="Code"/>
              </w:rPr>
              <w:t>listen</w:t>
            </w:r>
            <w:r>
              <w:t>).</w:t>
            </w:r>
          </w:p>
        </w:tc>
      </w:tr>
      <w:tr w:rsidR="0088418A" w14:paraId="24C6891D" w14:textId="77777777">
        <w:trPr>
          <w:jc w:val="center"/>
        </w:trPr>
        <w:tc>
          <w:tcPr>
            <w:tcW w:w="0" w:type="auto"/>
            <w:shd w:val="clear" w:color="auto" w:fill="F2F2F2" w:themeFill="background1" w:themeFillShade="F2"/>
            <w:vAlign w:val="center"/>
          </w:tcPr>
          <w:p w14:paraId="541E2D8E" w14:textId="77777777" w:rsidR="0088418A" w:rsidRPr="00925257" w:rsidRDefault="0088418A" w:rsidP="0088418A">
            <w:pPr>
              <w:pStyle w:val="ListParagraph"/>
              <w:numPr>
                <w:ilvl w:val="0"/>
                <w:numId w:val="24"/>
              </w:numPr>
              <w:spacing w:after="0" w:line="240" w:lineRule="auto"/>
              <w:ind w:hanging="357"/>
              <w:jc w:val="left"/>
            </w:pPr>
            <w:r>
              <w:t>Boucle infinie</w:t>
            </w:r>
          </w:p>
        </w:tc>
      </w:tr>
      <w:tr w:rsidR="0088418A" w14:paraId="24493807" w14:textId="77777777">
        <w:trPr>
          <w:jc w:val="center"/>
        </w:trPr>
        <w:tc>
          <w:tcPr>
            <w:tcW w:w="0" w:type="auto"/>
            <w:shd w:val="clear" w:color="auto" w:fill="F2F2F2" w:themeFill="background1" w:themeFillShade="F2"/>
            <w:vAlign w:val="center"/>
          </w:tcPr>
          <w:p w14:paraId="6F86DFEB" w14:textId="77777777" w:rsidR="0088418A" w:rsidRPr="00016DA3" w:rsidRDefault="0088418A" w:rsidP="00016DA3">
            <w:pPr>
              <w:pStyle w:val="ListParagraph"/>
              <w:numPr>
                <w:ilvl w:val="0"/>
                <w:numId w:val="25"/>
              </w:numPr>
              <w:spacing w:after="0" w:line="240" w:lineRule="auto"/>
              <w:jc w:val="left"/>
            </w:pPr>
            <w:r w:rsidRPr="00016DA3">
              <w:t>Recevoir une nouvelle requête (</w:t>
            </w:r>
            <w:r w:rsidRPr="00016DA3">
              <w:rPr>
                <w:rStyle w:val="Code"/>
              </w:rPr>
              <w:t>accept</w:t>
            </w:r>
            <w:r w:rsidRPr="00016DA3">
              <w:t>).</w:t>
            </w:r>
          </w:p>
        </w:tc>
      </w:tr>
      <w:tr w:rsidR="0088418A" w14:paraId="50E7E0E1" w14:textId="77777777">
        <w:trPr>
          <w:jc w:val="center"/>
        </w:trPr>
        <w:tc>
          <w:tcPr>
            <w:tcW w:w="0" w:type="auto"/>
            <w:shd w:val="clear" w:color="auto" w:fill="F2F2F2" w:themeFill="background1" w:themeFillShade="F2"/>
            <w:vAlign w:val="center"/>
          </w:tcPr>
          <w:p w14:paraId="27F72F8C" w14:textId="77777777" w:rsidR="0088418A" w:rsidRPr="00016DA3" w:rsidRDefault="0088418A" w:rsidP="00016DA3">
            <w:pPr>
              <w:pStyle w:val="ListParagraph"/>
              <w:numPr>
                <w:ilvl w:val="0"/>
                <w:numId w:val="25"/>
              </w:numPr>
              <w:spacing w:after="0" w:line="240" w:lineRule="auto"/>
              <w:jc w:val="left"/>
            </w:pPr>
            <w:r w:rsidRPr="00016DA3">
              <w:t>Créer un nouveau processus esclave (</w:t>
            </w:r>
            <w:r w:rsidRPr="00016DA3">
              <w:rPr>
                <w:i/>
              </w:rPr>
              <w:t>fork</w:t>
            </w:r>
            <w:r w:rsidRPr="00016DA3">
              <w:t>).</w:t>
            </w:r>
          </w:p>
        </w:tc>
      </w:tr>
      <w:tr w:rsidR="0088418A" w14:paraId="3C7DFB5E" w14:textId="77777777">
        <w:trPr>
          <w:jc w:val="center"/>
        </w:trPr>
        <w:tc>
          <w:tcPr>
            <w:tcW w:w="0" w:type="auto"/>
            <w:shd w:val="clear" w:color="auto" w:fill="F2F2F2" w:themeFill="background1" w:themeFillShade="F2"/>
            <w:vAlign w:val="center"/>
          </w:tcPr>
          <w:p w14:paraId="6AAAFB77" w14:textId="77777777" w:rsidR="0088418A" w:rsidRPr="00D01F76" w:rsidRDefault="0088418A" w:rsidP="00D01F76">
            <w:pPr>
              <w:spacing w:after="0" w:line="240" w:lineRule="auto"/>
              <w:jc w:val="left"/>
            </w:pPr>
          </w:p>
        </w:tc>
      </w:tr>
      <w:tr w:rsidR="0088418A" w14:paraId="3894EE42" w14:textId="77777777">
        <w:trPr>
          <w:jc w:val="center"/>
        </w:trPr>
        <w:tc>
          <w:tcPr>
            <w:tcW w:w="0" w:type="auto"/>
            <w:shd w:val="clear" w:color="auto" w:fill="F2F2F2" w:themeFill="background1" w:themeFillShade="F2"/>
            <w:vAlign w:val="center"/>
          </w:tcPr>
          <w:p w14:paraId="482117A5" w14:textId="77777777" w:rsidR="0088418A" w:rsidRPr="00336C4F" w:rsidRDefault="0088418A" w:rsidP="00C8419B">
            <w:pPr>
              <w:spacing w:after="0" w:line="240" w:lineRule="auto"/>
              <w:jc w:val="left"/>
              <w:rPr>
                <w:b/>
              </w:rPr>
            </w:pPr>
            <w:r w:rsidRPr="00336C4F">
              <w:rPr>
                <w:b/>
              </w:rPr>
              <w:t>Processus esclave</w:t>
            </w:r>
          </w:p>
        </w:tc>
      </w:tr>
      <w:tr w:rsidR="0088418A" w14:paraId="4258CAAC" w14:textId="77777777">
        <w:trPr>
          <w:jc w:val="center"/>
        </w:trPr>
        <w:tc>
          <w:tcPr>
            <w:tcW w:w="0" w:type="auto"/>
            <w:shd w:val="clear" w:color="auto" w:fill="F2F2F2" w:themeFill="background1" w:themeFillShade="F2"/>
            <w:vAlign w:val="center"/>
          </w:tcPr>
          <w:p w14:paraId="4485213C" w14:textId="77777777" w:rsidR="0088418A" w:rsidRDefault="0088418A" w:rsidP="00016DA3">
            <w:pPr>
              <w:pStyle w:val="ListParagraph"/>
              <w:numPr>
                <w:ilvl w:val="0"/>
                <w:numId w:val="26"/>
              </w:numPr>
              <w:spacing w:after="0" w:line="240" w:lineRule="auto"/>
              <w:jc w:val="left"/>
            </w:pPr>
            <w:r>
              <w:t>Fermer le socket passif (</w:t>
            </w:r>
            <w:r>
              <w:rPr>
                <w:rStyle w:val="Code"/>
              </w:rPr>
              <w:t>close</w:t>
            </w:r>
            <w:r>
              <w:t>).</w:t>
            </w:r>
          </w:p>
        </w:tc>
      </w:tr>
      <w:tr w:rsidR="0088418A" w14:paraId="0C97D466" w14:textId="77777777">
        <w:trPr>
          <w:jc w:val="center"/>
        </w:trPr>
        <w:tc>
          <w:tcPr>
            <w:tcW w:w="0" w:type="auto"/>
            <w:shd w:val="clear" w:color="auto" w:fill="F2F2F2" w:themeFill="background1" w:themeFillShade="F2"/>
            <w:vAlign w:val="center"/>
          </w:tcPr>
          <w:p w14:paraId="6363F416" w14:textId="77777777" w:rsidR="0088418A" w:rsidRPr="00C8419B" w:rsidRDefault="0088418A" w:rsidP="00016DA3">
            <w:pPr>
              <w:pStyle w:val="ListParagraph"/>
              <w:numPr>
                <w:ilvl w:val="0"/>
                <w:numId w:val="26"/>
              </w:numPr>
              <w:spacing w:after="0" w:line="240" w:lineRule="auto"/>
              <w:jc w:val="left"/>
            </w:pPr>
            <w:r>
              <w:t xml:space="preserve">Utiliser le nouveau socket créé par </w:t>
            </w:r>
            <w:r>
              <w:rPr>
                <w:rStyle w:val="Code"/>
              </w:rPr>
              <w:t>accept</w:t>
            </w:r>
            <w:r>
              <w:t>.</w:t>
            </w:r>
          </w:p>
        </w:tc>
      </w:tr>
      <w:tr w:rsidR="0088418A" w14:paraId="44B798B2" w14:textId="77777777">
        <w:trPr>
          <w:jc w:val="center"/>
        </w:trPr>
        <w:tc>
          <w:tcPr>
            <w:tcW w:w="0" w:type="auto"/>
            <w:shd w:val="clear" w:color="auto" w:fill="F2F2F2" w:themeFill="background1" w:themeFillShade="F2"/>
            <w:vAlign w:val="center"/>
          </w:tcPr>
          <w:p w14:paraId="37BC0FD1" w14:textId="77777777" w:rsidR="0088418A" w:rsidRPr="00CE01A2" w:rsidRDefault="0088418A" w:rsidP="00C8419B">
            <w:pPr>
              <w:pStyle w:val="ListParagraph"/>
              <w:numPr>
                <w:ilvl w:val="0"/>
                <w:numId w:val="26"/>
              </w:numPr>
              <w:spacing w:after="0" w:line="240" w:lineRule="auto"/>
              <w:jc w:val="left"/>
            </w:pPr>
            <w:r>
              <w:t>Communiquer avec le client (</w:t>
            </w:r>
            <w:r>
              <w:rPr>
                <w:rStyle w:val="Code"/>
              </w:rPr>
              <w:t>read/recv</w:t>
            </w:r>
            <w:r>
              <w:t xml:space="preserve"> et </w:t>
            </w:r>
            <w:r>
              <w:rPr>
                <w:rStyle w:val="Code"/>
              </w:rPr>
              <w:t>write/send</w:t>
            </w:r>
            <w:r>
              <w:t>).</w:t>
            </w:r>
          </w:p>
        </w:tc>
      </w:tr>
      <w:tr w:rsidR="0088418A" w14:paraId="3E2B679F" w14:textId="77777777">
        <w:trPr>
          <w:jc w:val="center"/>
        </w:trPr>
        <w:tc>
          <w:tcPr>
            <w:tcW w:w="0" w:type="auto"/>
            <w:shd w:val="clear" w:color="auto" w:fill="F2F2F2" w:themeFill="background1" w:themeFillShade="F2"/>
            <w:vAlign w:val="center"/>
          </w:tcPr>
          <w:p w14:paraId="5269C159" w14:textId="77777777" w:rsidR="0088418A" w:rsidRPr="00336C4F" w:rsidRDefault="0088418A" w:rsidP="00016DA3">
            <w:pPr>
              <w:pStyle w:val="ListParagraph"/>
              <w:numPr>
                <w:ilvl w:val="0"/>
                <w:numId w:val="26"/>
              </w:numPr>
              <w:spacing w:after="0" w:line="240" w:lineRule="auto"/>
              <w:jc w:val="left"/>
            </w:pPr>
            <w:r>
              <w:t>Fermer le socket (</w:t>
            </w:r>
            <w:r w:rsidRPr="00016DA3">
              <w:rPr>
                <w:rStyle w:val="Code"/>
              </w:rPr>
              <w:t>shutdown</w:t>
            </w:r>
            <w:r>
              <w:t xml:space="preserve"> et </w:t>
            </w:r>
            <w:r w:rsidRPr="00016DA3">
              <w:rPr>
                <w:rStyle w:val="Code"/>
              </w:rPr>
              <w:t>close</w:t>
            </w:r>
            <w:r>
              <w:t>).</w:t>
            </w:r>
          </w:p>
        </w:tc>
      </w:tr>
      <w:tr w:rsidR="0088418A" w14:paraId="1CB9A3D4" w14:textId="77777777">
        <w:trPr>
          <w:jc w:val="center"/>
        </w:trPr>
        <w:tc>
          <w:tcPr>
            <w:tcW w:w="0" w:type="auto"/>
            <w:shd w:val="clear" w:color="auto" w:fill="F2F2F2" w:themeFill="background1" w:themeFillShade="F2"/>
            <w:vAlign w:val="center"/>
          </w:tcPr>
          <w:p w14:paraId="22331502" w14:textId="77777777" w:rsidR="0088418A" w:rsidRDefault="0088418A" w:rsidP="00336C4F">
            <w:pPr>
              <w:pStyle w:val="ListParagraph"/>
              <w:numPr>
                <w:ilvl w:val="0"/>
                <w:numId w:val="26"/>
              </w:numPr>
              <w:spacing w:after="0" w:line="240" w:lineRule="auto"/>
              <w:jc w:val="left"/>
            </w:pPr>
            <w:r>
              <w:t>Terminer.</w:t>
            </w:r>
          </w:p>
        </w:tc>
      </w:tr>
    </w:tbl>
    <w:p w14:paraId="18CEB50A" w14:textId="77777777" w:rsidR="00975D38" w:rsidRDefault="00975D38" w:rsidP="00975D38"/>
    <w:p w14:paraId="4D03FCE0" w14:textId="77777777" w:rsidR="00975D38" w:rsidRDefault="00975D38" w:rsidP="00975D38">
      <w:pPr>
        <w:pStyle w:val="Headingparagraph"/>
      </w:pPr>
      <w:r>
        <w:t>Tâches à effectuer</w:t>
      </w:r>
    </w:p>
    <w:p w14:paraId="2D08F8B7" w14:textId="77777777" w:rsidR="00975D38" w:rsidRDefault="00975D38" w:rsidP="00975D38">
      <w:pPr>
        <w:pStyle w:val="ListParagraph"/>
        <w:numPr>
          <w:ilvl w:val="0"/>
          <w:numId w:val="23"/>
        </w:numPr>
      </w:pPr>
      <w:r>
        <w:t>Faire une copie des fichiers du programme du serveur TCP itératif.</w:t>
      </w:r>
    </w:p>
    <w:p w14:paraId="4C3A4811" w14:textId="77777777" w:rsidR="00975D38" w:rsidRDefault="00975D38" w:rsidP="00975D38">
      <w:pPr>
        <w:pStyle w:val="ListParagraph"/>
        <w:numPr>
          <w:ilvl w:val="0"/>
          <w:numId w:val="23"/>
        </w:numPr>
      </w:pPr>
      <w:r>
        <w:t xml:space="preserve">Modifier la méthode </w:t>
      </w:r>
      <w:r>
        <w:rPr>
          <w:rStyle w:val="Code"/>
        </w:rPr>
        <w:t>ChatServer::Accept </w:t>
      </w:r>
      <w:r>
        <w:t>:</w:t>
      </w:r>
    </w:p>
    <w:p w14:paraId="72EB87DE" w14:textId="77777777" w:rsidR="00B92663" w:rsidRDefault="00975D38" w:rsidP="00B92663">
      <w:pPr>
        <w:pStyle w:val="ListParagraph"/>
        <w:numPr>
          <w:ilvl w:val="1"/>
          <w:numId w:val="23"/>
        </w:numPr>
      </w:pPr>
      <w:r>
        <w:t xml:space="preserve">Cette méthode réalise le comportement du processus maître. Elle contient une boucle infinie dans laquelle le processus appelle la fonction </w:t>
      </w:r>
      <w:r w:rsidR="00B92663">
        <w:rPr>
          <w:rStyle w:val="Code"/>
        </w:rPr>
        <w:t>accept</w:t>
      </w:r>
      <w:r w:rsidR="00B92663">
        <w:t>. Quand une nouvelle connexion est acceptée il crée un nouveau processus esclave qui gère cette connexion. Puis le processus maître ferme le nouveau socket pour lui et revient à l’appel d’</w:t>
      </w:r>
      <w:r w:rsidR="00B92663">
        <w:rPr>
          <w:rStyle w:val="Code"/>
        </w:rPr>
        <w:t>accept</w:t>
      </w:r>
      <w:r w:rsidR="00B92663">
        <w:t>.</w:t>
      </w:r>
    </w:p>
    <w:p w14:paraId="50C84BBB" w14:textId="77777777" w:rsidR="00B92663" w:rsidRDefault="00B92663" w:rsidP="00975D38">
      <w:pPr>
        <w:pStyle w:val="ListParagraph"/>
        <w:numPr>
          <w:ilvl w:val="1"/>
          <w:numId w:val="23"/>
        </w:numPr>
      </w:pPr>
      <w:r>
        <w:t xml:space="preserve">Le processus esclave  ferme le socket passif du processus maître. Puis il sort de la boucle du processus maître et appelle la méthode </w:t>
      </w:r>
      <w:r>
        <w:rPr>
          <w:rStyle w:val="Code"/>
        </w:rPr>
        <w:t>ChatServeur::MainLoop</w:t>
      </w:r>
      <w:r>
        <w:t>.</w:t>
      </w:r>
    </w:p>
    <w:p w14:paraId="2F0E16FB" w14:textId="77777777" w:rsidR="00B92663" w:rsidRDefault="00B92663" w:rsidP="00B92663">
      <w:pPr>
        <w:pStyle w:val="ListParagraph"/>
        <w:numPr>
          <w:ilvl w:val="0"/>
          <w:numId w:val="23"/>
        </w:numPr>
      </w:pPr>
      <w:r>
        <w:t xml:space="preserve">Modifier la méthode </w:t>
      </w:r>
      <w:r>
        <w:rPr>
          <w:rStyle w:val="Code"/>
        </w:rPr>
        <w:t>MainLoop </w:t>
      </w:r>
      <w:r>
        <w:t>:</w:t>
      </w:r>
    </w:p>
    <w:p w14:paraId="4A94710D" w14:textId="77777777" w:rsidR="00B92663" w:rsidRDefault="00B92663" w:rsidP="00B92663">
      <w:pPr>
        <w:pStyle w:val="ListParagraph"/>
        <w:numPr>
          <w:ilvl w:val="1"/>
          <w:numId w:val="23"/>
        </w:numPr>
      </w:pPr>
      <w:r>
        <w:t xml:space="preserve">Cette méthode réalise le comportement du processus esclave. </w:t>
      </w:r>
    </w:p>
    <w:p w14:paraId="3BC1DFB5" w14:textId="77777777" w:rsidR="00B92663" w:rsidRDefault="00B92663" w:rsidP="00B92663">
      <w:pPr>
        <w:pStyle w:val="ListParagraph"/>
        <w:numPr>
          <w:ilvl w:val="1"/>
          <w:numId w:val="23"/>
        </w:numPr>
      </w:pPr>
      <w:r>
        <w:t>Dans une boucle :</w:t>
      </w:r>
    </w:p>
    <w:p w14:paraId="17AFF062" w14:textId="77777777" w:rsidR="00B92663" w:rsidRDefault="00B92663" w:rsidP="00B92663">
      <w:pPr>
        <w:pStyle w:val="ListParagraph"/>
        <w:numPr>
          <w:ilvl w:val="2"/>
          <w:numId w:val="23"/>
        </w:numPr>
      </w:pPr>
      <w:r>
        <w:t>Lire un message et renvoyer l’écho.</w:t>
      </w:r>
    </w:p>
    <w:p w14:paraId="53A599F8" w14:textId="77777777" w:rsidR="00B92663" w:rsidRDefault="00B92663" w:rsidP="00B92663">
      <w:pPr>
        <w:pStyle w:val="ListParagraph"/>
        <w:numPr>
          <w:ilvl w:val="2"/>
          <w:numId w:val="23"/>
        </w:numPr>
      </w:pPr>
      <w:r>
        <w:t xml:space="preserve">Si la connexion est fermée par le client, terminer le processus avec </w:t>
      </w:r>
      <w:r>
        <w:rPr>
          <w:rStyle w:val="Code"/>
        </w:rPr>
        <w:t>exit(0)</w:t>
      </w:r>
      <w:r>
        <w:t>.</w:t>
      </w:r>
    </w:p>
    <w:p w14:paraId="1310AC0B" w14:textId="77777777" w:rsidR="00B92663" w:rsidRDefault="00B92663" w:rsidP="00B92663">
      <w:pPr>
        <w:pStyle w:val="ListParagraph"/>
        <w:numPr>
          <w:ilvl w:val="0"/>
          <w:numId w:val="23"/>
        </w:numPr>
      </w:pPr>
      <w:r>
        <w:t>Modifier le programme principal (</w:t>
      </w:r>
      <w:r>
        <w:rPr>
          <w:rStyle w:val="Code"/>
        </w:rPr>
        <w:t>main()</w:t>
      </w:r>
      <w:r>
        <w:t>) :</w:t>
      </w:r>
    </w:p>
    <w:p w14:paraId="01A4D986" w14:textId="77777777" w:rsidR="00B92663" w:rsidRDefault="00B92663" w:rsidP="00B92663">
      <w:pPr>
        <w:pStyle w:val="ListParagraph"/>
        <w:numPr>
          <w:ilvl w:val="1"/>
          <w:numId w:val="23"/>
        </w:numPr>
      </w:pPr>
      <w:r>
        <w:t xml:space="preserve">Enlever l’appel de </w:t>
      </w:r>
      <w:r>
        <w:rPr>
          <w:rStyle w:val="Code"/>
        </w:rPr>
        <w:t>ChatServer::MainLoop</w:t>
      </w:r>
      <w:r>
        <w:t xml:space="preserve"> du programme principal.</w:t>
      </w:r>
    </w:p>
    <w:p w14:paraId="2C398DA6" w14:textId="77777777" w:rsidR="00B92663" w:rsidRDefault="00B92663" w:rsidP="00B92663">
      <w:pPr>
        <w:pStyle w:val="ListParagraph"/>
        <w:numPr>
          <w:ilvl w:val="0"/>
          <w:numId w:val="23"/>
        </w:numPr>
      </w:pPr>
      <w:r>
        <w:t xml:space="preserve">Gestionnaire du signal </w:t>
      </w:r>
      <w:r>
        <w:rPr>
          <w:rStyle w:val="Code"/>
        </w:rPr>
        <w:t>SIGCHLD </w:t>
      </w:r>
      <w:r>
        <w:t>:</w:t>
      </w:r>
    </w:p>
    <w:p w14:paraId="36FBD3FA" w14:textId="77777777" w:rsidR="00C1624E" w:rsidRDefault="00B92663" w:rsidP="00B92663">
      <w:pPr>
        <w:pStyle w:val="ListParagraph"/>
        <w:numPr>
          <w:ilvl w:val="1"/>
          <w:numId w:val="23"/>
        </w:numPr>
      </w:pPr>
      <w:r>
        <w:t xml:space="preserve">Ajouter une fonction C qui gère le signal </w:t>
      </w:r>
      <w:r>
        <w:rPr>
          <w:rStyle w:val="Code"/>
        </w:rPr>
        <w:t>SIGCHLD</w:t>
      </w:r>
      <w:r>
        <w:t xml:space="preserve"> qui est envoyé au processus maître quand un processus esclave termine. Ce gestionnaire doit gérer la terminaison du processus esclave.</w:t>
      </w:r>
    </w:p>
    <w:p w14:paraId="75FFE569" w14:textId="77777777" w:rsidR="00C1624E" w:rsidRDefault="00C1624E" w:rsidP="00C1624E">
      <w:pPr>
        <w:pStyle w:val="Headingparagraph"/>
      </w:pPr>
      <w:r>
        <w:t>A ajouter au rapport</w:t>
      </w:r>
    </w:p>
    <w:p w14:paraId="7510EF84" w14:textId="77777777" w:rsidR="00C1624E" w:rsidRDefault="00C1624E" w:rsidP="00C1624E">
      <w:pPr>
        <w:pStyle w:val="ListParagraph"/>
        <w:numPr>
          <w:ilvl w:val="0"/>
          <w:numId w:val="23"/>
        </w:numPr>
      </w:pPr>
      <w:r>
        <w:t xml:space="preserve">Le programme complet (fichiers </w:t>
      </w:r>
      <w:r w:rsidR="00C37BEC">
        <w:t>*</w:t>
      </w:r>
      <w:r>
        <w:t xml:space="preserve">.cpp et </w:t>
      </w:r>
      <w:r w:rsidR="00C37BEC">
        <w:t>*</w:t>
      </w:r>
      <w:r>
        <w:t>.h) du serveur concurrent développé.</w:t>
      </w:r>
    </w:p>
    <w:p w14:paraId="25C19D41" w14:textId="77777777" w:rsidR="00C1624E" w:rsidRDefault="00C1624E" w:rsidP="00C1624E">
      <w:pPr>
        <w:pStyle w:val="ListParagraph"/>
        <w:numPr>
          <w:ilvl w:val="0"/>
          <w:numId w:val="23"/>
        </w:numPr>
      </w:pPr>
      <w:r>
        <w:t>Le protocole des tests effectués pour vérifier le bon fonctionnement du serveur.</w:t>
      </w:r>
    </w:p>
    <w:bookmarkEnd w:id="0"/>
    <w:bookmarkEnd w:id="1"/>
    <w:bookmarkEnd w:id="2"/>
    <w:bookmarkEnd w:id="3"/>
    <w:bookmarkEnd w:id="4"/>
    <w:bookmarkEnd w:id="5"/>
    <w:bookmarkEnd w:id="6"/>
    <w:p w14:paraId="0FBA9BA9" w14:textId="77777777" w:rsidR="00A96623" w:rsidRPr="00715637" w:rsidRDefault="00A96623" w:rsidP="004F6B8C"/>
    <w:sectPr w:rsidR="00A96623" w:rsidRPr="00715637" w:rsidSect="00D73B3C">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EF662" w14:textId="77777777" w:rsidR="00000000" w:rsidRDefault="00B045E8">
      <w:pPr>
        <w:spacing w:after="0" w:line="240" w:lineRule="auto"/>
      </w:pPr>
      <w:r>
        <w:separator/>
      </w:r>
    </w:p>
  </w:endnote>
  <w:endnote w:type="continuationSeparator" w:id="0">
    <w:p w14:paraId="45D7E7D8" w14:textId="77777777" w:rsidR="00000000" w:rsidRDefault="00B04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Console">
    <w:panose1 w:val="020B0609040504020204"/>
    <w:charset w:val="00"/>
    <w:family w:val="auto"/>
    <w:pitch w:val="variable"/>
    <w:sig w:usb0="8000028F" w:usb1="00001800" w:usb2="00000000" w:usb3="00000000" w:csb0="0000001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B4C5E" w14:textId="77777777" w:rsidR="00B92663" w:rsidRPr="00883688" w:rsidRDefault="00B92663" w:rsidP="00883688">
    <w:pPr>
      <w:pStyle w:val="Footer"/>
      <w:pBdr>
        <w:top w:val="single" w:sz="4" w:space="6" w:color="auto"/>
      </w:pBdr>
      <w:tabs>
        <w:tab w:val="clear" w:pos="8640"/>
        <w:tab w:val="left" w:pos="5780"/>
      </w:tabs>
      <w:rPr>
        <w:lang w:val="fr-CH"/>
      </w:rPr>
    </w:pPr>
    <w:r>
      <w:rPr>
        <w:lang w:val="fr-CH"/>
      </w:rPr>
      <w:tab/>
    </w:r>
    <w:r w:rsidR="00F82526">
      <w:rPr>
        <w:rStyle w:val="PageNumber"/>
      </w:rPr>
      <w:fldChar w:fldCharType="begin"/>
    </w:r>
    <w:r>
      <w:rPr>
        <w:rStyle w:val="PageNumber"/>
      </w:rPr>
      <w:instrText xml:space="preserve"> PAGE </w:instrText>
    </w:r>
    <w:r w:rsidR="00F82526">
      <w:rPr>
        <w:rStyle w:val="PageNumber"/>
      </w:rPr>
      <w:fldChar w:fldCharType="separate"/>
    </w:r>
    <w:r w:rsidR="00B045E8">
      <w:rPr>
        <w:rStyle w:val="PageNumber"/>
        <w:noProof/>
      </w:rPr>
      <w:t>6</w:t>
    </w:r>
    <w:r w:rsidR="00F82526">
      <w:rPr>
        <w:rStyle w:val="PageNumber"/>
      </w:rPr>
      <w:fldChar w:fldCharType="end"/>
    </w:r>
    <w:r>
      <w:rPr>
        <w:rStyle w:val="PageNumber"/>
      </w:rPr>
      <w:t>/</w:t>
    </w:r>
    <w:r w:rsidR="00F82526">
      <w:rPr>
        <w:rStyle w:val="PageNumber"/>
      </w:rPr>
      <w:fldChar w:fldCharType="begin"/>
    </w:r>
    <w:r>
      <w:rPr>
        <w:rStyle w:val="PageNumber"/>
      </w:rPr>
      <w:instrText xml:space="preserve"> NUMPAGES </w:instrText>
    </w:r>
    <w:r w:rsidR="00F82526">
      <w:rPr>
        <w:rStyle w:val="PageNumber"/>
      </w:rPr>
      <w:fldChar w:fldCharType="separate"/>
    </w:r>
    <w:r w:rsidR="00B045E8">
      <w:rPr>
        <w:rStyle w:val="PageNumber"/>
        <w:noProof/>
      </w:rPr>
      <w:t>6</w:t>
    </w:r>
    <w:r w:rsidR="00F82526">
      <w:rPr>
        <w:rStyle w:val="PageNumber"/>
      </w:rPr>
      <w:fldChar w:fldCharType="end"/>
    </w:r>
    <w:r>
      <w:rPr>
        <w:rStyle w:val="PageNumber"/>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D651E" w14:textId="77777777" w:rsidR="00B92663" w:rsidRPr="002B1CFB" w:rsidRDefault="00B92663" w:rsidP="00883688">
    <w:pPr>
      <w:pStyle w:val="Footer"/>
      <w:pBdr>
        <w:top w:val="single" w:sz="4" w:space="6" w:color="auto"/>
      </w:pBdr>
      <w:rPr>
        <w:lang w:val="fr-CH"/>
      </w:rPr>
    </w:pPr>
    <w:r>
      <w:rPr>
        <w:lang w:val="fr-CH"/>
      </w:rPr>
      <w:tab/>
    </w:r>
    <w:r w:rsidR="00F82526">
      <w:rPr>
        <w:rStyle w:val="PageNumber"/>
      </w:rPr>
      <w:fldChar w:fldCharType="begin"/>
    </w:r>
    <w:r>
      <w:rPr>
        <w:rStyle w:val="PageNumber"/>
      </w:rPr>
      <w:instrText xml:space="preserve"> PAGE </w:instrText>
    </w:r>
    <w:r w:rsidR="00F82526">
      <w:rPr>
        <w:rStyle w:val="PageNumber"/>
      </w:rPr>
      <w:fldChar w:fldCharType="separate"/>
    </w:r>
    <w:r w:rsidR="00B045E8">
      <w:rPr>
        <w:rStyle w:val="PageNumber"/>
        <w:noProof/>
      </w:rPr>
      <w:t>5</w:t>
    </w:r>
    <w:r w:rsidR="00F82526">
      <w:rPr>
        <w:rStyle w:val="PageNumber"/>
      </w:rPr>
      <w:fldChar w:fldCharType="end"/>
    </w:r>
    <w:r>
      <w:rPr>
        <w:rStyle w:val="PageNumber"/>
      </w:rPr>
      <w:t>/</w:t>
    </w:r>
    <w:r w:rsidR="00F82526">
      <w:rPr>
        <w:rStyle w:val="PageNumber"/>
      </w:rPr>
      <w:fldChar w:fldCharType="begin"/>
    </w:r>
    <w:r>
      <w:rPr>
        <w:rStyle w:val="PageNumber"/>
      </w:rPr>
      <w:instrText xml:space="preserve"> NUMPAGES </w:instrText>
    </w:r>
    <w:r w:rsidR="00F82526">
      <w:rPr>
        <w:rStyle w:val="PageNumber"/>
      </w:rPr>
      <w:fldChar w:fldCharType="separate"/>
    </w:r>
    <w:r w:rsidR="00B045E8">
      <w:rPr>
        <w:rStyle w:val="PageNumber"/>
        <w:noProof/>
      </w:rPr>
      <w:t>6</w:t>
    </w:r>
    <w:r w:rsidR="00F82526">
      <w:rPr>
        <w:rStyle w:val="PageNumber"/>
      </w:rPr>
      <w:fldChar w:fldCharType="end"/>
    </w:r>
  </w:p>
  <w:p w14:paraId="5E7CE95E" w14:textId="77777777" w:rsidR="00B92663" w:rsidRDefault="00B9266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0474A" w14:textId="77777777" w:rsidR="00B92663" w:rsidRDefault="00B045E8" w:rsidP="00883688">
    <w:pPr>
      <w:pStyle w:val="Footer"/>
      <w:pBdr>
        <w:top w:val="single" w:sz="4" w:space="6" w:color="auto"/>
      </w:pBdr>
    </w:pPr>
    <w:r>
      <w:fldChar w:fldCharType="begin"/>
    </w:r>
    <w:r>
      <w:instrText xml:space="preserve"> FILENAME  \* MERGEFORMAT </w:instrText>
    </w:r>
    <w:r>
      <w:fldChar w:fldCharType="separate"/>
    </w:r>
    <w:r w:rsidR="005D4AF7">
      <w:rPr>
        <w:noProof/>
      </w:rPr>
      <w:t>Labo3-concurrent.docx</w:t>
    </w:r>
    <w:r>
      <w:rPr>
        <w:noProof/>
      </w:rPr>
      <w:fldChar w:fldCharType="end"/>
    </w:r>
    <w:r w:rsidR="00B92663">
      <w:tab/>
    </w:r>
    <w:bookmarkStart w:id="7" w:name="_GoBack"/>
    <w:bookmarkEnd w:id="7"/>
    <w:r w:rsidR="00B92663">
      <w:tab/>
    </w:r>
    <w:r w:rsidR="00F82526">
      <w:rPr>
        <w:rStyle w:val="PageNumber"/>
      </w:rPr>
      <w:fldChar w:fldCharType="begin"/>
    </w:r>
    <w:r w:rsidR="00B92663">
      <w:rPr>
        <w:rStyle w:val="PageNumber"/>
      </w:rPr>
      <w:instrText xml:space="preserve"> NUMPAGES </w:instrText>
    </w:r>
    <w:r w:rsidR="00F82526">
      <w:rPr>
        <w:rStyle w:val="PageNumber"/>
      </w:rPr>
      <w:fldChar w:fldCharType="separate"/>
    </w:r>
    <w:r>
      <w:rPr>
        <w:rStyle w:val="PageNumber"/>
        <w:noProof/>
      </w:rPr>
      <w:t>1</w:t>
    </w:r>
    <w:r w:rsidR="00F82526">
      <w:rPr>
        <w:rStyle w:val="PageNumber"/>
      </w:rPr>
      <w:fldChar w:fldCharType="end"/>
    </w:r>
    <w:r w:rsidR="00B92663">
      <w:t xml:space="preserve"> pages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25C18" w14:textId="77777777" w:rsidR="00000000" w:rsidRDefault="00B045E8">
      <w:pPr>
        <w:spacing w:after="0" w:line="240" w:lineRule="auto"/>
      </w:pPr>
      <w:r>
        <w:separator/>
      </w:r>
    </w:p>
  </w:footnote>
  <w:footnote w:type="continuationSeparator" w:id="0">
    <w:p w14:paraId="4EB4F0E3" w14:textId="77777777" w:rsidR="00000000" w:rsidRDefault="00B045E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C6EE4" w14:textId="77777777" w:rsidR="00B92663" w:rsidRDefault="00B045E8" w:rsidP="00883688">
    <w:pPr>
      <w:pBdr>
        <w:bottom w:val="single" w:sz="4" w:space="6" w:color="auto"/>
      </w:pBdr>
      <w:tabs>
        <w:tab w:val="left" w:pos="2380"/>
      </w:tabs>
    </w:pPr>
    <w:r>
      <w:fldChar w:fldCharType="begin"/>
    </w:r>
    <w:r>
      <w:instrText xml:space="preserve"> SUBJECT  \* MERGEFORMAT </w:instrText>
    </w:r>
    <w:r>
      <w:fldChar w:fldCharType="separate"/>
    </w:r>
    <w:r w:rsidR="005D4AF7">
      <w:t>Labo 3</w:t>
    </w:r>
    <w:r>
      <w:fldChar w:fldCharType="end"/>
    </w:r>
    <w:r w:rsidR="00B92663">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90BD1" w14:textId="77777777" w:rsidR="00B92663" w:rsidRPr="00883688" w:rsidRDefault="00B92663" w:rsidP="00883688">
    <w:pPr>
      <w:pBdr>
        <w:bottom w:val="single" w:sz="4" w:space="6" w:color="auto"/>
      </w:pBdr>
      <w:jc w:val="right"/>
      <w:rPr>
        <w:lang w:val="fr-CH"/>
      </w:rPr>
    </w:pPr>
    <w:r>
      <w:rPr>
        <w:lang w:val="fr-CH"/>
      </w:rPr>
      <w:tab/>
    </w:r>
    <w:r>
      <w:rPr>
        <w:lang w:val="fr-CH"/>
      </w:rPr>
      <w:tab/>
    </w:r>
    <w:r w:rsidR="00B045E8">
      <w:fldChar w:fldCharType="begin"/>
    </w:r>
    <w:r w:rsidR="00B045E8">
      <w:instrText xml:space="preserve"> TITLE  \* MERGEFORMAT </w:instrText>
    </w:r>
    <w:r w:rsidR="00B045E8">
      <w:fldChar w:fldCharType="separate"/>
    </w:r>
    <w:r w:rsidR="005D4AF7" w:rsidRPr="005D4AF7">
      <w:rPr>
        <w:lang w:val="fr-CH"/>
      </w:rPr>
      <w:t>Serveur concurrent avec</w:t>
    </w:r>
    <w:r w:rsidR="005D4AF7">
      <w:t xml:space="preserve"> connexion</w:t>
    </w:r>
    <w:r w:rsidR="00B045E8">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20A81" w14:textId="77777777" w:rsidR="00B92663" w:rsidRDefault="00B92663" w:rsidP="00883688">
    <w:r w:rsidRPr="00B770A1">
      <w:rPr>
        <w:noProof/>
        <w:lang w:val="en-US"/>
      </w:rPr>
      <w:drawing>
        <wp:inline distT="0" distB="0" distL="0" distR="0" wp14:anchorId="4C3CD69B" wp14:editId="5501E09C">
          <wp:extent cx="1905000" cy="711200"/>
          <wp:effectExtent l="25400" t="0" r="0" b="0"/>
          <wp:docPr id="6" name="Picture 133" descr="HEIG-VD Couleur Franç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EIG-VD Couleur Français"/>
                  <pic:cNvPicPr>
                    <a:picLocks noChangeAspect="1" noChangeArrowheads="1"/>
                  </pic:cNvPicPr>
                </pic:nvPicPr>
                <pic:blipFill>
                  <a:blip r:embed="rId1"/>
                  <a:srcRect/>
                  <a:stretch>
                    <a:fillRect/>
                  </a:stretch>
                </pic:blipFill>
                <pic:spPr bwMode="auto">
                  <a:xfrm>
                    <a:off x="0" y="0"/>
                    <a:ext cx="1905000" cy="711200"/>
                  </a:xfrm>
                  <a:prstGeom prst="rect">
                    <a:avLst/>
                  </a:prstGeom>
                  <a:noFill/>
                  <a:ln w="9525">
                    <a:noFill/>
                    <a:miter lim="800000"/>
                    <a:headEnd/>
                    <a:tailEnd/>
                  </a:ln>
                </pic:spPr>
              </pic:pic>
            </a:graphicData>
          </a:graphic>
        </wp:inline>
      </w:drawing>
    </w:r>
    <w:r>
      <w:tab/>
    </w:r>
    <w:r>
      <w:tab/>
    </w:r>
    <w:r>
      <w:tab/>
    </w:r>
    <w:r>
      <w:tab/>
    </w:r>
    <w:r>
      <w:tab/>
    </w:r>
    <w:r>
      <w:tab/>
    </w:r>
    <w:r w:rsidRPr="00B770A1">
      <w:rPr>
        <w:noProof/>
        <w:lang w:val="en-US"/>
      </w:rPr>
      <w:drawing>
        <wp:inline distT="0" distB="0" distL="0" distR="0" wp14:anchorId="44129484" wp14:editId="17D86F9C">
          <wp:extent cx="1003300" cy="698500"/>
          <wp:effectExtent l="25400" t="0" r="0" b="0"/>
          <wp:docPr id="8" name="Picture 134" descr="IICT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IICT_coul"/>
                  <pic:cNvPicPr>
                    <a:picLocks noChangeAspect="1" noChangeArrowheads="1"/>
                  </pic:cNvPicPr>
                </pic:nvPicPr>
                <pic:blipFill>
                  <a:blip r:embed="rId2"/>
                  <a:srcRect/>
                  <a:stretch>
                    <a:fillRect/>
                  </a:stretch>
                </pic:blipFill>
                <pic:spPr bwMode="auto">
                  <a:xfrm>
                    <a:off x="0" y="0"/>
                    <a:ext cx="1003300" cy="698500"/>
                  </a:xfrm>
                  <a:prstGeom prst="rect">
                    <a:avLst/>
                  </a:prstGeom>
                  <a:noFill/>
                  <a:ln w="9525">
                    <a:noFill/>
                    <a:miter lim="800000"/>
                    <a:headEnd/>
                    <a:tailEnd/>
                  </a:ln>
                </pic:spPr>
              </pic:pic>
            </a:graphicData>
          </a:graphic>
        </wp:inline>
      </w:drawing>
    </w:r>
  </w:p>
  <w:p w14:paraId="3039BCC6" w14:textId="77777777" w:rsidR="00B92663" w:rsidRDefault="00B9266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858"/>
    <w:multiLevelType w:val="hybridMultilevel"/>
    <w:tmpl w:val="DB8AF9C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4E4C64"/>
    <w:multiLevelType w:val="multilevel"/>
    <w:tmpl w:val="198C5602"/>
    <w:lvl w:ilvl="0">
      <w:start w:val="1"/>
      <w:numFmt w:val="upperLetter"/>
      <w:pStyle w:val="AppendixHeading1"/>
      <w:lvlText w:val="%1"/>
      <w:lvlJc w:val="left"/>
      <w:pPr>
        <w:tabs>
          <w:tab w:val="num" w:pos="0"/>
        </w:tabs>
        <w:ind w:left="432" w:hanging="432"/>
      </w:pPr>
      <w:rPr>
        <w:rFonts w:hint="default"/>
      </w:rPr>
    </w:lvl>
    <w:lvl w:ilvl="1">
      <w:start w:val="1"/>
      <w:numFmt w:val="decimal"/>
      <w:pStyle w:val="AppendixHeading2"/>
      <w:lvlText w:val="A.%2"/>
      <w:lvlJc w:val="left"/>
      <w:pPr>
        <w:tabs>
          <w:tab w:val="num" w:pos="0"/>
        </w:tabs>
        <w:ind w:left="576" w:hanging="576"/>
      </w:pPr>
      <w:rPr>
        <w:rFonts w:hint="default"/>
      </w:rPr>
    </w:lvl>
    <w:lvl w:ilvl="2">
      <w:start w:val="1"/>
      <w:numFmt w:val="decimal"/>
      <w:lvlText w:val="A.%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
    <w:nsid w:val="07A16047"/>
    <w:multiLevelType w:val="hybridMultilevel"/>
    <w:tmpl w:val="C05A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C49EB"/>
    <w:multiLevelType w:val="multilevel"/>
    <w:tmpl w:val="600044C0"/>
    <w:styleLink w:val="StyleBulleted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Garamon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4EB3D9B"/>
    <w:multiLevelType w:val="hybridMultilevel"/>
    <w:tmpl w:val="6D5282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D5120B"/>
    <w:multiLevelType w:val="hybridMultilevel"/>
    <w:tmpl w:val="B31EFCA4"/>
    <w:lvl w:ilvl="0" w:tplc="94C83070">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03342"/>
    <w:multiLevelType w:val="multilevel"/>
    <w:tmpl w:val="600044C0"/>
    <w:styleLink w:val="StyleBullete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AE86BB0"/>
    <w:multiLevelType w:val="hybridMultilevel"/>
    <w:tmpl w:val="E5D22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87" w:hanging="360"/>
      </w:pPr>
      <w:rPr>
        <w:rFonts w:ascii="Courier New" w:hAnsi="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8">
    <w:nsid w:val="25D93659"/>
    <w:multiLevelType w:val="multilevel"/>
    <w:tmpl w:val="600044C0"/>
    <w:styleLink w:val="StyleBulleted"/>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Garamond"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6402CFB"/>
    <w:multiLevelType w:val="hybridMultilevel"/>
    <w:tmpl w:val="8C3EBC96"/>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2E8F646A"/>
    <w:multiLevelType w:val="hybridMultilevel"/>
    <w:tmpl w:val="14D6D5D6"/>
    <w:lvl w:ilvl="0" w:tplc="88BE82F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3B1667"/>
    <w:multiLevelType w:val="hybridMultilevel"/>
    <w:tmpl w:val="35FA1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A4415C"/>
    <w:multiLevelType w:val="multilevel"/>
    <w:tmpl w:val="C36222D2"/>
    <w:styleLink w:val="StyleNumbered"/>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50A0EC5"/>
    <w:multiLevelType w:val="multilevel"/>
    <w:tmpl w:val="9B58E9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3AB60675"/>
    <w:multiLevelType w:val="hybridMultilevel"/>
    <w:tmpl w:val="8C3EBC96"/>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3DA9481F"/>
    <w:multiLevelType w:val="hybridMultilevel"/>
    <w:tmpl w:val="8556A6B6"/>
    <w:lvl w:ilvl="0" w:tplc="4AEE1640">
      <w:start w:val="1"/>
      <w:numFmt w:val="decimal"/>
      <w:pStyle w:val="Numbered1"/>
      <w:lvlText w:val="%1."/>
      <w:lvlJc w:val="left"/>
      <w:pPr>
        <w:tabs>
          <w:tab w:val="num" w:pos="790"/>
        </w:tabs>
        <w:ind w:left="790" w:hanging="360"/>
      </w:pPr>
    </w:lvl>
    <w:lvl w:ilvl="1" w:tplc="04090003">
      <w:start w:val="1"/>
      <w:numFmt w:val="lowerLetter"/>
      <w:lvlText w:val="%2."/>
      <w:lvlJc w:val="left"/>
      <w:pPr>
        <w:tabs>
          <w:tab w:val="num" w:pos="1510"/>
        </w:tabs>
        <w:ind w:left="1510" w:hanging="360"/>
      </w:pPr>
    </w:lvl>
    <w:lvl w:ilvl="2" w:tplc="04090005">
      <w:start w:val="1"/>
      <w:numFmt w:val="lowerRoman"/>
      <w:lvlText w:val="%3."/>
      <w:lvlJc w:val="right"/>
      <w:pPr>
        <w:tabs>
          <w:tab w:val="num" w:pos="2230"/>
        </w:tabs>
        <w:ind w:left="2230" w:hanging="180"/>
      </w:pPr>
    </w:lvl>
    <w:lvl w:ilvl="3" w:tplc="04090001" w:tentative="1">
      <w:start w:val="1"/>
      <w:numFmt w:val="decimal"/>
      <w:lvlText w:val="%4."/>
      <w:lvlJc w:val="left"/>
      <w:pPr>
        <w:tabs>
          <w:tab w:val="num" w:pos="2950"/>
        </w:tabs>
        <w:ind w:left="2950" w:hanging="360"/>
      </w:pPr>
    </w:lvl>
    <w:lvl w:ilvl="4" w:tplc="04090003" w:tentative="1">
      <w:start w:val="1"/>
      <w:numFmt w:val="lowerLetter"/>
      <w:lvlText w:val="%5."/>
      <w:lvlJc w:val="left"/>
      <w:pPr>
        <w:tabs>
          <w:tab w:val="num" w:pos="3670"/>
        </w:tabs>
        <w:ind w:left="3670" w:hanging="360"/>
      </w:pPr>
    </w:lvl>
    <w:lvl w:ilvl="5" w:tplc="04090005" w:tentative="1">
      <w:start w:val="1"/>
      <w:numFmt w:val="lowerRoman"/>
      <w:lvlText w:val="%6."/>
      <w:lvlJc w:val="right"/>
      <w:pPr>
        <w:tabs>
          <w:tab w:val="num" w:pos="4390"/>
        </w:tabs>
        <w:ind w:left="4390" w:hanging="180"/>
      </w:pPr>
    </w:lvl>
    <w:lvl w:ilvl="6" w:tplc="04090001" w:tentative="1">
      <w:start w:val="1"/>
      <w:numFmt w:val="decimal"/>
      <w:lvlText w:val="%7."/>
      <w:lvlJc w:val="left"/>
      <w:pPr>
        <w:tabs>
          <w:tab w:val="num" w:pos="5110"/>
        </w:tabs>
        <w:ind w:left="5110" w:hanging="360"/>
      </w:pPr>
    </w:lvl>
    <w:lvl w:ilvl="7" w:tplc="04090003" w:tentative="1">
      <w:start w:val="1"/>
      <w:numFmt w:val="lowerLetter"/>
      <w:lvlText w:val="%8."/>
      <w:lvlJc w:val="left"/>
      <w:pPr>
        <w:tabs>
          <w:tab w:val="num" w:pos="5830"/>
        </w:tabs>
        <w:ind w:left="5830" w:hanging="360"/>
      </w:pPr>
    </w:lvl>
    <w:lvl w:ilvl="8" w:tplc="04090005" w:tentative="1">
      <w:start w:val="1"/>
      <w:numFmt w:val="lowerRoman"/>
      <w:lvlText w:val="%9."/>
      <w:lvlJc w:val="right"/>
      <w:pPr>
        <w:tabs>
          <w:tab w:val="num" w:pos="6550"/>
        </w:tabs>
        <w:ind w:left="6550" w:hanging="180"/>
      </w:pPr>
    </w:lvl>
  </w:abstractNum>
  <w:abstractNum w:abstractNumId="16">
    <w:nsid w:val="41063307"/>
    <w:multiLevelType w:val="hybridMultilevel"/>
    <w:tmpl w:val="4790D7F2"/>
    <w:lvl w:ilvl="0" w:tplc="FFFFFFFF">
      <w:start w:val="1"/>
      <w:numFmt w:val="bullet"/>
      <w:pStyle w:val="Sources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1C58A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6CD6B45"/>
    <w:multiLevelType w:val="hybridMultilevel"/>
    <w:tmpl w:val="8C3EBC96"/>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536A4914"/>
    <w:multiLevelType w:val="multilevel"/>
    <w:tmpl w:val="600044C0"/>
    <w:styleLink w:val="StyleBulleted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Garamon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6A24495"/>
    <w:multiLevelType w:val="hybridMultilevel"/>
    <w:tmpl w:val="709A4BDE"/>
    <w:lvl w:ilvl="0" w:tplc="0409000F">
      <w:start w:val="1"/>
      <w:numFmt w:val="decimal"/>
      <w:lvlText w:val="%1."/>
      <w:lvlJc w:val="left"/>
      <w:pPr>
        <w:ind w:left="927" w:hanging="360"/>
      </w:pPr>
      <w:rPr>
        <w:rFonts w:hint="default"/>
      </w:rPr>
    </w:lvl>
    <w:lvl w:ilvl="1" w:tplc="04090003">
      <w:start w:val="1"/>
      <w:numFmt w:val="bullet"/>
      <w:lvlText w:val="o"/>
      <w:lvlJc w:val="left"/>
      <w:pPr>
        <w:ind w:left="1287" w:hanging="360"/>
      </w:pPr>
      <w:rPr>
        <w:rFonts w:ascii="Courier New" w:hAnsi="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21">
    <w:nsid w:val="5F06371A"/>
    <w:multiLevelType w:val="hybridMultilevel"/>
    <w:tmpl w:val="4EA8DF3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00C7ABB"/>
    <w:multiLevelType w:val="hybridMultilevel"/>
    <w:tmpl w:val="01300EE6"/>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64990699"/>
    <w:multiLevelType w:val="hybridMultilevel"/>
    <w:tmpl w:val="4EA8DF3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0E5343"/>
    <w:multiLevelType w:val="hybridMultilevel"/>
    <w:tmpl w:val="2DBE42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BB73CF"/>
    <w:multiLevelType w:val="hybridMultilevel"/>
    <w:tmpl w:val="01300EE6"/>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3"/>
  </w:num>
  <w:num w:numId="2">
    <w:abstractNumId w:val="17"/>
  </w:num>
  <w:num w:numId="3">
    <w:abstractNumId w:val="15"/>
  </w:num>
  <w:num w:numId="4">
    <w:abstractNumId w:val="8"/>
  </w:num>
  <w:num w:numId="5">
    <w:abstractNumId w:val="19"/>
  </w:num>
  <w:num w:numId="6">
    <w:abstractNumId w:val="6"/>
  </w:num>
  <w:num w:numId="7">
    <w:abstractNumId w:val="3"/>
  </w:num>
  <w:num w:numId="8">
    <w:abstractNumId w:val="12"/>
  </w:num>
  <w:num w:numId="9">
    <w:abstractNumId w:val="1"/>
  </w:num>
  <w:num w:numId="10">
    <w:abstractNumId w:val="16"/>
  </w:num>
  <w:num w:numId="11">
    <w:abstractNumId w:val="18"/>
  </w:num>
  <w:num w:numId="12">
    <w:abstractNumId w:val="22"/>
  </w:num>
  <w:num w:numId="13">
    <w:abstractNumId w:val="9"/>
  </w:num>
  <w:num w:numId="14">
    <w:abstractNumId w:val="11"/>
  </w:num>
  <w:num w:numId="15">
    <w:abstractNumId w:val="7"/>
  </w:num>
  <w:num w:numId="16">
    <w:abstractNumId w:val="0"/>
  </w:num>
  <w:num w:numId="17">
    <w:abstractNumId w:val="20"/>
  </w:num>
  <w:num w:numId="18">
    <w:abstractNumId w:val="4"/>
  </w:num>
  <w:num w:numId="19">
    <w:abstractNumId w:val="25"/>
  </w:num>
  <w:num w:numId="20">
    <w:abstractNumId w:val="2"/>
  </w:num>
  <w:num w:numId="21">
    <w:abstractNumId w:val="14"/>
  </w:num>
  <w:num w:numId="22">
    <w:abstractNumId w:val="5"/>
  </w:num>
  <w:num w:numId="23">
    <w:abstractNumId w:val="10"/>
  </w:num>
  <w:num w:numId="24">
    <w:abstractNumId w:val="23"/>
  </w:num>
  <w:num w:numId="25">
    <w:abstractNumId w:val="2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NotTrackMoves/>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369FE"/>
    <w:rsid w:val="0000009E"/>
    <w:rsid w:val="0000235E"/>
    <w:rsid w:val="00002947"/>
    <w:rsid w:val="000067C9"/>
    <w:rsid w:val="00011CD5"/>
    <w:rsid w:val="00013287"/>
    <w:rsid w:val="00016DA3"/>
    <w:rsid w:val="00025128"/>
    <w:rsid w:val="00025BE2"/>
    <w:rsid w:val="00025C71"/>
    <w:rsid w:val="00025CBF"/>
    <w:rsid w:val="0003093B"/>
    <w:rsid w:val="00030E65"/>
    <w:rsid w:val="00042955"/>
    <w:rsid w:val="00042C7A"/>
    <w:rsid w:val="000536F8"/>
    <w:rsid w:val="0005619B"/>
    <w:rsid w:val="00060DCC"/>
    <w:rsid w:val="0006119C"/>
    <w:rsid w:val="000634CC"/>
    <w:rsid w:val="00064EB2"/>
    <w:rsid w:val="000655A8"/>
    <w:rsid w:val="0006735E"/>
    <w:rsid w:val="000717DD"/>
    <w:rsid w:val="000739A0"/>
    <w:rsid w:val="000866A2"/>
    <w:rsid w:val="0009286D"/>
    <w:rsid w:val="00096156"/>
    <w:rsid w:val="000A291D"/>
    <w:rsid w:val="000A3057"/>
    <w:rsid w:val="000A38DD"/>
    <w:rsid w:val="000B1974"/>
    <w:rsid w:val="000B7EF2"/>
    <w:rsid w:val="000D3FA3"/>
    <w:rsid w:val="000D454B"/>
    <w:rsid w:val="000D7AE5"/>
    <w:rsid w:val="000E0887"/>
    <w:rsid w:val="000E421A"/>
    <w:rsid w:val="000E5AC6"/>
    <w:rsid w:val="000E6934"/>
    <w:rsid w:val="000F2A94"/>
    <w:rsid w:val="000F3C6B"/>
    <w:rsid w:val="00101114"/>
    <w:rsid w:val="001016E4"/>
    <w:rsid w:val="00102142"/>
    <w:rsid w:val="001069F9"/>
    <w:rsid w:val="00106A3E"/>
    <w:rsid w:val="00120873"/>
    <w:rsid w:val="00121BAC"/>
    <w:rsid w:val="00124BF8"/>
    <w:rsid w:val="00124D6A"/>
    <w:rsid w:val="001254B5"/>
    <w:rsid w:val="00134DA2"/>
    <w:rsid w:val="00142066"/>
    <w:rsid w:val="001442E5"/>
    <w:rsid w:val="00145655"/>
    <w:rsid w:val="001515C1"/>
    <w:rsid w:val="001517CC"/>
    <w:rsid w:val="00157022"/>
    <w:rsid w:val="001572D1"/>
    <w:rsid w:val="00160790"/>
    <w:rsid w:val="00161DFD"/>
    <w:rsid w:val="001648AF"/>
    <w:rsid w:val="00165683"/>
    <w:rsid w:val="00165B4F"/>
    <w:rsid w:val="0017000B"/>
    <w:rsid w:val="00170CF9"/>
    <w:rsid w:val="00181CEC"/>
    <w:rsid w:val="00182EC8"/>
    <w:rsid w:val="001853AC"/>
    <w:rsid w:val="00187249"/>
    <w:rsid w:val="001873E6"/>
    <w:rsid w:val="00187B04"/>
    <w:rsid w:val="00195511"/>
    <w:rsid w:val="001A17C2"/>
    <w:rsid w:val="001A3850"/>
    <w:rsid w:val="001A4B4C"/>
    <w:rsid w:val="001B1223"/>
    <w:rsid w:val="001B7C68"/>
    <w:rsid w:val="001C3338"/>
    <w:rsid w:val="001C785D"/>
    <w:rsid w:val="001D37A8"/>
    <w:rsid w:val="001D56F1"/>
    <w:rsid w:val="001D694F"/>
    <w:rsid w:val="001E4D51"/>
    <w:rsid w:val="001F3BB2"/>
    <w:rsid w:val="001F3BB3"/>
    <w:rsid w:val="001F51A1"/>
    <w:rsid w:val="001F5491"/>
    <w:rsid w:val="00202FD8"/>
    <w:rsid w:val="002044F2"/>
    <w:rsid w:val="0020473A"/>
    <w:rsid w:val="00206247"/>
    <w:rsid w:val="002162BD"/>
    <w:rsid w:val="00220A8D"/>
    <w:rsid w:val="00236417"/>
    <w:rsid w:val="00236DE1"/>
    <w:rsid w:val="0024233E"/>
    <w:rsid w:val="00243BC0"/>
    <w:rsid w:val="00246DA5"/>
    <w:rsid w:val="002474A6"/>
    <w:rsid w:val="00250F51"/>
    <w:rsid w:val="00260D88"/>
    <w:rsid w:val="0026135E"/>
    <w:rsid w:val="0026167D"/>
    <w:rsid w:val="002705E8"/>
    <w:rsid w:val="00270D50"/>
    <w:rsid w:val="00273DB3"/>
    <w:rsid w:val="002838E0"/>
    <w:rsid w:val="002901D7"/>
    <w:rsid w:val="00290C1E"/>
    <w:rsid w:val="00292E3A"/>
    <w:rsid w:val="00293DDD"/>
    <w:rsid w:val="00294502"/>
    <w:rsid w:val="002975F2"/>
    <w:rsid w:val="00297A54"/>
    <w:rsid w:val="002A141C"/>
    <w:rsid w:val="002A148F"/>
    <w:rsid w:val="002A4CE1"/>
    <w:rsid w:val="002B3055"/>
    <w:rsid w:val="002C1B7C"/>
    <w:rsid w:val="002C458F"/>
    <w:rsid w:val="002C4D40"/>
    <w:rsid w:val="002C6AAF"/>
    <w:rsid w:val="002C7C2B"/>
    <w:rsid w:val="002D4745"/>
    <w:rsid w:val="002D54AD"/>
    <w:rsid w:val="002D640E"/>
    <w:rsid w:val="002E4E2F"/>
    <w:rsid w:val="002E7BEF"/>
    <w:rsid w:val="002F5FB8"/>
    <w:rsid w:val="002F6722"/>
    <w:rsid w:val="002F774E"/>
    <w:rsid w:val="003007AA"/>
    <w:rsid w:val="00302AC7"/>
    <w:rsid w:val="00336C4F"/>
    <w:rsid w:val="00342E24"/>
    <w:rsid w:val="003430BC"/>
    <w:rsid w:val="0034454B"/>
    <w:rsid w:val="00352B28"/>
    <w:rsid w:val="00354D04"/>
    <w:rsid w:val="003702CD"/>
    <w:rsid w:val="00370A7D"/>
    <w:rsid w:val="003801DE"/>
    <w:rsid w:val="00381798"/>
    <w:rsid w:val="003822B0"/>
    <w:rsid w:val="00385EAF"/>
    <w:rsid w:val="00386617"/>
    <w:rsid w:val="00387655"/>
    <w:rsid w:val="00387A18"/>
    <w:rsid w:val="003902F0"/>
    <w:rsid w:val="00390AD0"/>
    <w:rsid w:val="00390DCC"/>
    <w:rsid w:val="0039298A"/>
    <w:rsid w:val="00395BAF"/>
    <w:rsid w:val="003B26F5"/>
    <w:rsid w:val="003B6B02"/>
    <w:rsid w:val="003B7AA4"/>
    <w:rsid w:val="003C1CF4"/>
    <w:rsid w:val="003C1DD3"/>
    <w:rsid w:val="003C7C7F"/>
    <w:rsid w:val="003D0C4D"/>
    <w:rsid w:val="003D0D9F"/>
    <w:rsid w:val="003D2D48"/>
    <w:rsid w:val="003D3C6E"/>
    <w:rsid w:val="003E2664"/>
    <w:rsid w:val="003E7BD0"/>
    <w:rsid w:val="003F6CDF"/>
    <w:rsid w:val="003F7596"/>
    <w:rsid w:val="00402671"/>
    <w:rsid w:val="004069E9"/>
    <w:rsid w:val="004131EE"/>
    <w:rsid w:val="00413C17"/>
    <w:rsid w:val="00415255"/>
    <w:rsid w:val="00421A73"/>
    <w:rsid w:val="0042545D"/>
    <w:rsid w:val="00425F03"/>
    <w:rsid w:val="0042674B"/>
    <w:rsid w:val="00436AAB"/>
    <w:rsid w:val="00440C41"/>
    <w:rsid w:val="004415E3"/>
    <w:rsid w:val="00442BF6"/>
    <w:rsid w:val="00445AA7"/>
    <w:rsid w:val="00445FDC"/>
    <w:rsid w:val="004506D2"/>
    <w:rsid w:val="00454976"/>
    <w:rsid w:val="00461CCE"/>
    <w:rsid w:val="004660AE"/>
    <w:rsid w:val="0046674D"/>
    <w:rsid w:val="004703E4"/>
    <w:rsid w:val="00470E44"/>
    <w:rsid w:val="00471F81"/>
    <w:rsid w:val="0047511D"/>
    <w:rsid w:val="0047684E"/>
    <w:rsid w:val="00476D86"/>
    <w:rsid w:val="0048656B"/>
    <w:rsid w:val="004876B9"/>
    <w:rsid w:val="00493A39"/>
    <w:rsid w:val="00496E43"/>
    <w:rsid w:val="004A30DB"/>
    <w:rsid w:val="004A3FFA"/>
    <w:rsid w:val="004A5680"/>
    <w:rsid w:val="004B6EFC"/>
    <w:rsid w:val="004C67B4"/>
    <w:rsid w:val="004D30DF"/>
    <w:rsid w:val="004D3299"/>
    <w:rsid w:val="004D687C"/>
    <w:rsid w:val="004D766A"/>
    <w:rsid w:val="004E06CD"/>
    <w:rsid w:val="004E0B81"/>
    <w:rsid w:val="004E2081"/>
    <w:rsid w:val="004E4DE0"/>
    <w:rsid w:val="004E6BDF"/>
    <w:rsid w:val="004F0149"/>
    <w:rsid w:val="004F08A6"/>
    <w:rsid w:val="004F6586"/>
    <w:rsid w:val="004F6976"/>
    <w:rsid w:val="004F6B8C"/>
    <w:rsid w:val="00502710"/>
    <w:rsid w:val="0050618C"/>
    <w:rsid w:val="0050656F"/>
    <w:rsid w:val="0051159A"/>
    <w:rsid w:val="005165B3"/>
    <w:rsid w:val="00516A70"/>
    <w:rsid w:val="00517E89"/>
    <w:rsid w:val="00530163"/>
    <w:rsid w:val="005315B5"/>
    <w:rsid w:val="00533546"/>
    <w:rsid w:val="00537D2B"/>
    <w:rsid w:val="00540A66"/>
    <w:rsid w:val="00540F91"/>
    <w:rsid w:val="00540FF4"/>
    <w:rsid w:val="00541DDA"/>
    <w:rsid w:val="00546018"/>
    <w:rsid w:val="00547967"/>
    <w:rsid w:val="00552BA3"/>
    <w:rsid w:val="00586328"/>
    <w:rsid w:val="00594776"/>
    <w:rsid w:val="00594F52"/>
    <w:rsid w:val="005A290A"/>
    <w:rsid w:val="005A5AE4"/>
    <w:rsid w:val="005A7DD1"/>
    <w:rsid w:val="005C333D"/>
    <w:rsid w:val="005C3B80"/>
    <w:rsid w:val="005C4C15"/>
    <w:rsid w:val="005C797F"/>
    <w:rsid w:val="005D10A7"/>
    <w:rsid w:val="005D1B08"/>
    <w:rsid w:val="005D36F5"/>
    <w:rsid w:val="005D4AF7"/>
    <w:rsid w:val="005D6C4A"/>
    <w:rsid w:val="005D7F6C"/>
    <w:rsid w:val="005E1485"/>
    <w:rsid w:val="005E4CE3"/>
    <w:rsid w:val="005E536A"/>
    <w:rsid w:val="005F0746"/>
    <w:rsid w:val="005F0D78"/>
    <w:rsid w:val="005F23BB"/>
    <w:rsid w:val="005F7E16"/>
    <w:rsid w:val="0060436D"/>
    <w:rsid w:val="006054D7"/>
    <w:rsid w:val="00607CCF"/>
    <w:rsid w:val="00617292"/>
    <w:rsid w:val="00621B9E"/>
    <w:rsid w:val="00623508"/>
    <w:rsid w:val="0062366E"/>
    <w:rsid w:val="00623938"/>
    <w:rsid w:val="00625887"/>
    <w:rsid w:val="00632A53"/>
    <w:rsid w:val="00633239"/>
    <w:rsid w:val="006338B0"/>
    <w:rsid w:val="00633BA9"/>
    <w:rsid w:val="00637349"/>
    <w:rsid w:val="00637528"/>
    <w:rsid w:val="0063795D"/>
    <w:rsid w:val="00646166"/>
    <w:rsid w:val="00646198"/>
    <w:rsid w:val="00646B7C"/>
    <w:rsid w:val="006471C5"/>
    <w:rsid w:val="00650317"/>
    <w:rsid w:val="00651152"/>
    <w:rsid w:val="0065128A"/>
    <w:rsid w:val="00656128"/>
    <w:rsid w:val="00661007"/>
    <w:rsid w:val="006625F7"/>
    <w:rsid w:val="0066629A"/>
    <w:rsid w:val="00682E04"/>
    <w:rsid w:val="006842CE"/>
    <w:rsid w:val="00691E2F"/>
    <w:rsid w:val="00693DDE"/>
    <w:rsid w:val="00694BEB"/>
    <w:rsid w:val="006A109B"/>
    <w:rsid w:val="006A4110"/>
    <w:rsid w:val="006B2394"/>
    <w:rsid w:val="006B378D"/>
    <w:rsid w:val="006C3C6E"/>
    <w:rsid w:val="006C60AA"/>
    <w:rsid w:val="006D12B1"/>
    <w:rsid w:val="006D7F88"/>
    <w:rsid w:val="006E4A60"/>
    <w:rsid w:val="006F0153"/>
    <w:rsid w:val="006F37C5"/>
    <w:rsid w:val="006F3CA5"/>
    <w:rsid w:val="0070552B"/>
    <w:rsid w:val="00711759"/>
    <w:rsid w:val="0071220D"/>
    <w:rsid w:val="0071547A"/>
    <w:rsid w:val="00715637"/>
    <w:rsid w:val="007169AC"/>
    <w:rsid w:val="00717BFD"/>
    <w:rsid w:val="007204AB"/>
    <w:rsid w:val="007205CD"/>
    <w:rsid w:val="00724BFE"/>
    <w:rsid w:val="00726B71"/>
    <w:rsid w:val="007275EF"/>
    <w:rsid w:val="0073023E"/>
    <w:rsid w:val="007411C9"/>
    <w:rsid w:val="0074339F"/>
    <w:rsid w:val="00745ECA"/>
    <w:rsid w:val="00746853"/>
    <w:rsid w:val="00746C89"/>
    <w:rsid w:val="00750BF0"/>
    <w:rsid w:val="00754BBE"/>
    <w:rsid w:val="00757AEB"/>
    <w:rsid w:val="00763A37"/>
    <w:rsid w:val="0077141E"/>
    <w:rsid w:val="00771F96"/>
    <w:rsid w:val="007743F6"/>
    <w:rsid w:val="00777361"/>
    <w:rsid w:val="00780F1C"/>
    <w:rsid w:val="007850F3"/>
    <w:rsid w:val="00787B0F"/>
    <w:rsid w:val="0079220C"/>
    <w:rsid w:val="00793F2E"/>
    <w:rsid w:val="007940FA"/>
    <w:rsid w:val="00794148"/>
    <w:rsid w:val="00794601"/>
    <w:rsid w:val="007A3EC7"/>
    <w:rsid w:val="007A47C3"/>
    <w:rsid w:val="007A53AC"/>
    <w:rsid w:val="007A76A8"/>
    <w:rsid w:val="007B1599"/>
    <w:rsid w:val="007B3FCD"/>
    <w:rsid w:val="007B641A"/>
    <w:rsid w:val="007B7EEC"/>
    <w:rsid w:val="007C0986"/>
    <w:rsid w:val="007C1CCD"/>
    <w:rsid w:val="007E173A"/>
    <w:rsid w:val="007E1BC1"/>
    <w:rsid w:val="007E2BF7"/>
    <w:rsid w:val="007E6787"/>
    <w:rsid w:val="007E69F9"/>
    <w:rsid w:val="007F054E"/>
    <w:rsid w:val="007F2F99"/>
    <w:rsid w:val="007F4D45"/>
    <w:rsid w:val="007F77FB"/>
    <w:rsid w:val="00800A25"/>
    <w:rsid w:val="00804F64"/>
    <w:rsid w:val="00805402"/>
    <w:rsid w:val="00806579"/>
    <w:rsid w:val="008078B4"/>
    <w:rsid w:val="0081497B"/>
    <w:rsid w:val="008220F3"/>
    <w:rsid w:val="00823F22"/>
    <w:rsid w:val="00831FF5"/>
    <w:rsid w:val="008323DF"/>
    <w:rsid w:val="008400CA"/>
    <w:rsid w:val="00840214"/>
    <w:rsid w:val="00841753"/>
    <w:rsid w:val="00843381"/>
    <w:rsid w:val="00852F46"/>
    <w:rsid w:val="00854F21"/>
    <w:rsid w:val="00862212"/>
    <w:rsid w:val="00862932"/>
    <w:rsid w:val="00862A0E"/>
    <w:rsid w:val="00865938"/>
    <w:rsid w:val="00866714"/>
    <w:rsid w:val="00872F6F"/>
    <w:rsid w:val="00883688"/>
    <w:rsid w:val="0088418A"/>
    <w:rsid w:val="00890B9A"/>
    <w:rsid w:val="0089144B"/>
    <w:rsid w:val="0089790B"/>
    <w:rsid w:val="00897AAA"/>
    <w:rsid w:val="008A0C11"/>
    <w:rsid w:val="008B31AE"/>
    <w:rsid w:val="008C20F0"/>
    <w:rsid w:val="008C4A83"/>
    <w:rsid w:val="008C523E"/>
    <w:rsid w:val="008C78AE"/>
    <w:rsid w:val="008D11E1"/>
    <w:rsid w:val="008D4B07"/>
    <w:rsid w:val="008D65E2"/>
    <w:rsid w:val="008E01DF"/>
    <w:rsid w:val="008E103E"/>
    <w:rsid w:val="008E118A"/>
    <w:rsid w:val="008E2711"/>
    <w:rsid w:val="008E40D5"/>
    <w:rsid w:val="008E4952"/>
    <w:rsid w:val="008F3703"/>
    <w:rsid w:val="008F4E65"/>
    <w:rsid w:val="008F616A"/>
    <w:rsid w:val="009000D5"/>
    <w:rsid w:val="00900342"/>
    <w:rsid w:val="00902F38"/>
    <w:rsid w:val="009049B5"/>
    <w:rsid w:val="00910501"/>
    <w:rsid w:val="009128B9"/>
    <w:rsid w:val="00922DD6"/>
    <w:rsid w:val="00926244"/>
    <w:rsid w:val="00933136"/>
    <w:rsid w:val="00935389"/>
    <w:rsid w:val="00936A53"/>
    <w:rsid w:val="00942E6A"/>
    <w:rsid w:val="00950F1A"/>
    <w:rsid w:val="00953899"/>
    <w:rsid w:val="00956141"/>
    <w:rsid w:val="0096051B"/>
    <w:rsid w:val="0096239E"/>
    <w:rsid w:val="00964702"/>
    <w:rsid w:val="00966021"/>
    <w:rsid w:val="00967289"/>
    <w:rsid w:val="00970BD6"/>
    <w:rsid w:val="009710D8"/>
    <w:rsid w:val="00972BE7"/>
    <w:rsid w:val="009754E2"/>
    <w:rsid w:val="00975D38"/>
    <w:rsid w:val="00977839"/>
    <w:rsid w:val="00980BA3"/>
    <w:rsid w:val="009813EA"/>
    <w:rsid w:val="00981B50"/>
    <w:rsid w:val="00984377"/>
    <w:rsid w:val="0098596F"/>
    <w:rsid w:val="00990330"/>
    <w:rsid w:val="00991D9B"/>
    <w:rsid w:val="00997019"/>
    <w:rsid w:val="009A0C08"/>
    <w:rsid w:val="009A227B"/>
    <w:rsid w:val="009A5BFD"/>
    <w:rsid w:val="009B1E38"/>
    <w:rsid w:val="009B236F"/>
    <w:rsid w:val="009B435B"/>
    <w:rsid w:val="009B54E7"/>
    <w:rsid w:val="009B600A"/>
    <w:rsid w:val="009B76F1"/>
    <w:rsid w:val="009C0E28"/>
    <w:rsid w:val="009C2995"/>
    <w:rsid w:val="009C580C"/>
    <w:rsid w:val="009D373A"/>
    <w:rsid w:val="009D4FDE"/>
    <w:rsid w:val="009D5076"/>
    <w:rsid w:val="009E373E"/>
    <w:rsid w:val="009E476E"/>
    <w:rsid w:val="009E7EDF"/>
    <w:rsid w:val="009F632C"/>
    <w:rsid w:val="00A02B29"/>
    <w:rsid w:val="00A065DE"/>
    <w:rsid w:val="00A13C36"/>
    <w:rsid w:val="00A22142"/>
    <w:rsid w:val="00A35B26"/>
    <w:rsid w:val="00A35DA6"/>
    <w:rsid w:val="00A37191"/>
    <w:rsid w:val="00A41779"/>
    <w:rsid w:val="00A4246D"/>
    <w:rsid w:val="00A44ECB"/>
    <w:rsid w:val="00A54852"/>
    <w:rsid w:val="00A639AB"/>
    <w:rsid w:val="00A64321"/>
    <w:rsid w:val="00A66A8C"/>
    <w:rsid w:val="00A7011E"/>
    <w:rsid w:val="00A77E5D"/>
    <w:rsid w:val="00A8567A"/>
    <w:rsid w:val="00A85739"/>
    <w:rsid w:val="00A95F16"/>
    <w:rsid w:val="00A96623"/>
    <w:rsid w:val="00AA0786"/>
    <w:rsid w:val="00AA6949"/>
    <w:rsid w:val="00AA6EDC"/>
    <w:rsid w:val="00AA77FC"/>
    <w:rsid w:val="00AB0F25"/>
    <w:rsid w:val="00AB1C87"/>
    <w:rsid w:val="00AB25B7"/>
    <w:rsid w:val="00AC5FD8"/>
    <w:rsid w:val="00AD7553"/>
    <w:rsid w:val="00AE6928"/>
    <w:rsid w:val="00AF01D1"/>
    <w:rsid w:val="00AF2A08"/>
    <w:rsid w:val="00AF317E"/>
    <w:rsid w:val="00B01B80"/>
    <w:rsid w:val="00B03D65"/>
    <w:rsid w:val="00B045E8"/>
    <w:rsid w:val="00B052BF"/>
    <w:rsid w:val="00B13846"/>
    <w:rsid w:val="00B26EED"/>
    <w:rsid w:val="00B33A82"/>
    <w:rsid w:val="00B359B0"/>
    <w:rsid w:val="00B4052D"/>
    <w:rsid w:val="00B42829"/>
    <w:rsid w:val="00B45A48"/>
    <w:rsid w:val="00B478E1"/>
    <w:rsid w:val="00B51C38"/>
    <w:rsid w:val="00B53A68"/>
    <w:rsid w:val="00B54B17"/>
    <w:rsid w:val="00B54CC6"/>
    <w:rsid w:val="00B7519D"/>
    <w:rsid w:val="00B7551E"/>
    <w:rsid w:val="00B77618"/>
    <w:rsid w:val="00B85FD2"/>
    <w:rsid w:val="00B92663"/>
    <w:rsid w:val="00BA0208"/>
    <w:rsid w:val="00BA1840"/>
    <w:rsid w:val="00BA293F"/>
    <w:rsid w:val="00BB024F"/>
    <w:rsid w:val="00BB2B47"/>
    <w:rsid w:val="00BB32FD"/>
    <w:rsid w:val="00BC03DE"/>
    <w:rsid w:val="00BD1490"/>
    <w:rsid w:val="00BD23AD"/>
    <w:rsid w:val="00BD2523"/>
    <w:rsid w:val="00BD2D33"/>
    <w:rsid w:val="00BD5054"/>
    <w:rsid w:val="00BE339A"/>
    <w:rsid w:val="00BE3C12"/>
    <w:rsid w:val="00BE4757"/>
    <w:rsid w:val="00BE6D51"/>
    <w:rsid w:val="00C0269E"/>
    <w:rsid w:val="00C04FA3"/>
    <w:rsid w:val="00C06E86"/>
    <w:rsid w:val="00C075D5"/>
    <w:rsid w:val="00C11104"/>
    <w:rsid w:val="00C15873"/>
    <w:rsid w:val="00C15A26"/>
    <w:rsid w:val="00C1624E"/>
    <w:rsid w:val="00C320BA"/>
    <w:rsid w:val="00C337B8"/>
    <w:rsid w:val="00C368D0"/>
    <w:rsid w:val="00C369FE"/>
    <w:rsid w:val="00C37BEC"/>
    <w:rsid w:val="00C52076"/>
    <w:rsid w:val="00C52F50"/>
    <w:rsid w:val="00C54C77"/>
    <w:rsid w:val="00C65794"/>
    <w:rsid w:val="00C660D1"/>
    <w:rsid w:val="00C71C42"/>
    <w:rsid w:val="00C74843"/>
    <w:rsid w:val="00C80573"/>
    <w:rsid w:val="00C821A8"/>
    <w:rsid w:val="00C828D6"/>
    <w:rsid w:val="00C8419B"/>
    <w:rsid w:val="00C85A16"/>
    <w:rsid w:val="00C85C98"/>
    <w:rsid w:val="00C90FFC"/>
    <w:rsid w:val="00C9101A"/>
    <w:rsid w:val="00C92849"/>
    <w:rsid w:val="00C961C8"/>
    <w:rsid w:val="00CA0A1B"/>
    <w:rsid w:val="00CA0B71"/>
    <w:rsid w:val="00CA1659"/>
    <w:rsid w:val="00CA1773"/>
    <w:rsid w:val="00CA41CC"/>
    <w:rsid w:val="00CA60FB"/>
    <w:rsid w:val="00CA6286"/>
    <w:rsid w:val="00CA62ED"/>
    <w:rsid w:val="00CB2DBD"/>
    <w:rsid w:val="00CB55BE"/>
    <w:rsid w:val="00CC06D7"/>
    <w:rsid w:val="00CC20F5"/>
    <w:rsid w:val="00CC3D81"/>
    <w:rsid w:val="00CC4519"/>
    <w:rsid w:val="00CD0908"/>
    <w:rsid w:val="00CD5854"/>
    <w:rsid w:val="00CD63E0"/>
    <w:rsid w:val="00CD6FC5"/>
    <w:rsid w:val="00CE01A2"/>
    <w:rsid w:val="00CE0C5B"/>
    <w:rsid w:val="00CE233C"/>
    <w:rsid w:val="00CE2D1C"/>
    <w:rsid w:val="00CF0D7D"/>
    <w:rsid w:val="00CF167A"/>
    <w:rsid w:val="00D01701"/>
    <w:rsid w:val="00D01F76"/>
    <w:rsid w:val="00D02B81"/>
    <w:rsid w:val="00D046EE"/>
    <w:rsid w:val="00D065BB"/>
    <w:rsid w:val="00D06E13"/>
    <w:rsid w:val="00D10FB5"/>
    <w:rsid w:val="00D11BF2"/>
    <w:rsid w:val="00D15006"/>
    <w:rsid w:val="00D1595B"/>
    <w:rsid w:val="00D214E7"/>
    <w:rsid w:val="00D21DDC"/>
    <w:rsid w:val="00D335E2"/>
    <w:rsid w:val="00D33B88"/>
    <w:rsid w:val="00D35B22"/>
    <w:rsid w:val="00D42D10"/>
    <w:rsid w:val="00D63E9D"/>
    <w:rsid w:val="00D66D70"/>
    <w:rsid w:val="00D6702E"/>
    <w:rsid w:val="00D67F9F"/>
    <w:rsid w:val="00D7223A"/>
    <w:rsid w:val="00D73B3C"/>
    <w:rsid w:val="00D76D61"/>
    <w:rsid w:val="00D76F6E"/>
    <w:rsid w:val="00D77717"/>
    <w:rsid w:val="00D812AD"/>
    <w:rsid w:val="00D8263B"/>
    <w:rsid w:val="00D86B83"/>
    <w:rsid w:val="00D937BD"/>
    <w:rsid w:val="00D93B19"/>
    <w:rsid w:val="00D94CA0"/>
    <w:rsid w:val="00D95266"/>
    <w:rsid w:val="00D959F9"/>
    <w:rsid w:val="00D97799"/>
    <w:rsid w:val="00DA305B"/>
    <w:rsid w:val="00DA4B2C"/>
    <w:rsid w:val="00DA79C6"/>
    <w:rsid w:val="00DB669E"/>
    <w:rsid w:val="00DC3C26"/>
    <w:rsid w:val="00DD5FB5"/>
    <w:rsid w:val="00DE121B"/>
    <w:rsid w:val="00DE7C5F"/>
    <w:rsid w:val="00DF7977"/>
    <w:rsid w:val="00E03732"/>
    <w:rsid w:val="00E0390A"/>
    <w:rsid w:val="00E07F18"/>
    <w:rsid w:val="00E107AD"/>
    <w:rsid w:val="00E10998"/>
    <w:rsid w:val="00E13E02"/>
    <w:rsid w:val="00E25EAC"/>
    <w:rsid w:val="00E455B9"/>
    <w:rsid w:val="00E478D7"/>
    <w:rsid w:val="00E51AD4"/>
    <w:rsid w:val="00E552F6"/>
    <w:rsid w:val="00E5725E"/>
    <w:rsid w:val="00E57C90"/>
    <w:rsid w:val="00E62EE4"/>
    <w:rsid w:val="00E65298"/>
    <w:rsid w:val="00E70BE6"/>
    <w:rsid w:val="00E73C45"/>
    <w:rsid w:val="00E75997"/>
    <w:rsid w:val="00E81DFD"/>
    <w:rsid w:val="00E84B01"/>
    <w:rsid w:val="00E904FD"/>
    <w:rsid w:val="00E91296"/>
    <w:rsid w:val="00E91B8D"/>
    <w:rsid w:val="00E96CF5"/>
    <w:rsid w:val="00EA0981"/>
    <w:rsid w:val="00EA0E17"/>
    <w:rsid w:val="00EA4B55"/>
    <w:rsid w:val="00EA4FFD"/>
    <w:rsid w:val="00EA6269"/>
    <w:rsid w:val="00EB4EA1"/>
    <w:rsid w:val="00EB5773"/>
    <w:rsid w:val="00EC07D2"/>
    <w:rsid w:val="00EC3C01"/>
    <w:rsid w:val="00ED1F7A"/>
    <w:rsid w:val="00ED541F"/>
    <w:rsid w:val="00EE0A18"/>
    <w:rsid w:val="00EE3D8D"/>
    <w:rsid w:val="00EF2E4D"/>
    <w:rsid w:val="00EF47E0"/>
    <w:rsid w:val="00F01ADF"/>
    <w:rsid w:val="00F0364C"/>
    <w:rsid w:val="00F04E19"/>
    <w:rsid w:val="00F05895"/>
    <w:rsid w:val="00F05D88"/>
    <w:rsid w:val="00F10394"/>
    <w:rsid w:val="00F1167E"/>
    <w:rsid w:val="00F1483B"/>
    <w:rsid w:val="00F14ABE"/>
    <w:rsid w:val="00F17CF0"/>
    <w:rsid w:val="00F20976"/>
    <w:rsid w:val="00F21F02"/>
    <w:rsid w:val="00F27529"/>
    <w:rsid w:val="00F30952"/>
    <w:rsid w:val="00F321AC"/>
    <w:rsid w:val="00F32CC5"/>
    <w:rsid w:val="00F359BE"/>
    <w:rsid w:val="00F35FF6"/>
    <w:rsid w:val="00F363A4"/>
    <w:rsid w:val="00F45BEC"/>
    <w:rsid w:val="00F556EF"/>
    <w:rsid w:val="00F5602F"/>
    <w:rsid w:val="00F568E3"/>
    <w:rsid w:val="00F6027E"/>
    <w:rsid w:val="00F60526"/>
    <w:rsid w:val="00F6518B"/>
    <w:rsid w:val="00F7056A"/>
    <w:rsid w:val="00F730DA"/>
    <w:rsid w:val="00F82526"/>
    <w:rsid w:val="00F84403"/>
    <w:rsid w:val="00F92C3A"/>
    <w:rsid w:val="00F94D75"/>
    <w:rsid w:val="00F959EB"/>
    <w:rsid w:val="00FA008A"/>
    <w:rsid w:val="00FA5BC9"/>
    <w:rsid w:val="00FB216A"/>
    <w:rsid w:val="00FB3E2F"/>
    <w:rsid w:val="00FB4F84"/>
    <w:rsid w:val="00FB563A"/>
    <w:rsid w:val="00FB6E35"/>
    <w:rsid w:val="00FC3F83"/>
    <w:rsid w:val="00FC6819"/>
    <w:rsid w:val="00FD147D"/>
    <w:rsid w:val="00FD44F9"/>
    <w:rsid w:val="00FD73F6"/>
    <w:rsid w:val="00FD7E62"/>
    <w:rsid w:val="00FE2062"/>
    <w:rsid w:val="00FE4D34"/>
    <w:rsid w:val="00FF0578"/>
    <w:rsid w:val="00FF3E8F"/>
    <w:rsid w:val="00FF6516"/>
    <w:rsid w:val="00FF759E"/>
    <w:rsid w:val="00FF7E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960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883688"/>
    <w:pPr>
      <w:spacing w:after="120" w:line="360" w:lineRule="auto"/>
      <w:jc w:val="both"/>
    </w:pPr>
    <w:rPr>
      <w:rFonts w:ascii="Verdana" w:hAnsi="Verdana"/>
      <w:sz w:val="22"/>
      <w:lang w:val="fr-FR"/>
    </w:rPr>
  </w:style>
  <w:style w:type="paragraph" w:styleId="Heading1">
    <w:name w:val="heading 1"/>
    <w:aliases w:val="partie"/>
    <w:basedOn w:val="Normal"/>
    <w:next w:val="Normal"/>
    <w:link w:val="Heading1Char"/>
    <w:qFormat/>
    <w:rsid w:val="00AA7F9C"/>
    <w:pPr>
      <w:keepNext/>
      <w:keepLines/>
      <w:numPr>
        <w:numId w:val="1"/>
      </w:numPr>
      <w:spacing w:before="480" w:after="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nhideWhenUsed/>
    <w:qFormat/>
    <w:rsid w:val="00AA7F9C"/>
    <w:pPr>
      <w:keepNext/>
      <w:keepLines/>
      <w:numPr>
        <w:ilvl w:val="1"/>
        <w:numId w:val="1"/>
      </w:numPr>
      <w:spacing w:before="200" w:after="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nhideWhenUsed/>
    <w:qFormat/>
    <w:rsid w:val="00AA7F9C"/>
    <w:pPr>
      <w:keepNext/>
      <w:keepLines/>
      <w:numPr>
        <w:ilvl w:val="2"/>
        <w:numId w:val="1"/>
      </w:numPr>
      <w:spacing w:before="200" w:after="0"/>
      <w:outlineLvl w:val="2"/>
    </w:pPr>
    <w:rPr>
      <w:rFonts w:eastAsiaTheme="majorEastAsia" w:cstheme="majorBidi"/>
      <w:b/>
      <w:bCs/>
      <w:color w:val="4F81BD" w:themeColor="accent1"/>
      <w:sz w:val="24"/>
    </w:rPr>
  </w:style>
  <w:style w:type="paragraph" w:styleId="Heading4">
    <w:name w:val="heading 4"/>
    <w:basedOn w:val="Normal"/>
    <w:next w:val="Normal"/>
    <w:link w:val="Heading4Char"/>
    <w:unhideWhenUsed/>
    <w:qFormat/>
    <w:rsid w:val="00AA7F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A7F9C"/>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nhideWhenUsed/>
    <w:qFormat/>
    <w:rsid w:val="00AA7F9C"/>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nhideWhenUsed/>
    <w:qFormat/>
    <w:rsid w:val="00AA7F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AA7F9C"/>
    <w:pPr>
      <w:keepNext/>
      <w:keepLines/>
      <w:numPr>
        <w:ilvl w:val="7"/>
        <w:numId w:val="1"/>
      </w:numPr>
      <w:spacing w:before="200" w:after="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unhideWhenUsed/>
    <w:qFormat/>
    <w:rsid w:val="00AA7F9C"/>
    <w:pPr>
      <w:keepNext/>
      <w:keepLines/>
      <w:numPr>
        <w:ilvl w:val="8"/>
        <w:numId w:val="1"/>
      </w:numPr>
      <w:spacing w:before="200" w:after="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FA"/>
    <w:pPr>
      <w:ind w:left="720"/>
      <w:contextualSpacing/>
    </w:pPr>
  </w:style>
  <w:style w:type="character" w:customStyle="1" w:styleId="Heading1Char">
    <w:name w:val="Heading 1 Char"/>
    <w:aliases w:val="partie Char"/>
    <w:basedOn w:val="DefaultParagraphFont"/>
    <w:link w:val="Heading1"/>
    <w:rsid w:val="00AA7F9C"/>
    <w:rPr>
      <w:rFonts w:ascii="Verdana" w:eastAsiaTheme="majorEastAsia" w:hAnsi="Verdana" w:cstheme="majorBidi"/>
      <w:b/>
      <w:bCs/>
      <w:color w:val="345A8A" w:themeColor="accent1" w:themeShade="B5"/>
      <w:sz w:val="32"/>
      <w:szCs w:val="32"/>
      <w:lang w:val="fr-FR"/>
    </w:rPr>
  </w:style>
  <w:style w:type="character" w:customStyle="1" w:styleId="Heading2Char">
    <w:name w:val="Heading 2 Char"/>
    <w:basedOn w:val="DefaultParagraphFont"/>
    <w:link w:val="Heading2"/>
    <w:rsid w:val="00AA7F9C"/>
    <w:rPr>
      <w:rFonts w:ascii="Verdana" w:eastAsiaTheme="majorEastAsia" w:hAnsi="Verdana" w:cstheme="majorBidi"/>
      <w:b/>
      <w:bCs/>
      <w:color w:val="4F81BD" w:themeColor="accent1"/>
      <w:sz w:val="28"/>
      <w:szCs w:val="26"/>
      <w:lang w:val="fr-FR"/>
    </w:rPr>
  </w:style>
  <w:style w:type="character" w:customStyle="1" w:styleId="Heading3Char">
    <w:name w:val="Heading 3 Char"/>
    <w:basedOn w:val="DefaultParagraphFont"/>
    <w:link w:val="Heading3"/>
    <w:rsid w:val="00AA7F9C"/>
    <w:rPr>
      <w:rFonts w:ascii="Verdana" w:eastAsiaTheme="majorEastAsia" w:hAnsi="Verdana" w:cstheme="majorBidi"/>
      <w:b/>
      <w:bCs/>
      <w:color w:val="4F81BD" w:themeColor="accent1"/>
      <w:lang w:val="fr-FR"/>
    </w:rPr>
  </w:style>
  <w:style w:type="character" w:customStyle="1" w:styleId="Heading4Char">
    <w:name w:val="Heading 4 Char"/>
    <w:basedOn w:val="DefaultParagraphFont"/>
    <w:link w:val="Heading4"/>
    <w:rsid w:val="00AA7F9C"/>
    <w:rPr>
      <w:rFonts w:asciiTheme="majorHAnsi" w:eastAsiaTheme="majorEastAsia" w:hAnsiTheme="majorHAnsi" w:cstheme="majorBidi"/>
      <w:b/>
      <w:bCs/>
      <w:i/>
      <w:iCs/>
      <w:color w:val="4F81BD" w:themeColor="accent1"/>
      <w:sz w:val="22"/>
      <w:lang w:val="fr-FR"/>
    </w:rPr>
  </w:style>
  <w:style w:type="character" w:customStyle="1" w:styleId="Heading5Char">
    <w:name w:val="Heading 5 Char"/>
    <w:basedOn w:val="DefaultParagraphFont"/>
    <w:link w:val="Heading5"/>
    <w:rsid w:val="00AA7F9C"/>
    <w:rPr>
      <w:rFonts w:asciiTheme="majorHAnsi" w:eastAsiaTheme="majorEastAsia" w:hAnsiTheme="majorHAnsi" w:cstheme="majorBidi"/>
      <w:color w:val="244061" w:themeColor="accent1" w:themeShade="80"/>
      <w:sz w:val="22"/>
      <w:lang w:val="fr-FR"/>
    </w:rPr>
  </w:style>
  <w:style w:type="character" w:customStyle="1" w:styleId="Code">
    <w:name w:val="Code"/>
    <w:basedOn w:val="DefaultParagraphFont"/>
    <w:rsid w:val="00D21DDC"/>
    <w:rPr>
      <w:rFonts w:ascii="Lucida Console" w:hAnsi="Lucida Console"/>
      <w:i/>
      <w:noProof/>
      <w:sz w:val="20"/>
      <w:lang w:val="zu-ZA"/>
    </w:rPr>
  </w:style>
  <w:style w:type="paragraph" w:customStyle="1" w:styleId="Codelisting">
    <w:name w:val="Code listing"/>
    <w:basedOn w:val="Normal"/>
    <w:autoRedefine/>
    <w:rsid w:val="00EB4EA1"/>
    <w:pPr>
      <w:pBdr>
        <w:top w:val="single" w:sz="4" w:space="1" w:color="auto"/>
        <w:left w:val="single" w:sz="4" w:space="4" w:color="auto"/>
        <w:bottom w:val="single" w:sz="4" w:space="1" w:color="auto"/>
        <w:right w:val="single" w:sz="4" w:space="4" w:color="auto"/>
      </w:pBdr>
      <w:shd w:val="clear" w:color="auto" w:fill="EAEAEA"/>
      <w:tabs>
        <w:tab w:val="left" w:pos="284"/>
        <w:tab w:val="left" w:pos="567"/>
        <w:tab w:val="left" w:pos="851"/>
        <w:tab w:val="left" w:pos="1134"/>
        <w:tab w:val="left" w:pos="1418"/>
        <w:tab w:val="left" w:pos="1701"/>
      </w:tabs>
      <w:spacing w:after="240" w:line="240" w:lineRule="exact"/>
      <w:ind w:left="284"/>
      <w:contextualSpacing/>
      <w:jc w:val="left"/>
    </w:pPr>
    <w:rPr>
      <w:rFonts w:ascii="Lucida Console" w:eastAsia="Times New Roman" w:hAnsi="Lucida Console" w:cs="Times New Roman"/>
      <w:noProof/>
      <w:szCs w:val="22"/>
      <w:lang w:val="en-US"/>
    </w:rPr>
  </w:style>
  <w:style w:type="paragraph" w:customStyle="1" w:styleId="Codeuserinput">
    <w:name w:val="Code user input"/>
    <w:basedOn w:val="Codelisting"/>
    <w:next w:val="Codelisting"/>
    <w:rsid w:val="00090CAB"/>
    <w:rPr>
      <w:b/>
      <w:i/>
    </w:rPr>
  </w:style>
  <w:style w:type="paragraph" w:customStyle="1" w:styleId="Description">
    <w:name w:val="Description"/>
    <w:basedOn w:val="Normal"/>
    <w:link w:val="DescriptionChar"/>
    <w:autoRedefine/>
    <w:rsid w:val="00E478D7"/>
    <w:pPr>
      <w:tabs>
        <w:tab w:val="left" w:pos="284"/>
        <w:tab w:val="left" w:pos="567"/>
        <w:tab w:val="left" w:pos="851"/>
        <w:tab w:val="left" w:pos="1134"/>
        <w:tab w:val="left" w:pos="1418"/>
        <w:tab w:val="left" w:pos="1701"/>
      </w:tabs>
      <w:ind w:left="567" w:hanging="567"/>
    </w:pPr>
    <w:rPr>
      <w:rFonts w:eastAsia="Times New Roman" w:cs="Times New Roman"/>
      <w:szCs w:val="22"/>
      <w:lang w:val="fr-CH"/>
    </w:rPr>
  </w:style>
  <w:style w:type="character" w:styleId="Emphasis">
    <w:name w:val="Emphasis"/>
    <w:basedOn w:val="DefaultParagraphFont"/>
    <w:qFormat/>
    <w:rsid w:val="00090CAB"/>
    <w:rPr>
      <w:b/>
      <w:iCs/>
    </w:rPr>
  </w:style>
  <w:style w:type="character" w:customStyle="1" w:styleId="Foreign">
    <w:name w:val="Foreign"/>
    <w:basedOn w:val="DefaultParagraphFont"/>
    <w:rsid w:val="00090CAB"/>
    <w:rPr>
      <w:i/>
      <w:noProof/>
      <w:lang w:val="en-US"/>
    </w:rPr>
  </w:style>
  <w:style w:type="character" w:customStyle="1" w:styleId="Pathname">
    <w:name w:val="Path name"/>
    <w:basedOn w:val="Code"/>
    <w:rsid w:val="00090CAB"/>
    <w:rPr>
      <w:rFonts w:ascii="Lucida Console" w:hAnsi="Lucida Console"/>
      <w:i/>
      <w:noProof/>
      <w:sz w:val="20"/>
      <w:lang w:val="zu-ZA"/>
    </w:rPr>
  </w:style>
  <w:style w:type="paragraph" w:customStyle="1" w:styleId="Headingparagraph">
    <w:name w:val="Heading paragraph"/>
    <w:basedOn w:val="Normal"/>
    <w:next w:val="Normal"/>
    <w:link w:val="HeadingparagraphChar"/>
    <w:qFormat/>
    <w:rsid w:val="00452162"/>
    <w:pPr>
      <w:keepNext/>
      <w:spacing w:before="240"/>
    </w:pPr>
    <w:rPr>
      <w:b/>
    </w:rPr>
  </w:style>
  <w:style w:type="paragraph" w:styleId="Title">
    <w:name w:val="Title"/>
    <w:basedOn w:val="Normal"/>
    <w:next w:val="Normal"/>
    <w:link w:val="TitleChar"/>
    <w:qFormat/>
    <w:rsid w:val="00452162"/>
    <w:pPr>
      <w:pBdr>
        <w:bottom w:val="single" w:sz="8" w:space="4" w:color="4F81BD" w:themeColor="accent1"/>
      </w:pBdr>
      <w:spacing w:after="300" w:line="240" w:lineRule="auto"/>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sid w:val="00452162"/>
    <w:rPr>
      <w:rFonts w:asciiTheme="majorHAnsi" w:eastAsiaTheme="majorEastAsia" w:hAnsiTheme="majorHAnsi" w:cstheme="majorBidi"/>
      <w:color w:val="183A63" w:themeColor="text2" w:themeShade="CC"/>
      <w:spacing w:val="5"/>
      <w:kern w:val="28"/>
      <w:sz w:val="52"/>
      <w:szCs w:val="52"/>
    </w:rPr>
  </w:style>
  <w:style w:type="paragraph" w:styleId="Subtitle">
    <w:name w:val="Subtitle"/>
    <w:basedOn w:val="Normal"/>
    <w:next w:val="Normal"/>
    <w:link w:val="SubtitleChar"/>
    <w:qFormat/>
    <w:rsid w:val="002B1CFB"/>
    <w:pPr>
      <w:numPr>
        <w:ilvl w:val="1"/>
      </w:numPr>
    </w:pPr>
    <w:rPr>
      <w:rFonts w:asciiTheme="majorHAnsi" w:eastAsiaTheme="majorEastAsia" w:hAnsiTheme="majorHAnsi" w:cstheme="majorBidi"/>
      <w:i/>
      <w:iCs/>
      <w:color w:val="4F81BD" w:themeColor="accent1"/>
      <w:spacing w:val="15"/>
      <w:sz w:val="32"/>
    </w:rPr>
  </w:style>
  <w:style w:type="character" w:customStyle="1" w:styleId="SubtitleChar">
    <w:name w:val="Subtitle Char"/>
    <w:basedOn w:val="DefaultParagraphFont"/>
    <w:link w:val="Subtitle"/>
    <w:uiPriority w:val="11"/>
    <w:rsid w:val="002B1CFB"/>
    <w:rPr>
      <w:rFonts w:asciiTheme="majorHAnsi" w:eastAsiaTheme="majorEastAsia" w:hAnsiTheme="majorHAnsi" w:cstheme="majorBidi"/>
      <w:i/>
      <w:iCs/>
      <w:color w:val="4F81BD" w:themeColor="accent1"/>
      <w:spacing w:val="15"/>
      <w:sz w:val="32"/>
    </w:rPr>
  </w:style>
  <w:style w:type="paragraph" w:styleId="Caption">
    <w:name w:val="caption"/>
    <w:basedOn w:val="Normal"/>
    <w:next w:val="Normal"/>
    <w:unhideWhenUsed/>
    <w:qFormat/>
    <w:rsid w:val="00AA7F9C"/>
    <w:pPr>
      <w:spacing w:after="200" w:line="240" w:lineRule="auto"/>
      <w:jc w:val="center"/>
    </w:pPr>
    <w:rPr>
      <w:b/>
      <w:bCs/>
      <w:color w:val="4F81BD" w:themeColor="accent1"/>
      <w:sz w:val="18"/>
      <w:szCs w:val="18"/>
    </w:rPr>
  </w:style>
  <w:style w:type="character" w:customStyle="1" w:styleId="Heading6Char">
    <w:name w:val="Heading 6 Char"/>
    <w:basedOn w:val="DefaultParagraphFont"/>
    <w:link w:val="Heading6"/>
    <w:rsid w:val="00AA7F9C"/>
    <w:rPr>
      <w:rFonts w:asciiTheme="majorHAnsi" w:eastAsiaTheme="majorEastAsia" w:hAnsiTheme="majorHAnsi" w:cstheme="majorBidi"/>
      <w:i/>
      <w:iCs/>
      <w:color w:val="244061" w:themeColor="accent1" w:themeShade="80"/>
      <w:sz w:val="22"/>
      <w:lang w:val="fr-FR"/>
    </w:rPr>
  </w:style>
  <w:style w:type="character" w:customStyle="1" w:styleId="Heading7Char">
    <w:name w:val="Heading 7 Char"/>
    <w:basedOn w:val="DefaultParagraphFont"/>
    <w:link w:val="Heading7"/>
    <w:rsid w:val="00AA7F9C"/>
    <w:rPr>
      <w:rFonts w:asciiTheme="majorHAnsi" w:eastAsiaTheme="majorEastAsia" w:hAnsiTheme="majorHAnsi" w:cstheme="majorBidi"/>
      <w:i/>
      <w:iCs/>
      <w:color w:val="404040" w:themeColor="text1" w:themeTint="BF"/>
      <w:sz w:val="22"/>
      <w:lang w:val="fr-FR"/>
    </w:rPr>
  </w:style>
  <w:style w:type="character" w:customStyle="1" w:styleId="Heading8Char">
    <w:name w:val="Heading 8 Char"/>
    <w:basedOn w:val="DefaultParagraphFont"/>
    <w:link w:val="Heading8"/>
    <w:rsid w:val="00AA7F9C"/>
    <w:rPr>
      <w:rFonts w:asciiTheme="majorHAnsi" w:eastAsiaTheme="majorEastAsia" w:hAnsiTheme="majorHAnsi" w:cstheme="majorBidi"/>
      <w:color w:val="363636" w:themeColor="text1" w:themeTint="C9"/>
      <w:sz w:val="20"/>
      <w:szCs w:val="20"/>
      <w:lang w:val="fr-FR"/>
    </w:rPr>
  </w:style>
  <w:style w:type="character" w:customStyle="1" w:styleId="Heading9Char">
    <w:name w:val="Heading 9 Char"/>
    <w:basedOn w:val="DefaultParagraphFont"/>
    <w:link w:val="Heading9"/>
    <w:rsid w:val="00AA7F9C"/>
    <w:rPr>
      <w:rFonts w:asciiTheme="majorHAnsi" w:eastAsiaTheme="majorEastAsia" w:hAnsiTheme="majorHAnsi" w:cstheme="majorBidi"/>
      <w:i/>
      <w:iCs/>
      <w:color w:val="363636" w:themeColor="text1" w:themeTint="C9"/>
      <w:sz w:val="20"/>
      <w:szCs w:val="20"/>
      <w:lang w:val="fr-FR"/>
    </w:rPr>
  </w:style>
  <w:style w:type="paragraph" w:styleId="Footer">
    <w:name w:val="footer"/>
    <w:basedOn w:val="Normal"/>
    <w:link w:val="FooterChar"/>
    <w:unhideWhenUsed/>
    <w:rsid w:val="005C25EA"/>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C25EA"/>
    <w:rPr>
      <w:rFonts w:ascii="Verdana" w:hAnsi="Verdana"/>
      <w:sz w:val="22"/>
    </w:rPr>
  </w:style>
  <w:style w:type="character" w:styleId="PageNumber">
    <w:name w:val="page number"/>
    <w:basedOn w:val="DefaultParagraphFont"/>
    <w:unhideWhenUsed/>
    <w:rsid w:val="00B770A1"/>
  </w:style>
  <w:style w:type="paragraph" w:customStyle="1" w:styleId="Summary">
    <w:name w:val="Summary"/>
    <w:basedOn w:val="Normal"/>
    <w:next w:val="Heading1"/>
    <w:rsid w:val="00D73B3C"/>
    <w:pPr>
      <w:spacing w:before="120" w:after="600"/>
      <w:ind w:left="567" w:right="567"/>
    </w:pPr>
    <w:rPr>
      <w:rFonts w:eastAsia="Times New Roman" w:cs="Times New Roman"/>
      <w:i/>
      <w:sz w:val="20"/>
      <w:szCs w:val="22"/>
      <w:lang w:val="fr-CH"/>
    </w:rPr>
  </w:style>
  <w:style w:type="paragraph" w:customStyle="1" w:styleId="Summaryheading">
    <w:name w:val="Summary heading"/>
    <w:basedOn w:val="Normal"/>
    <w:next w:val="Summary"/>
    <w:rsid w:val="00D73B3C"/>
    <w:pPr>
      <w:spacing w:before="600" w:after="0"/>
      <w:ind w:left="567" w:right="567"/>
    </w:pPr>
    <w:rPr>
      <w:rFonts w:eastAsia="Times New Roman" w:cs="Times New Roman"/>
      <w:b/>
      <w:sz w:val="20"/>
      <w:szCs w:val="22"/>
      <w:lang w:val="fr-CH"/>
    </w:rPr>
  </w:style>
  <w:style w:type="table" w:styleId="TableGrid">
    <w:name w:val="Table Grid"/>
    <w:basedOn w:val="TableNormal"/>
    <w:rsid w:val="00E84B01"/>
    <w:pPr>
      <w:spacing w:after="12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riptionChar">
    <w:name w:val="Description Char"/>
    <w:basedOn w:val="DefaultParagraphFont"/>
    <w:link w:val="Description"/>
    <w:rsid w:val="00E478D7"/>
    <w:rPr>
      <w:rFonts w:ascii="Verdana" w:eastAsia="Times New Roman" w:hAnsi="Verdana" w:cs="Times New Roman"/>
      <w:sz w:val="22"/>
      <w:szCs w:val="22"/>
      <w:lang w:val="fr-CH"/>
    </w:rPr>
  </w:style>
  <w:style w:type="character" w:styleId="Hyperlink">
    <w:name w:val="Hyperlink"/>
    <w:basedOn w:val="DefaultParagraphFont"/>
    <w:rsid w:val="007E173A"/>
    <w:rPr>
      <w:color w:val="0000FF" w:themeColor="hyperlink"/>
      <w:u w:val="single"/>
    </w:rPr>
  </w:style>
  <w:style w:type="paragraph" w:customStyle="1" w:styleId="Documentparameters">
    <w:name w:val="Document parameters"/>
    <w:basedOn w:val="Normal"/>
    <w:rsid w:val="00C961C8"/>
    <w:pPr>
      <w:spacing w:after="0"/>
    </w:pPr>
    <w:rPr>
      <w:rFonts w:eastAsia="Times New Roman" w:cs="Times New Roman"/>
      <w:sz w:val="20"/>
      <w:szCs w:val="22"/>
      <w:lang w:val="fr-CH"/>
    </w:rPr>
  </w:style>
  <w:style w:type="paragraph" w:customStyle="1" w:styleId="Chaptertitle">
    <w:name w:val="Chapter title"/>
    <w:basedOn w:val="Normal"/>
    <w:next w:val="Normal"/>
    <w:rsid w:val="00C961C8"/>
    <w:pPr>
      <w:pBdr>
        <w:top w:val="double" w:sz="4" w:space="1" w:color="auto"/>
        <w:bottom w:val="double" w:sz="4" w:space="1" w:color="auto"/>
      </w:pBdr>
      <w:spacing w:after="1200" w:line="240" w:lineRule="auto"/>
      <w:jc w:val="left"/>
    </w:pPr>
    <w:rPr>
      <w:rFonts w:eastAsia="Times New Roman" w:cs="Times New Roman"/>
      <w:sz w:val="72"/>
      <w:szCs w:val="22"/>
      <w:lang w:val="fr-CH"/>
    </w:rPr>
  </w:style>
  <w:style w:type="paragraph" w:customStyle="1" w:styleId="Chapterheading">
    <w:name w:val="Chapter heading"/>
    <w:basedOn w:val="Normal"/>
    <w:next w:val="Chaptertitle"/>
    <w:rsid w:val="00C961C8"/>
    <w:pPr>
      <w:spacing w:before="1200" w:line="240" w:lineRule="auto"/>
    </w:pPr>
    <w:rPr>
      <w:rFonts w:eastAsia="Times New Roman" w:cs="Times New Roman"/>
      <w:sz w:val="40"/>
      <w:szCs w:val="22"/>
      <w:lang w:val="fr-CH"/>
    </w:rPr>
  </w:style>
  <w:style w:type="paragraph" w:styleId="ListNumber">
    <w:name w:val="List Number"/>
    <w:basedOn w:val="Normal"/>
    <w:rsid w:val="00C961C8"/>
    <w:pPr>
      <w:tabs>
        <w:tab w:val="num" w:pos="360"/>
      </w:tabs>
      <w:ind w:left="360" w:hanging="360"/>
    </w:pPr>
    <w:rPr>
      <w:rFonts w:eastAsia="Times New Roman" w:cs="Times New Roman"/>
      <w:sz w:val="20"/>
      <w:szCs w:val="22"/>
      <w:lang w:val="fr-CH"/>
    </w:rPr>
  </w:style>
  <w:style w:type="paragraph" w:styleId="ListNumber2">
    <w:name w:val="List Number 2"/>
    <w:basedOn w:val="Normal"/>
    <w:rsid w:val="00C961C8"/>
    <w:pPr>
      <w:tabs>
        <w:tab w:val="num" w:pos="643"/>
      </w:tabs>
      <w:ind w:left="643" w:hanging="360"/>
    </w:pPr>
    <w:rPr>
      <w:rFonts w:eastAsia="Times New Roman" w:cs="Times New Roman"/>
      <w:sz w:val="20"/>
      <w:szCs w:val="22"/>
      <w:lang w:val="fr-CH"/>
    </w:rPr>
  </w:style>
  <w:style w:type="paragraph" w:styleId="ListNumber3">
    <w:name w:val="List Number 3"/>
    <w:basedOn w:val="Normal"/>
    <w:rsid w:val="00C961C8"/>
    <w:pPr>
      <w:tabs>
        <w:tab w:val="num" w:pos="926"/>
      </w:tabs>
      <w:ind w:left="926" w:hanging="360"/>
    </w:pPr>
    <w:rPr>
      <w:rFonts w:eastAsia="Times New Roman" w:cs="Times New Roman"/>
      <w:sz w:val="20"/>
      <w:szCs w:val="22"/>
      <w:lang w:val="fr-CH"/>
    </w:rPr>
  </w:style>
  <w:style w:type="paragraph" w:styleId="TOC2">
    <w:name w:val="toc 2"/>
    <w:basedOn w:val="Normal"/>
    <w:next w:val="Normal"/>
    <w:autoRedefine/>
    <w:uiPriority w:val="39"/>
    <w:rsid w:val="00C961C8"/>
    <w:pPr>
      <w:spacing w:after="0"/>
      <w:jc w:val="left"/>
    </w:pPr>
    <w:rPr>
      <w:rFonts w:asciiTheme="minorHAnsi" w:hAnsiTheme="minorHAnsi"/>
      <w:b/>
      <w:smallCaps/>
      <w:szCs w:val="22"/>
    </w:rPr>
  </w:style>
  <w:style w:type="paragraph" w:styleId="TOC1">
    <w:name w:val="toc 1"/>
    <w:basedOn w:val="Normal"/>
    <w:next w:val="Normal"/>
    <w:autoRedefine/>
    <w:uiPriority w:val="39"/>
    <w:rsid w:val="00C961C8"/>
    <w:pPr>
      <w:spacing w:before="240"/>
      <w:jc w:val="left"/>
    </w:pPr>
    <w:rPr>
      <w:rFonts w:asciiTheme="minorHAnsi" w:hAnsiTheme="minorHAnsi"/>
      <w:b/>
      <w:caps/>
      <w:szCs w:val="22"/>
      <w:u w:val="single"/>
    </w:rPr>
  </w:style>
  <w:style w:type="paragraph" w:styleId="TOC3">
    <w:name w:val="toc 3"/>
    <w:basedOn w:val="Normal"/>
    <w:next w:val="Normal"/>
    <w:autoRedefine/>
    <w:uiPriority w:val="39"/>
    <w:rsid w:val="00C961C8"/>
    <w:pPr>
      <w:spacing w:after="0"/>
      <w:jc w:val="left"/>
    </w:pPr>
    <w:rPr>
      <w:rFonts w:asciiTheme="minorHAnsi" w:hAnsiTheme="minorHAnsi"/>
      <w:smallCaps/>
      <w:szCs w:val="22"/>
    </w:rPr>
  </w:style>
  <w:style w:type="paragraph" w:customStyle="1" w:styleId="Numbered">
    <w:name w:val="Numbered"/>
    <w:basedOn w:val="ListNumber"/>
    <w:rsid w:val="00C961C8"/>
    <w:rPr>
      <w:lang w:val="en-US"/>
    </w:rPr>
  </w:style>
  <w:style w:type="numbering" w:styleId="1ai">
    <w:name w:val="Outline List 1"/>
    <w:basedOn w:val="NoList"/>
    <w:rsid w:val="00C961C8"/>
    <w:pPr>
      <w:numPr>
        <w:numId w:val="2"/>
      </w:numPr>
    </w:pPr>
  </w:style>
  <w:style w:type="paragraph" w:customStyle="1" w:styleId="Numbered1">
    <w:name w:val="Numbered 1"/>
    <w:basedOn w:val="Normal"/>
    <w:rsid w:val="00C961C8"/>
    <w:pPr>
      <w:numPr>
        <w:numId w:val="3"/>
      </w:numPr>
      <w:ind w:left="641" w:hanging="357"/>
      <w:jc w:val="left"/>
    </w:pPr>
    <w:rPr>
      <w:rFonts w:eastAsia="Times New Roman" w:cs="Times New Roman"/>
      <w:sz w:val="20"/>
      <w:szCs w:val="22"/>
      <w:lang w:val="en-US"/>
    </w:rPr>
  </w:style>
  <w:style w:type="paragraph" w:styleId="BodyText">
    <w:name w:val="Body Text"/>
    <w:basedOn w:val="Normal"/>
    <w:link w:val="BodyTextChar"/>
    <w:rsid w:val="00C961C8"/>
    <w:rPr>
      <w:rFonts w:eastAsia="Times New Roman" w:cs="Times New Roman"/>
      <w:sz w:val="20"/>
      <w:szCs w:val="22"/>
      <w:lang w:val="fr-CH"/>
    </w:rPr>
  </w:style>
  <w:style w:type="character" w:customStyle="1" w:styleId="BodyTextChar">
    <w:name w:val="Body Text Char"/>
    <w:basedOn w:val="DefaultParagraphFont"/>
    <w:link w:val="BodyText"/>
    <w:rsid w:val="00C961C8"/>
    <w:rPr>
      <w:rFonts w:ascii="Verdana" w:eastAsia="Times New Roman" w:hAnsi="Verdana" w:cs="Times New Roman"/>
      <w:sz w:val="20"/>
      <w:szCs w:val="22"/>
      <w:lang w:val="fr-CH"/>
    </w:rPr>
  </w:style>
  <w:style w:type="numbering" w:customStyle="1" w:styleId="StyleBulleted">
    <w:name w:val="Style Bulleted"/>
    <w:basedOn w:val="NoList"/>
    <w:rsid w:val="00C961C8"/>
    <w:pPr>
      <w:numPr>
        <w:numId w:val="4"/>
      </w:numPr>
    </w:pPr>
  </w:style>
  <w:style w:type="numbering" w:customStyle="1" w:styleId="StyleBulleted1">
    <w:name w:val="Style Bulleted1"/>
    <w:basedOn w:val="NoList"/>
    <w:rsid w:val="00C961C8"/>
    <w:pPr>
      <w:numPr>
        <w:numId w:val="5"/>
      </w:numPr>
    </w:pPr>
  </w:style>
  <w:style w:type="numbering" w:customStyle="1" w:styleId="StyleBulleted2">
    <w:name w:val="Style Bulleted2"/>
    <w:basedOn w:val="NoList"/>
    <w:rsid w:val="00C961C8"/>
    <w:pPr>
      <w:numPr>
        <w:numId w:val="6"/>
      </w:numPr>
    </w:pPr>
  </w:style>
  <w:style w:type="numbering" w:customStyle="1" w:styleId="StyleBulleted3">
    <w:name w:val="Style Bulleted3"/>
    <w:basedOn w:val="NoList"/>
    <w:rsid w:val="00C961C8"/>
    <w:pPr>
      <w:numPr>
        <w:numId w:val="7"/>
      </w:numPr>
    </w:pPr>
  </w:style>
  <w:style w:type="numbering" w:customStyle="1" w:styleId="StyleNumbered">
    <w:name w:val="Style Numbered"/>
    <w:basedOn w:val="NoList"/>
    <w:rsid w:val="00C961C8"/>
    <w:pPr>
      <w:numPr>
        <w:numId w:val="8"/>
      </w:numPr>
    </w:pPr>
  </w:style>
  <w:style w:type="paragraph" w:styleId="Closing">
    <w:name w:val="Closing"/>
    <w:basedOn w:val="Normal"/>
    <w:link w:val="ClosingChar"/>
    <w:rsid w:val="00C961C8"/>
    <w:pPr>
      <w:ind w:left="4252"/>
    </w:pPr>
    <w:rPr>
      <w:rFonts w:eastAsia="Times New Roman" w:cs="Times New Roman"/>
      <w:sz w:val="20"/>
      <w:szCs w:val="22"/>
      <w:lang w:val="fr-CH"/>
    </w:rPr>
  </w:style>
  <w:style w:type="character" w:customStyle="1" w:styleId="ClosingChar">
    <w:name w:val="Closing Char"/>
    <w:basedOn w:val="DefaultParagraphFont"/>
    <w:link w:val="Closing"/>
    <w:rsid w:val="00C961C8"/>
    <w:rPr>
      <w:rFonts w:ascii="Verdana" w:eastAsia="Times New Roman" w:hAnsi="Verdana" w:cs="Times New Roman"/>
      <w:sz w:val="20"/>
      <w:szCs w:val="22"/>
      <w:lang w:val="fr-CH"/>
    </w:rPr>
  </w:style>
  <w:style w:type="paragraph" w:customStyle="1" w:styleId="AppendixHeading1">
    <w:name w:val="Appendix Heading 1"/>
    <w:basedOn w:val="Heading1"/>
    <w:rsid w:val="00C961C8"/>
    <w:pPr>
      <w:keepLines w:val="0"/>
      <w:numPr>
        <w:numId w:val="9"/>
      </w:numPr>
      <w:pBdr>
        <w:bottom w:val="single" w:sz="4" w:space="1" w:color="999999"/>
      </w:pBdr>
      <w:spacing w:before="240" w:after="120" w:line="240" w:lineRule="auto"/>
    </w:pPr>
    <w:rPr>
      <w:rFonts w:eastAsia="Times New Roman" w:cs="Arial"/>
      <w:b w:val="0"/>
      <w:color w:val="auto"/>
      <w:kern w:val="32"/>
      <w:u w:color="33CCCC"/>
      <w:lang w:val="fr-CH"/>
    </w:rPr>
  </w:style>
  <w:style w:type="paragraph" w:customStyle="1" w:styleId="AnnexeHeading1">
    <w:name w:val="Annexe Heading 1"/>
    <w:basedOn w:val="Heading1"/>
    <w:rsid w:val="00C961C8"/>
    <w:pPr>
      <w:keepLines w:val="0"/>
      <w:pBdr>
        <w:bottom w:val="single" w:sz="4" w:space="1" w:color="999999"/>
      </w:pBdr>
      <w:tabs>
        <w:tab w:val="num" w:pos="567"/>
      </w:tabs>
      <w:spacing w:before="240" w:after="120" w:line="240" w:lineRule="auto"/>
      <w:ind w:left="567" w:hanging="567"/>
    </w:pPr>
    <w:rPr>
      <w:rFonts w:eastAsia="Times New Roman" w:cs="Arial"/>
      <w:b w:val="0"/>
      <w:color w:val="auto"/>
      <w:kern w:val="32"/>
      <w:u w:color="33CCCC"/>
      <w:lang w:val="en-US"/>
    </w:rPr>
  </w:style>
  <w:style w:type="paragraph" w:customStyle="1" w:styleId="AppendixHeading2">
    <w:name w:val="Appendix Heading 2"/>
    <w:basedOn w:val="Heading2"/>
    <w:rsid w:val="00C961C8"/>
    <w:pPr>
      <w:keepLines w:val="0"/>
      <w:numPr>
        <w:numId w:val="9"/>
      </w:numPr>
      <w:pBdr>
        <w:bottom w:val="single" w:sz="4" w:space="1" w:color="999999"/>
      </w:pBdr>
      <w:spacing w:before="240" w:after="120" w:line="240" w:lineRule="auto"/>
    </w:pPr>
    <w:rPr>
      <w:rFonts w:eastAsia="Times New Roman" w:cs="Arial"/>
      <w:b w:val="0"/>
      <w:iCs/>
      <w:color w:val="auto"/>
      <w:szCs w:val="28"/>
    </w:rPr>
  </w:style>
  <w:style w:type="paragraph" w:styleId="ListBullet">
    <w:name w:val="List Bullet"/>
    <w:basedOn w:val="Normal"/>
    <w:rsid w:val="00C961C8"/>
    <w:pPr>
      <w:tabs>
        <w:tab w:val="left" w:pos="360"/>
      </w:tabs>
      <w:overflowPunct w:val="0"/>
      <w:autoSpaceDE w:val="0"/>
      <w:autoSpaceDN w:val="0"/>
      <w:adjustRightInd w:val="0"/>
      <w:spacing w:before="120" w:after="0" w:line="240" w:lineRule="auto"/>
      <w:ind w:left="360" w:hanging="360"/>
      <w:jc w:val="left"/>
      <w:textAlignment w:val="baseline"/>
    </w:pPr>
    <w:rPr>
      <w:rFonts w:ascii="Times New Roman" w:eastAsia="Times New Roman" w:hAnsi="Times New Roman" w:cs="Times New Roman"/>
      <w:sz w:val="24"/>
      <w:szCs w:val="20"/>
      <w:lang w:val="en-GB"/>
    </w:rPr>
  </w:style>
  <w:style w:type="character" w:styleId="HTMLAcronym">
    <w:name w:val="HTML Acronym"/>
    <w:basedOn w:val="DefaultParagraphFont"/>
    <w:rsid w:val="00C961C8"/>
  </w:style>
  <w:style w:type="paragraph" w:styleId="NormalWeb">
    <w:name w:val="Normal (Web)"/>
    <w:basedOn w:val="Normal"/>
    <w:rsid w:val="00C961C8"/>
    <w:pPr>
      <w:overflowPunct w:val="0"/>
      <w:autoSpaceDE w:val="0"/>
      <w:autoSpaceDN w:val="0"/>
      <w:adjustRightInd w:val="0"/>
      <w:spacing w:before="100" w:after="100" w:line="240" w:lineRule="auto"/>
      <w:jc w:val="left"/>
      <w:textAlignment w:val="baseline"/>
    </w:pPr>
    <w:rPr>
      <w:rFonts w:ascii="Times New Roman" w:eastAsia="Times New Roman" w:hAnsi="Times New Roman" w:cs="Times New Roman"/>
      <w:sz w:val="24"/>
      <w:szCs w:val="20"/>
      <w:lang w:val="en-GB"/>
    </w:rPr>
  </w:style>
  <w:style w:type="paragraph" w:styleId="FootnoteText">
    <w:name w:val="footnote text"/>
    <w:basedOn w:val="Normal"/>
    <w:link w:val="FootnoteTextChar"/>
    <w:rsid w:val="009A227B"/>
    <w:pPr>
      <w:overflowPunct w:val="0"/>
      <w:autoSpaceDE w:val="0"/>
      <w:autoSpaceDN w:val="0"/>
      <w:adjustRightInd w:val="0"/>
      <w:spacing w:before="180" w:after="0" w:line="240" w:lineRule="auto"/>
      <w:jc w:val="left"/>
      <w:textAlignment w:val="baseline"/>
    </w:pPr>
    <w:rPr>
      <w:rFonts w:eastAsia="Times New Roman" w:cs="Times New Roman"/>
      <w:sz w:val="20"/>
      <w:szCs w:val="20"/>
    </w:rPr>
  </w:style>
  <w:style w:type="character" w:customStyle="1" w:styleId="FootnoteTextChar">
    <w:name w:val="Footnote Text Char"/>
    <w:basedOn w:val="DefaultParagraphFont"/>
    <w:link w:val="FootnoteText"/>
    <w:rsid w:val="009A227B"/>
    <w:rPr>
      <w:rFonts w:ascii="Verdana" w:eastAsia="Times New Roman" w:hAnsi="Verdana" w:cs="Times New Roman"/>
      <w:sz w:val="20"/>
      <w:szCs w:val="20"/>
      <w:lang w:val="fr-FR"/>
    </w:rPr>
  </w:style>
  <w:style w:type="character" w:styleId="FootnoteReference">
    <w:name w:val="footnote reference"/>
    <w:basedOn w:val="DefaultParagraphFont"/>
    <w:rsid w:val="00C961C8"/>
    <w:rPr>
      <w:vertAlign w:val="superscript"/>
    </w:rPr>
  </w:style>
  <w:style w:type="character" w:styleId="FollowedHyperlink">
    <w:name w:val="FollowedHyperlink"/>
    <w:basedOn w:val="DefaultParagraphFont"/>
    <w:rsid w:val="00C961C8"/>
    <w:rPr>
      <w:color w:val="800080"/>
      <w:u w:val="single"/>
    </w:rPr>
  </w:style>
  <w:style w:type="character" w:styleId="Strong">
    <w:name w:val="Strong"/>
    <w:basedOn w:val="DefaultParagraphFont"/>
    <w:qFormat/>
    <w:rsid w:val="00C961C8"/>
    <w:rPr>
      <w:b/>
      <w:bCs/>
    </w:rPr>
  </w:style>
  <w:style w:type="paragraph" w:styleId="BodyTextIndent">
    <w:name w:val="Body Text Indent"/>
    <w:basedOn w:val="Normal"/>
    <w:link w:val="BodyTextIndentChar"/>
    <w:rsid w:val="00C961C8"/>
    <w:pPr>
      <w:overflowPunct w:val="0"/>
      <w:autoSpaceDE w:val="0"/>
      <w:autoSpaceDN w:val="0"/>
      <w:adjustRightInd w:val="0"/>
      <w:spacing w:before="180" w:after="0" w:line="240" w:lineRule="auto"/>
      <w:ind w:left="720"/>
      <w:jc w:val="left"/>
      <w:textAlignment w:val="baseline"/>
    </w:pPr>
    <w:rPr>
      <w:rFonts w:ascii="Times New Roman" w:eastAsia="Times New Roman" w:hAnsi="Times New Roman" w:cs="Times New Roman"/>
      <w:sz w:val="24"/>
      <w:szCs w:val="20"/>
      <w:lang w:val="fr-CH"/>
    </w:rPr>
  </w:style>
  <w:style w:type="character" w:customStyle="1" w:styleId="BodyTextIndentChar">
    <w:name w:val="Body Text Indent Char"/>
    <w:basedOn w:val="DefaultParagraphFont"/>
    <w:link w:val="BodyTextIndent"/>
    <w:rsid w:val="00C961C8"/>
    <w:rPr>
      <w:rFonts w:ascii="Times New Roman" w:eastAsia="Times New Roman" w:hAnsi="Times New Roman" w:cs="Times New Roman"/>
      <w:szCs w:val="20"/>
      <w:lang w:val="fr-CH"/>
    </w:rPr>
  </w:style>
  <w:style w:type="paragraph" w:styleId="PlainText">
    <w:name w:val="Plain Text"/>
    <w:basedOn w:val="Normal"/>
    <w:link w:val="PlainTextChar"/>
    <w:rsid w:val="00C961C8"/>
    <w:pPr>
      <w:spacing w:after="0" w:line="240" w:lineRule="auto"/>
      <w:jc w:val="left"/>
    </w:pPr>
    <w:rPr>
      <w:rFonts w:ascii="Courier New" w:eastAsia="Times New Roman" w:hAnsi="Courier New" w:cs="Courier New"/>
      <w:kern w:val="32"/>
      <w:sz w:val="20"/>
      <w:szCs w:val="20"/>
      <w:lang w:val="en-GB"/>
    </w:rPr>
  </w:style>
  <w:style w:type="character" w:customStyle="1" w:styleId="PlainTextChar">
    <w:name w:val="Plain Text Char"/>
    <w:basedOn w:val="DefaultParagraphFont"/>
    <w:link w:val="PlainText"/>
    <w:rsid w:val="00C961C8"/>
    <w:rPr>
      <w:rFonts w:ascii="Courier New" w:eastAsia="Times New Roman" w:hAnsi="Courier New" w:cs="Courier New"/>
      <w:kern w:val="32"/>
      <w:sz w:val="20"/>
      <w:szCs w:val="20"/>
      <w:lang w:val="en-GB"/>
    </w:rPr>
  </w:style>
  <w:style w:type="paragraph" w:styleId="TOC4">
    <w:name w:val="toc 4"/>
    <w:basedOn w:val="Normal"/>
    <w:next w:val="Normal"/>
    <w:autoRedefine/>
    <w:uiPriority w:val="39"/>
    <w:rsid w:val="003F7596"/>
    <w:pPr>
      <w:spacing w:after="0"/>
      <w:jc w:val="left"/>
    </w:pPr>
    <w:rPr>
      <w:rFonts w:asciiTheme="minorHAnsi" w:hAnsiTheme="minorHAnsi"/>
      <w:szCs w:val="22"/>
    </w:rPr>
  </w:style>
  <w:style w:type="paragraph" w:styleId="TOC5">
    <w:name w:val="toc 5"/>
    <w:basedOn w:val="Normal"/>
    <w:next w:val="Normal"/>
    <w:autoRedefine/>
    <w:uiPriority w:val="39"/>
    <w:rsid w:val="003F7596"/>
    <w:pPr>
      <w:spacing w:after="0"/>
      <w:jc w:val="left"/>
    </w:pPr>
    <w:rPr>
      <w:rFonts w:asciiTheme="minorHAnsi" w:hAnsiTheme="minorHAnsi"/>
      <w:szCs w:val="22"/>
    </w:rPr>
  </w:style>
  <w:style w:type="paragraph" w:styleId="TOC6">
    <w:name w:val="toc 6"/>
    <w:basedOn w:val="Normal"/>
    <w:next w:val="Normal"/>
    <w:autoRedefine/>
    <w:uiPriority w:val="39"/>
    <w:rsid w:val="003F7596"/>
    <w:pPr>
      <w:spacing w:after="0"/>
      <w:jc w:val="left"/>
    </w:pPr>
    <w:rPr>
      <w:rFonts w:asciiTheme="minorHAnsi" w:hAnsiTheme="minorHAnsi"/>
      <w:szCs w:val="22"/>
    </w:rPr>
  </w:style>
  <w:style w:type="paragraph" w:styleId="TOC7">
    <w:name w:val="toc 7"/>
    <w:basedOn w:val="Normal"/>
    <w:next w:val="Normal"/>
    <w:autoRedefine/>
    <w:uiPriority w:val="39"/>
    <w:rsid w:val="003F7596"/>
    <w:pPr>
      <w:spacing w:after="0"/>
      <w:jc w:val="left"/>
    </w:pPr>
    <w:rPr>
      <w:rFonts w:asciiTheme="minorHAnsi" w:hAnsiTheme="minorHAnsi"/>
      <w:szCs w:val="22"/>
    </w:rPr>
  </w:style>
  <w:style w:type="paragraph" w:styleId="TOC8">
    <w:name w:val="toc 8"/>
    <w:basedOn w:val="Normal"/>
    <w:next w:val="Normal"/>
    <w:autoRedefine/>
    <w:uiPriority w:val="39"/>
    <w:rsid w:val="003F7596"/>
    <w:pPr>
      <w:spacing w:after="0"/>
      <w:jc w:val="left"/>
    </w:pPr>
    <w:rPr>
      <w:rFonts w:asciiTheme="minorHAnsi" w:hAnsiTheme="minorHAnsi"/>
      <w:szCs w:val="22"/>
    </w:rPr>
  </w:style>
  <w:style w:type="paragraph" w:styleId="TOC9">
    <w:name w:val="toc 9"/>
    <w:basedOn w:val="Normal"/>
    <w:next w:val="Normal"/>
    <w:autoRedefine/>
    <w:uiPriority w:val="39"/>
    <w:rsid w:val="003F7596"/>
    <w:pPr>
      <w:spacing w:after="0"/>
      <w:jc w:val="left"/>
    </w:pPr>
    <w:rPr>
      <w:rFonts w:asciiTheme="minorHAnsi" w:hAnsiTheme="minorHAnsi"/>
      <w:szCs w:val="22"/>
    </w:rPr>
  </w:style>
  <w:style w:type="paragraph" w:styleId="BlockText">
    <w:name w:val="Block Text"/>
    <w:basedOn w:val="Normal"/>
    <w:rsid w:val="00E478D7"/>
    <w:pPr>
      <w:overflowPunct w:val="0"/>
      <w:autoSpaceDE w:val="0"/>
      <w:autoSpaceDN w:val="0"/>
      <w:adjustRightInd w:val="0"/>
      <w:spacing w:before="180" w:line="240" w:lineRule="auto"/>
      <w:ind w:left="1440" w:right="1440"/>
      <w:jc w:val="left"/>
      <w:textAlignment w:val="baseline"/>
    </w:pPr>
    <w:rPr>
      <w:rFonts w:ascii="Times New Roman" w:eastAsia="Times New Roman" w:hAnsi="Times New Roman" w:cs="Times New Roman"/>
      <w:sz w:val="24"/>
      <w:szCs w:val="20"/>
      <w:lang w:val="en-GB"/>
    </w:rPr>
  </w:style>
  <w:style w:type="character" w:styleId="CommentReference">
    <w:name w:val="annotation reference"/>
    <w:basedOn w:val="DefaultParagraphFont"/>
    <w:rsid w:val="00E478D7"/>
    <w:rPr>
      <w:sz w:val="16"/>
      <w:szCs w:val="16"/>
    </w:rPr>
  </w:style>
  <w:style w:type="paragraph" w:styleId="CommentText">
    <w:name w:val="annotation text"/>
    <w:basedOn w:val="Normal"/>
    <w:link w:val="CommentTextChar"/>
    <w:rsid w:val="00E478D7"/>
    <w:pPr>
      <w:overflowPunct w:val="0"/>
      <w:autoSpaceDE w:val="0"/>
      <w:autoSpaceDN w:val="0"/>
      <w:adjustRightInd w:val="0"/>
      <w:spacing w:before="180" w:after="0" w:line="240" w:lineRule="auto"/>
      <w:jc w:val="left"/>
      <w:textAlignment w:val="baseline"/>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E478D7"/>
    <w:rPr>
      <w:rFonts w:ascii="Times New Roman" w:eastAsia="Times New Roman" w:hAnsi="Times New Roman" w:cs="Times New Roman"/>
      <w:sz w:val="20"/>
      <w:szCs w:val="20"/>
      <w:lang w:val="en-GB"/>
    </w:rPr>
  </w:style>
  <w:style w:type="paragraph" w:styleId="BalloonText">
    <w:name w:val="Balloon Text"/>
    <w:basedOn w:val="Normal"/>
    <w:link w:val="BalloonTextChar"/>
    <w:rsid w:val="00E478D7"/>
    <w:pPr>
      <w:overflowPunct w:val="0"/>
      <w:autoSpaceDE w:val="0"/>
      <w:autoSpaceDN w:val="0"/>
      <w:adjustRightInd w:val="0"/>
      <w:spacing w:before="180" w:after="0" w:line="240" w:lineRule="auto"/>
      <w:jc w:val="left"/>
      <w:textAlignment w:val="baseline"/>
    </w:pPr>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E478D7"/>
    <w:rPr>
      <w:rFonts w:ascii="Tahoma" w:eastAsia="Times New Roman" w:hAnsi="Tahoma" w:cs="Tahoma"/>
      <w:sz w:val="16"/>
      <w:szCs w:val="16"/>
      <w:lang w:val="en-GB"/>
    </w:rPr>
  </w:style>
  <w:style w:type="paragraph" w:styleId="BodyTextIndent2">
    <w:name w:val="Body Text Indent 2"/>
    <w:basedOn w:val="Normal"/>
    <w:link w:val="BodyTextIndent2Char"/>
    <w:rsid w:val="00E478D7"/>
    <w:pPr>
      <w:overflowPunct w:val="0"/>
      <w:autoSpaceDE w:val="0"/>
      <w:autoSpaceDN w:val="0"/>
      <w:adjustRightInd w:val="0"/>
      <w:spacing w:before="180" w:line="480" w:lineRule="auto"/>
      <w:ind w:left="283"/>
      <w:jc w:val="left"/>
      <w:textAlignment w:val="baseline"/>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rsid w:val="00E478D7"/>
    <w:rPr>
      <w:rFonts w:ascii="Times New Roman" w:eastAsia="Times New Roman" w:hAnsi="Times New Roman" w:cs="Times New Roman"/>
      <w:szCs w:val="20"/>
      <w:lang w:val="en-GB"/>
    </w:rPr>
  </w:style>
  <w:style w:type="character" w:customStyle="1" w:styleId="DescriptionKey">
    <w:name w:val="Description Key"/>
    <w:basedOn w:val="DefaultParagraphFont"/>
    <w:rsid w:val="00352B28"/>
    <w:rPr>
      <w:b/>
      <w:noProof w:val="0"/>
      <w:lang w:val="fr-CH"/>
    </w:rPr>
  </w:style>
  <w:style w:type="paragraph" w:customStyle="1" w:styleId="BlocdecitationPremier">
    <w:name w:val="Bloc de citation (Premier)"/>
    <w:basedOn w:val="Normal"/>
    <w:next w:val="Normal"/>
    <w:rsid w:val="00352B28"/>
    <w:pPr>
      <w:keepLines/>
      <w:pBdr>
        <w:top w:val="single" w:sz="6" w:space="6" w:color="FFFFFF"/>
        <w:left w:val="single" w:sz="6" w:space="6" w:color="FFFFFF"/>
        <w:right w:val="single" w:sz="6" w:space="6" w:color="FFFFFF"/>
      </w:pBdr>
      <w:shd w:val="pct10" w:color="auto" w:fill="auto"/>
      <w:overflowPunct w:val="0"/>
      <w:autoSpaceDE w:val="0"/>
      <w:autoSpaceDN w:val="0"/>
      <w:adjustRightInd w:val="0"/>
      <w:spacing w:before="180" w:after="0" w:line="240" w:lineRule="auto"/>
      <w:ind w:left="480" w:right="480" w:firstLine="60"/>
      <w:jc w:val="left"/>
      <w:textAlignment w:val="baseline"/>
    </w:pPr>
    <w:rPr>
      <w:rFonts w:ascii="Arial Black" w:eastAsia="Times New Roman" w:hAnsi="Arial Black" w:cs="Times New Roman"/>
      <w:spacing w:val="-10"/>
      <w:sz w:val="21"/>
      <w:szCs w:val="20"/>
    </w:rPr>
  </w:style>
  <w:style w:type="paragraph" w:customStyle="1" w:styleId="Blocdecitation">
    <w:name w:val="Bloc de citation"/>
    <w:basedOn w:val="Normal"/>
    <w:next w:val="BodyText"/>
    <w:rsid w:val="00352B28"/>
    <w:pPr>
      <w:pBdr>
        <w:top w:val="single" w:sz="6" w:space="12" w:color="FFFFFF"/>
        <w:left w:val="single" w:sz="6" w:space="12" w:color="FFFFFF"/>
        <w:bottom w:val="single" w:sz="6" w:space="12" w:color="FFFFFF"/>
        <w:right w:val="single" w:sz="6" w:space="12" w:color="FFFFFF"/>
      </w:pBdr>
      <w:shd w:val="pct10" w:color="808080" w:fill="auto"/>
      <w:overflowPunct w:val="0"/>
      <w:autoSpaceDE w:val="0"/>
      <w:autoSpaceDN w:val="0"/>
      <w:adjustRightInd w:val="0"/>
      <w:spacing w:after="240" w:line="240" w:lineRule="auto"/>
      <w:ind w:left="601" w:right="601"/>
      <w:textAlignment w:val="baseline"/>
    </w:pPr>
    <w:rPr>
      <w:rFonts w:ascii="Garamond" w:eastAsia="Times New Roman" w:hAnsi="Garamond" w:cs="Times New Roman"/>
      <w:spacing w:val="-5"/>
      <w:sz w:val="24"/>
      <w:szCs w:val="20"/>
    </w:rPr>
  </w:style>
  <w:style w:type="character" w:customStyle="1" w:styleId="HeadingparagraphChar">
    <w:name w:val="Heading paragraph Char"/>
    <w:basedOn w:val="DefaultParagraphFont"/>
    <w:link w:val="Headingparagraph"/>
    <w:rsid w:val="002705E8"/>
    <w:rPr>
      <w:rFonts w:ascii="Verdana" w:hAnsi="Verdana"/>
      <w:b/>
      <w:sz w:val="22"/>
      <w:lang w:val="fr-FR"/>
    </w:rPr>
  </w:style>
  <w:style w:type="paragraph" w:customStyle="1" w:styleId="Sourceslist">
    <w:name w:val="Sources list"/>
    <w:basedOn w:val="ListParagraph"/>
    <w:qFormat/>
    <w:rsid w:val="002705E8"/>
    <w:pPr>
      <w:numPr>
        <w:numId w:val="10"/>
      </w:numPr>
      <w:ind w:left="714" w:hanging="357"/>
      <w:jc w:val="left"/>
    </w:pPr>
  </w:style>
  <w:style w:type="paragraph" w:styleId="CommentSubject">
    <w:name w:val="annotation subject"/>
    <w:basedOn w:val="CommentText"/>
    <w:next w:val="CommentText"/>
    <w:link w:val="CommentSubjectChar"/>
    <w:rsid w:val="001D694F"/>
    <w:pPr>
      <w:overflowPunct/>
      <w:autoSpaceDE/>
      <w:autoSpaceDN/>
      <w:adjustRightInd/>
      <w:spacing w:before="0" w:after="120"/>
      <w:jc w:val="both"/>
      <w:textAlignment w:val="auto"/>
    </w:pPr>
    <w:rPr>
      <w:rFonts w:ascii="Verdana" w:eastAsiaTheme="minorHAnsi" w:hAnsi="Verdana" w:cstheme="minorBidi"/>
      <w:b/>
      <w:bCs/>
      <w:lang w:val="fr-FR"/>
    </w:rPr>
  </w:style>
  <w:style w:type="character" w:customStyle="1" w:styleId="CommentSubjectChar">
    <w:name w:val="Comment Subject Char"/>
    <w:basedOn w:val="CommentTextChar"/>
    <w:link w:val="CommentSubject"/>
    <w:rsid w:val="001D694F"/>
    <w:rPr>
      <w:rFonts w:ascii="Verdana" w:eastAsia="Times New Roman" w:hAnsi="Verdana" w:cs="Times New Roman"/>
      <w:b/>
      <w:bCs/>
      <w:sz w:val="20"/>
      <w:szCs w:val="20"/>
      <w:lang w:val="fr-FR"/>
    </w:rPr>
  </w:style>
  <w:style w:type="character" w:customStyle="1" w:styleId="Codelistingkeyward">
    <w:name w:val="Code listing keyward"/>
    <w:basedOn w:val="DefaultParagraphFont"/>
    <w:rsid w:val="00865938"/>
    <w:rPr>
      <w:b/>
      <w:color w:val="FF0000"/>
    </w:rPr>
  </w:style>
  <w:style w:type="character" w:customStyle="1" w:styleId="Codelistingcommentcolor">
    <w:name w:val="Code listing comment color"/>
    <w:basedOn w:val="DefaultParagraphFont"/>
    <w:rsid w:val="00865938"/>
    <w:rPr>
      <w:i/>
      <w:color w:val="0000FF"/>
    </w:rPr>
  </w:style>
  <w:style w:type="paragraph" w:styleId="Header">
    <w:name w:val="header"/>
    <w:basedOn w:val="Normal"/>
    <w:link w:val="HeaderChar"/>
    <w:rsid w:val="00883688"/>
    <w:pPr>
      <w:tabs>
        <w:tab w:val="center" w:pos="4320"/>
        <w:tab w:val="right" w:pos="8640"/>
      </w:tabs>
      <w:spacing w:after="0" w:line="240" w:lineRule="auto"/>
    </w:pPr>
  </w:style>
  <w:style w:type="character" w:customStyle="1" w:styleId="HeaderChar">
    <w:name w:val="Header Char"/>
    <w:basedOn w:val="DefaultParagraphFont"/>
    <w:link w:val="Header"/>
    <w:rsid w:val="00883688"/>
    <w:rPr>
      <w:rFonts w:ascii="Verdana" w:hAnsi="Verdana"/>
      <w:sz w:val="22"/>
      <w:lang w:val="fr-FR"/>
    </w:rPr>
  </w:style>
  <w:style w:type="paragraph" w:customStyle="1" w:styleId="nor">
    <w:name w:val="nor"/>
    <w:basedOn w:val="Heading1"/>
    <w:rsid w:val="008841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OS%20X:Users:jehrensb:Library:Application%20Support:Microsoft:Office:User%20Templates:My%20Templates:New%20sup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New support.dotx</Template>
  <TotalTime>1</TotalTime>
  <Pages>6</Pages>
  <Words>945</Words>
  <Characters>5387</Characters>
  <Application>Microsoft Macintosh Word</Application>
  <DocSecurity>0</DocSecurity>
  <Lines>44</Lines>
  <Paragraphs>12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Serveur itératif sans connexion</vt:lpstr>
      <vt:lpstr>Introduction</vt:lpstr>
      <vt:lpstr>Serveur écho itératif sans connexion</vt:lpstr>
      <vt:lpstr>Serveur chat multi-client</vt:lpstr>
      <vt:lpstr>    Protocole d’application</vt:lpstr>
      <vt:lpstr>    Réalisation</vt:lpstr>
      <vt:lpstr>Fiabilité du serveur</vt:lpstr>
    </vt:vector>
  </TitlesOfParts>
  <Manager/>
  <Company>HEIG-VD</Company>
  <LinksUpToDate>false</LinksUpToDate>
  <CharactersWithSpaces>6320</CharactersWithSpaces>
  <SharedDoc>false</SharedDoc>
  <HyperlinkBase/>
  <HLinks>
    <vt:vector size="6" baseType="variant">
      <vt:variant>
        <vt:i4>2687051</vt:i4>
      </vt:variant>
      <vt:variant>
        <vt:i4>99</vt:i4>
      </vt:variant>
      <vt:variant>
        <vt:i4>0</vt:i4>
      </vt:variant>
      <vt:variant>
        <vt:i4>5</vt:i4>
      </vt:variant>
      <vt:variant>
        <vt:lpwstr>http://iase.disa.mil/stigs/stig/network_stig_v7r1_20071025.pdf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Serveur concurrent avec connexion</dc:title>
  <dc:subject>Labo 3</dc:subject>
  <dc:creator>Juergen Ehrensberger</dc:creator>
  <cp:keywords/>
  <dc:description/>
  <cp:lastModifiedBy>Stephan Admin</cp:lastModifiedBy>
  <cp:revision>3</cp:revision>
  <cp:lastPrinted>2008-05-28T12:37:00Z</cp:lastPrinted>
  <dcterms:created xsi:type="dcterms:W3CDTF">2011-05-25T08:01:00Z</dcterms:created>
  <dcterms:modified xsi:type="dcterms:W3CDTF">2012-05-07T14:05:00Z</dcterms:modified>
  <cp:category/>
</cp:coreProperties>
</file>