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F9167" w14:textId="77777777" w:rsidR="00D73B3C" w:rsidRPr="00D73B3C" w:rsidRDefault="002D1A9F" w:rsidP="00D73B3C">
      <w:pPr>
        <w:pStyle w:val="Subtitle"/>
      </w:pPr>
      <w:r>
        <w:fldChar w:fldCharType="begin"/>
      </w:r>
      <w:r>
        <w:instrText xml:space="preserve"> SUBJECT  \* MERGEFORMAT </w:instrText>
      </w:r>
      <w:r>
        <w:fldChar w:fldCharType="separate"/>
      </w:r>
      <w:r w:rsidR="008400CA">
        <w:t>Labo 2</w:t>
      </w:r>
      <w:r>
        <w:fldChar w:fldCharType="end"/>
      </w:r>
    </w:p>
    <w:p w14:paraId="2889E3FA" w14:textId="77777777" w:rsidR="00883688" w:rsidRDefault="002D1A9F" w:rsidP="00D73B3C">
      <w:pPr>
        <w:pStyle w:val="Title"/>
      </w:pPr>
      <w:r>
        <w:fldChar w:fldCharType="begin"/>
      </w:r>
      <w:r>
        <w:instrText xml:space="preserve"> TITLE  \* MERGEFORMAT </w:instrText>
      </w:r>
      <w:r>
        <w:fldChar w:fldCharType="separate"/>
      </w:r>
      <w:r w:rsidR="008400CA">
        <w:t>Serveur itératif sans connexion</w:t>
      </w:r>
      <w:r>
        <w:fldChar w:fldCharType="end"/>
      </w:r>
    </w:p>
    <w:p w14:paraId="4CFBB334" w14:textId="77777777" w:rsidR="00883688" w:rsidRDefault="00883688" w:rsidP="00883688">
      <w:pPr>
        <w:jc w:val="center"/>
      </w:pPr>
      <w:r>
        <w:t>© 2008 HEIG-VD, IICT</w:t>
      </w:r>
    </w:p>
    <w:p w14:paraId="6F16B35F" w14:textId="77777777" w:rsidR="00C369FE" w:rsidRPr="00883688" w:rsidRDefault="00883688" w:rsidP="00883688">
      <w:pPr>
        <w:jc w:val="center"/>
      </w:pPr>
      <w:r>
        <w:rPr>
          <w:b/>
        </w:rPr>
        <w:t>Auteur</w:t>
      </w:r>
      <w:r w:rsidRPr="00CB3CCB">
        <w:rPr>
          <w:b/>
        </w:rPr>
        <w:t> </w:t>
      </w:r>
      <w:r w:rsidR="00A95F16">
        <w:t>: J. Ehrensberger</w:t>
      </w:r>
      <w:r>
        <w:t xml:space="preserve"> </w:t>
      </w:r>
      <w:r>
        <w:br/>
        <w:t xml:space="preserve">Version 1.0, </w:t>
      </w:r>
      <w:r w:rsidR="00594776">
        <w:t>Mai</w:t>
      </w:r>
      <w:r>
        <w:t xml:space="preserve"> 2008</w:t>
      </w:r>
    </w:p>
    <w:p w14:paraId="54EC296A" w14:textId="77777777" w:rsidR="00D73B3C" w:rsidRPr="00D73B3C" w:rsidRDefault="00594776" w:rsidP="00D73B3C">
      <w:pPr>
        <w:pStyle w:val="Summaryheading"/>
        <w:rPr>
          <w:lang w:val="fr-FR"/>
        </w:rPr>
      </w:pPr>
      <w:r>
        <w:rPr>
          <w:lang w:val="fr-FR"/>
        </w:rPr>
        <w:t>Objectifs du laboratoire</w:t>
      </w:r>
    </w:p>
    <w:p w14:paraId="02FDA28D" w14:textId="77777777" w:rsidR="00594776" w:rsidRDefault="00594776" w:rsidP="007A47C3">
      <w:pPr>
        <w:pStyle w:val="Summary"/>
        <w:spacing w:after="0"/>
      </w:pPr>
      <w:r>
        <w:t xml:space="preserve">Ce laboratoire est le </w:t>
      </w:r>
      <w:r w:rsidR="008400CA">
        <w:t>deuxième</w:t>
      </w:r>
      <w:r>
        <w:t xml:space="preserve"> d’une série de manipulations dans lesquelles nous allons développer une application de chat client – serveur.</w:t>
      </w:r>
    </w:p>
    <w:p w14:paraId="5751A2EF" w14:textId="77777777" w:rsidR="00594776" w:rsidRDefault="008400CA" w:rsidP="007A47C3">
      <w:pPr>
        <w:pStyle w:val="Summary"/>
        <w:spacing w:after="0"/>
      </w:pPr>
      <w:r>
        <w:t>Lors du premier labo nous avons développé un serveur itératif avec connexion pour une application de chat. Le défaut principal de ce serveur pour une application de Chat est qu’il ne gère qu’un client à la fois. Il ne permet donc pas de réaliser une communication entre plusieurs clients.</w:t>
      </w:r>
    </w:p>
    <w:p w14:paraId="71E48F01" w14:textId="77777777" w:rsidR="00594776" w:rsidRDefault="008400CA" w:rsidP="007A47C3">
      <w:pPr>
        <w:pStyle w:val="Summary"/>
        <w:spacing w:after="0"/>
      </w:pPr>
      <w:r>
        <w:t>Dans ce deuxième labo nous allons réaliser un serveur de chat sans connexion. L’avantage de ce serveur est qu’il permet facilement de gérer plusieurs clients. Or, la fiabilité de la communication n’est pas garantie et l’application doit prendre en charge la gestion des communications, contrairement à un serveur avec TCP.</w:t>
      </w:r>
    </w:p>
    <w:p w14:paraId="684F0495" w14:textId="77777777" w:rsidR="00594776" w:rsidRDefault="00594776" w:rsidP="007A47C3">
      <w:pPr>
        <w:pStyle w:val="Summary"/>
        <w:spacing w:after="0"/>
      </w:pPr>
      <w:r>
        <w:t>Après cette manipulation vous saurez :</w:t>
      </w:r>
    </w:p>
    <w:p w14:paraId="3A6FC5A2" w14:textId="77777777" w:rsidR="00594776" w:rsidRDefault="008400CA" w:rsidP="00594776">
      <w:pPr>
        <w:pStyle w:val="Summary"/>
        <w:numPr>
          <w:ilvl w:val="0"/>
          <w:numId w:val="11"/>
        </w:numPr>
        <w:spacing w:after="0"/>
      </w:pPr>
      <w:r>
        <w:t>réaliser un serveur simple en mode itératif sans connexion</w:t>
      </w:r>
    </w:p>
    <w:p w14:paraId="6CFDBB34" w14:textId="77777777" w:rsidR="007A47C3" w:rsidRDefault="00C74843" w:rsidP="00594776">
      <w:pPr>
        <w:pStyle w:val="Summary"/>
        <w:numPr>
          <w:ilvl w:val="0"/>
          <w:numId w:val="11"/>
        </w:numPr>
        <w:spacing w:after="0"/>
      </w:pPr>
      <w:r>
        <w:t xml:space="preserve">géréer (copier, comparer, …) la structure d’adresse </w:t>
      </w:r>
      <w:r>
        <w:rPr>
          <w:rStyle w:val="Code"/>
        </w:rPr>
        <w:t>sockaddr_in.</w:t>
      </w:r>
    </w:p>
    <w:p w14:paraId="5D03B48C" w14:textId="77777777" w:rsidR="003F7596" w:rsidRDefault="003F7596" w:rsidP="00594776">
      <w:pPr>
        <w:pStyle w:val="Summary"/>
        <w:ind w:left="0"/>
        <w:contextualSpacing/>
      </w:pPr>
    </w:p>
    <w:p w14:paraId="72324608" w14:textId="77777777" w:rsidR="008400CA" w:rsidRDefault="00883688" w:rsidP="00594776">
      <w:pPr>
        <w:pStyle w:val="Heading1"/>
      </w:pPr>
      <w:bookmarkStart w:id="0" w:name="_Toc64617653"/>
      <w:bookmarkStart w:id="1" w:name="_Toc64621148"/>
      <w:bookmarkStart w:id="2" w:name="_Toc64621195"/>
      <w:bookmarkStart w:id="3" w:name="_Toc68176092"/>
      <w:bookmarkStart w:id="4" w:name="_Toc68177068"/>
      <w:bookmarkStart w:id="5" w:name="_Ref71079359"/>
      <w:bookmarkStart w:id="6" w:name="_Ref71083398"/>
      <w:r>
        <w:br w:type="page"/>
      </w:r>
      <w:r w:rsidR="00594776">
        <w:lastRenderedPageBreak/>
        <w:t>Introduction</w:t>
      </w:r>
    </w:p>
    <w:p w14:paraId="0DB5A5AF" w14:textId="77777777" w:rsidR="008400CA" w:rsidRDefault="008400CA" w:rsidP="008400CA">
      <w:r>
        <w:t>Le serveur développé lors de la manipulation précédente ne permet l’échange de message entre plusieurs clients, comme il ne gère qu’une connexion à la fois.</w:t>
      </w:r>
    </w:p>
    <w:p w14:paraId="0CA1D8F5" w14:textId="77777777" w:rsidR="00594776" w:rsidRPr="008400CA" w:rsidRDefault="008400CA" w:rsidP="008400CA">
      <w:r>
        <w:t>Afin de réaliser un serveur multi-client, nous allons modifier le serveur précédemment développé pour utiliser UDP à la place de TCP. Nous allons donc développer un serveur itératif sans connexion.</w:t>
      </w:r>
    </w:p>
    <w:p w14:paraId="380CF331" w14:textId="77777777" w:rsidR="00594776" w:rsidRDefault="00594776" w:rsidP="00594776">
      <w:r>
        <w:t>Pour effectuer ce laboratoire, vous avez besoin de :</w:t>
      </w:r>
    </w:p>
    <w:p w14:paraId="63DA5D84" w14:textId="77777777" w:rsidR="00594776" w:rsidRDefault="00594776" w:rsidP="00643C57">
      <w:pPr>
        <w:pStyle w:val="ListParagraph"/>
        <w:numPr>
          <w:ilvl w:val="0"/>
          <w:numId w:val="21"/>
        </w:numPr>
      </w:pPr>
      <w:r>
        <w:t>un ordinateur avec Linux</w:t>
      </w:r>
      <w:r w:rsidR="008400CA">
        <w:t>, Mac OSX ou BSD</w:t>
      </w:r>
    </w:p>
    <w:p w14:paraId="4B426C11" w14:textId="77777777" w:rsidR="00594776" w:rsidRDefault="00594776" w:rsidP="00594776">
      <w:pPr>
        <w:pStyle w:val="ListParagraph"/>
        <w:numPr>
          <w:ilvl w:val="0"/>
          <w:numId w:val="21"/>
        </w:numPr>
      </w:pPr>
      <w:r>
        <w:t>un éditeur de programme à votre choix</w:t>
      </w:r>
    </w:p>
    <w:p w14:paraId="4E389D38" w14:textId="77777777" w:rsidR="00594776" w:rsidRDefault="00594776" w:rsidP="00594776">
      <w:pPr>
        <w:pStyle w:val="ListParagraph"/>
        <w:numPr>
          <w:ilvl w:val="0"/>
          <w:numId w:val="21"/>
        </w:numPr>
      </w:pPr>
      <w:r>
        <w:t>un compilateur C/C++</w:t>
      </w:r>
      <w:r w:rsidR="0063795D">
        <w:t xml:space="preserve"> avec éditeurs de liens</w:t>
      </w:r>
    </w:p>
    <w:p w14:paraId="6CF44D66" w14:textId="77777777" w:rsidR="0063795D" w:rsidRDefault="00594776" w:rsidP="00594776">
      <w:pPr>
        <w:pStyle w:val="ListParagraph"/>
        <w:numPr>
          <w:ilvl w:val="0"/>
          <w:numId w:val="21"/>
        </w:numPr>
      </w:pPr>
      <w:r>
        <w:t>l’outil make</w:t>
      </w:r>
    </w:p>
    <w:p w14:paraId="734A3D02" w14:textId="77777777" w:rsidR="00B26EED" w:rsidRDefault="0063795D" w:rsidP="00594776">
      <w:pPr>
        <w:pStyle w:val="ListParagraph"/>
        <w:numPr>
          <w:ilvl w:val="0"/>
          <w:numId w:val="21"/>
        </w:numPr>
      </w:pPr>
      <w:r>
        <w:t>les pages man pour le développement</w:t>
      </w:r>
    </w:p>
    <w:p w14:paraId="021378C8" w14:textId="77777777" w:rsidR="00594776" w:rsidRDefault="00B26EED" w:rsidP="00594776">
      <w:pPr>
        <w:pStyle w:val="ListParagraph"/>
        <w:numPr>
          <w:ilvl w:val="0"/>
          <w:numId w:val="21"/>
        </w:numPr>
      </w:pPr>
      <w:r>
        <w:t>l’outil netcat pour effectuer des tests</w:t>
      </w:r>
    </w:p>
    <w:p w14:paraId="400D384B" w14:textId="77777777" w:rsidR="008400CA" w:rsidRPr="004F6586" w:rsidRDefault="004F6586" w:rsidP="004F6586">
      <w:pPr>
        <w:pStyle w:val="Heading1"/>
      </w:pPr>
      <w:r>
        <w:br w:type="page"/>
      </w:r>
      <w:r w:rsidR="001C785D" w:rsidRPr="004F6586">
        <w:t>Serveur écho itératif sans connexion</w:t>
      </w:r>
    </w:p>
    <w:p w14:paraId="56357275" w14:textId="77777777" w:rsidR="00C660D1" w:rsidRPr="008400CA" w:rsidRDefault="008400CA" w:rsidP="008400CA">
      <w:r>
        <w:t>Dans une première étape nous allons modifier le serveur TCP développé pour qu’il utilise UDP à la place</w:t>
      </w:r>
      <w:r w:rsidR="00643C57">
        <w:t xml:space="preserve"> de TCP. Le serveur permettra l</w:t>
      </w:r>
      <w:r>
        <w:t>a co</w:t>
      </w:r>
      <w:r w:rsidR="001C785D">
        <w:t>mmunication parallèle avec plusieurs clients mais ne fait qu’envoyer un message reçu au client. Il s’agit donc d’un serveur Echo et non pas de Chat.</w:t>
      </w:r>
    </w:p>
    <w:p w14:paraId="5B74E1D9" w14:textId="77777777" w:rsidR="008400CA" w:rsidRPr="001C785D" w:rsidRDefault="001C785D" w:rsidP="004F6586">
      <w:pPr>
        <w:pStyle w:val="Headingparagraph"/>
      </w:pPr>
      <w:r>
        <w:t>Tâche</w:t>
      </w:r>
      <w:r w:rsidR="00C74843">
        <w:t xml:space="preserve"> à effectuer</w:t>
      </w:r>
    </w:p>
    <w:p w14:paraId="2E091887" w14:textId="77777777" w:rsidR="008400CA" w:rsidRDefault="008400CA" w:rsidP="00496E43">
      <w:pPr>
        <w:pStyle w:val="ListParagraph"/>
        <w:numPr>
          <w:ilvl w:val="0"/>
          <w:numId w:val="13"/>
        </w:numPr>
      </w:pPr>
      <w:r>
        <w:t xml:space="preserve">Faire une copie des fichiers </w:t>
      </w:r>
      <w:r w:rsidRPr="008400CA">
        <w:rPr>
          <w:rStyle w:val="Code"/>
        </w:rPr>
        <w:t>tcpserver.cpp</w:t>
      </w:r>
      <w:r>
        <w:t xml:space="preserve"> et </w:t>
      </w:r>
      <w:r w:rsidRPr="008400CA">
        <w:rPr>
          <w:rStyle w:val="Code"/>
        </w:rPr>
        <w:t>tcpserver.h</w:t>
      </w:r>
      <w:r>
        <w:t xml:space="preserve"> et les renommer </w:t>
      </w:r>
      <w:r w:rsidRPr="008400CA">
        <w:rPr>
          <w:rStyle w:val="Code"/>
        </w:rPr>
        <w:t>udpserver.cpp</w:t>
      </w:r>
      <w:r>
        <w:t xml:space="preserve"> et </w:t>
      </w:r>
      <w:r w:rsidRPr="008400CA">
        <w:rPr>
          <w:rStyle w:val="Code"/>
        </w:rPr>
        <w:t>udpserver.h</w:t>
      </w:r>
      <w:r>
        <w:t>. Ne pas oublier de modifier aussi les références dans les fichiers.</w:t>
      </w:r>
    </w:p>
    <w:p w14:paraId="2DFEAC97" w14:textId="77777777" w:rsidR="001C785D" w:rsidRPr="001C785D" w:rsidRDefault="00C74843" w:rsidP="004F6586">
      <w:pPr>
        <w:pStyle w:val="Headingparagraph"/>
      </w:pPr>
      <w:r>
        <w:t>A inclure dans le rapport</w:t>
      </w:r>
    </w:p>
    <w:p w14:paraId="1E2FE384" w14:textId="77777777" w:rsidR="001C785D" w:rsidRDefault="001C785D" w:rsidP="00496E43">
      <w:pPr>
        <w:pStyle w:val="ListParagraph"/>
        <w:numPr>
          <w:ilvl w:val="0"/>
          <w:numId w:val="14"/>
        </w:numPr>
      </w:pPr>
      <w:r>
        <w:t>Faites un tableau comme le suivant qui indique les fonctions sockets utilisées par le serveur TCP</w:t>
      </w:r>
      <w:r w:rsidR="009F632C">
        <w:t>. Décrivez</w:t>
      </w:r>
      <w:r>
        <w:t xml:space="preserve"> les modifications à faire pour </w:t>
      </w:r>
      <w:r w:rsidR="009F632C">
        <w:t>convertir le serveur TCP en un</w:t>
      </w:r>
      <w:r>
        <w:t xml:space="preserve"> serveur écho UDP.</w:t>
      </w:r>
    </w:p>
    <w:tbl>
      <w:tblPr>
        <w:tblStyle w:val="TableGrid"/>
        <w:tblpPr w:leftFromText="180" w:rightFromText="180" w:vertAnchor="text" w:tblpXSpec="center" w:tblpY="1"/>
        <w:tblOverlap w:val="never"/>
        <w:tblW w:w="0" w:type="auto"/>
        <w:tblLook w:val="00BF" w:firstRow="1" w:lastRow="0" w:firstColumn="1" w:lastColumn="0" w:noHBand="0" w:noVBand="0"/>
      </w:tblPr>
      <w:tblGrid>
        <w:gridCol w:w="2387"/>
        <w:gridCol w:w="4651"/>
      </w:tblGrid>
      <w:tr w:rsidR="001C785D" w:rsidRPr="001C785D" w14:paraId="463DE92B" w14:textId="77777777">
        <w:tc>
          <w:tcPr>
            <w:tcW w:w="0" w:type="auto"/>
            <w:shd w:val="clear" w:color="auto" w:fill="E6E6E6"/>
          </w:tcPr>
          <w:p w14:paraId="2E37FD72" w14:textId="77777777" w:rsidR="001C785D" w:rsidRPr="001C785D" w:rsidRDefault="001C785D" w:rsidP="001C785D">
            <w:pPr>
              <w:rPr>
                <w:b/>
              </w:rPr>
            </w:pPr>
            <w:r w:rsidRPr="001C785D">
              <w:rPr>
                <w:b/>
              </w:rPr>
              <w:t>Serveur écho TCP</w:t>
            </w:r>
          </w:p>
        </w:tc>
        <w:tc>
          <w:tcPr>
            <w:tcW w:w="0" w:type="auto"/>
            <w:shd w:val="clear" w:color="auto" w:fill="E6E6E6"/>
          </w:tcPr>
          <w:p w14:paraId="3502C49F" w14:textId="77777777" w:rsidR="001C785D" w:rsidRPr="001C785D" w:rsidRDefault="001C785D" w:rsidP="001C785D">
            <w:pPr>
              <w:rPr>
                <w:b/>
              </w:rPr>
            </w:pPr>
            <w:r w:rsidRPr="001C785D">
              <w:rPr>
                <w:b/>
              </w:rPr>
              <w:t>Modification pour serveur écho UDP</w:t>
            </w:r>
          </w:p>
        </w:tc>
      </w:tr>
      <w:tr w:rsidR="001C785D" w14:paraId="04AC9817" w14:textId="77777777">
        <w:tc>
          <w:tcPr>
            <w:tcW w:w="0" w:type="auto"/>
          </w:tcPr>
          <w:p w14:paraId="5026F58E" w14:textId="77777777" w:rsidR="001C785D" w:rsidRPr="001C785D" w:rsidRDefault="001C785D" w:rsidP="00C74843">
            <w:pPr>
              <w:spacing w:before="120" w:line="240" w:lineRule="auto"/>
              <w:rPr>
                <w:rStyle w:val="Code"/>
                <w:rFonts w:eastAsiaTheme="minorHAnsi" w:cstheme="minorBidi"/>
              </w:rPr>
            </w:pPr>
            <w:r>
              <w:t xml:space="preserve">Fonction </w:t>
            </w:r>
            <w:r>
              <w:rPr>
                <w:rStyle w:val="Code"/>
              </w:rPr>
              <w:t>socket</w:t>
            </w:r>
          </w:p>
        </w:tc>
        <w:tc>
          <w:tcPr>
            <w:tcW w:w="0" w:type="auto"/>
          </w:tcPr>
          <w:p w14:paraId="01A727C0" w14:textId="77777777" w:rsidR="001C785D" w:rsidRDefault="001C785D" w:rsidP="00C74843">
            <w:pPr>
              <w:spacing w:before="120" w:line="240" w:lineRule="auto"/>
            </w:pPr>
          </w:p>
        </w:tc>
      </w:tr>
      <w:tr w:rsidR="001C785D" w14:paraId="4D160E24" w14:textId="77777777">
        <w:tc>
          <w:tcPr>
            <w:tcW w:w="0" w:type="auto"/>
          </w:tcPr>
          <w:p w14:paraId="6C536BB1" w14:textId="77777777" w:rsidR="001C785D" w:rsidRPr="001C785D" w:rsidRDefault="001C785D" w:rsidP="00C74843">
            <w:pPr>
              <w:spacing w:before="120" w:line="240" w:lineRule="auto"/>
              <w:rPr>
                <w:rStyle w:val="Code"/>
                <w:rFonts w:eastAsiaTheme="minorHAnsi" w:cstheme="minorBidi"/>
              </w:rPr>
            </w:pPr>
            <w:r>
              <w:t xml:space="preserve">Fonction </w:t>
            </w:r>
            <w:r>
              <w:rPr>
                <w:rStyle w:val="Code"/>
              </w:rPr>
              <w:t>bind</w:t>
            </w:r>
          </w:p>
        </w:tc>
        <w:tc>
          <w:tcPr>
            <w:tcW w:w="0" w:type="auto"/>
          </w:tcPr>
          <w:p w14:paraId="5757599F" w14:textId="77777777" w:rsidR="001C785D" w:rsidRDefault="001C785D" w:rsidP="00C74843">
            <w:pPr>
              <w:spacing w:before="120" w:line="240" w:lineRule="auto"/>
            </w:pPr>
          </w:p>
        </w:tc>
      </w:tr>
      <w:tr w:rsidR="001C785D" w14:paraId="6279D7D5" w14:textId="77777777">
        <w:tc>
          <w:tcPr>
            <w:tcW w:w="0" w:type="auto"/>
          </w:tcPr>
          <w:p w14:paraId="62294BB3" w14:textId="77777777" w:rsidR="001C785D" w:rsidRPr="001C785D" w:rsidRDefault="001C785D" w:rsidP="00C74843">
            <w:pPr>
              <w:spacing w:before="120" w:line="240" w:lineRule="auto"/>
              <w:rPr>
                <w:rStyle w:val="Code"/>
                <w:rFonts w:eastAsiaTheme="minorHAnsi" w:cstheme="minorBidi"/>
              </w:rPr>
            </w:pPr>
            <w:r>
              <w:t xml:space="preserve">Fonction </w:t>
            </w:r>
            <w:r>
              <w:rPr>
                <w:rStyle w:val="Code"/>
              </w:rPr>
              <w:t>listen</w:t>
            </w:r>
          </w:p>
        </w:tc>
        <w:tc>
          <w:tcPr>
            <w:tcW w:w="0" w:type="auto"/>
          </w:tcPr>
          <w:p w14:paraId="6549FCF3" w14:textId="77777777" w:rsidR="001C785D" w:rsidRDefault="001C785D" w:rsidP="00C74843">
            <w:pPr>
              <w:spacing w:before="120" w:line="240" w:lineRule="auto"/>
            </w:pPr>
          </w:p>
        </w:tc>
      </w:tr>
      <w:tr w:rsidR="001C785D" w14:paraId="31940112" w14:textId="77777777">
        <w:tc>
          <w:tcPr>
            <w:tcW w:w="0" w:type="auto"/>
          </w:tcPr>
          <w:p w14:paraId="7759F33F" w14:textId="77777777" w:rsidR="001C785D" w:rsidRPr="001C785D" w:rsidRDefault="001C785D" w:rsidP="00C74843">
            <w:pPr>
              <w:spacing w:before="120" w:line="240" w:lineRule="auto"/>
              <w:rPr>
                <w:rStyle w:val="Code"/>
                <w:rFonts w:eastAsiaTheme="minorHAnsi" w:cstheme="minorBidi"/>
              </w:rPr>
            </w:pPr>
            <w:r>
              <w:t xml:space="preserve">Fonction </w:t>
            </w:r>
            <w:r>
              <w:rPr>
                <w:rStyle w:val="Code"/>
              </w:rPr>
              <w:t>accept</w:t>
            </w:r>
          </w:p>
        </w:tc>
        <w:tc>
          <w:tcPr>
            <w:tcW w:w="0" w:type="auto"/>
          </w:tcPr>
          <w:p w14:paraId="50D5B52B" w14:textId="77777777" w:rsidR="001C785D" w:rsidRDefault="001C785D" w:rsidP="00C74843">
            <w:pPr>
              <w:spacing w:before="120" w:line="240" w:lineRule="auto"/>
            </w:pPr>
          </w:p>
        </w:tc>
      </w:tr>
      <w:tr w:rsidR="001C785D" w14:paraId="4FC00B15" w14:textId="77777777">
        <w:tc>
          <w:tcPr>
            <w:tcW w:w="0" w:type="auto"/>
          </w:tcPr>
          <w:p w14:paraId="15F9F033" w14:textId="77777777" w:rsidR="001C785D" w:rsidRPr="001C785D" w:rsidRDefault="001C785D" w:rsidP="00C74843">
            <w:pPr>
              <w:spacing w:before="120" w:line="240" w:lineRule="auto"/>
              <w:rPr>
                <w:rStyle w:val="Code"/>
                <w:rFonts w:eastAsiaTheme="minorHAnsi" w:cstheme="minorBidi"/>
              </w:rPr>
            </w:pPr>
            <w:r>
              <w:t xml:space="preserve">Fonction </w:t>
            </w:r>
            <w:r>
              <w:rPr>
                <w:rStyle w:val="Code"/>
              </w:rPr>
              <w:t>read</w:t>
            </w:r>
          </w:p>
        </w:tc>
        <w:tc>
          <w:tcPr>
            <w:tcW w:w="0" w:type="auto"/>
          </w:tcPr>
          <w:p w14:paraId="30809425" w14:textId="77777777" w:rsidR="001C785D" w:rsidRDefault="001C785D" w:rsidP="00C74843">
            <w:pPr>
              <w:spacing w:before="120" w:line="240" w:lineRule="auto"/>
            </w:pPr>
          </w:p>
        </w:tc>
      </w:tr>
      <w:tr w:rsidR="001C785D" w14:paraId="3A64084B" w14:textId="77777777">
        <w:tc>
          <w:tcPr>
            <w:tcW w:w="0" w:type="auto"/>
          </w:tcPr>
          <w:p w14:paraId="157614F3" w14:textId="77777777" w:rsidR="001C785D" w:rsidRPr="001C785D" w:rsidRDefault="001C785D" w:rsidP="00C74843">
            <w:pPr>
              <w:spacing w:before="120" w:line="240" w:lineRule="auto"/>
              <w:rPr>
                <w:rStyle w:val="Code"/>
                <w:rFonts w:eastAsiaTheme="minorHAnsi" w:cstheme="minorBidi"/>
              </w:rPr>
            </w:pPr>
            <w:r>
              <w:t xml:space="preserve">Fonction </w:t>
            </w:r>
            <w:r>
              <w:rPr>
                <w:rStyle w:val="Code"/>
              </w:rPr>
              <w:t>write</w:t>
            </w:r>
          </w:p>
        </w:tc>
        <w:tc>
          <w:tcPr>
            <w:tcW w:w="0" w:type="auto"/>
          </w:tcPr>
          <w:p w14:paraId="6E0E6C77" w14:textId="77777777" w:rsidR="001C785D" w:rsidRDefault="001C785D" w:rsidP="00C74843">
            <w:pPr>
              <w:spacing w:before="120" w:line="240" w:lineRule="auto"/>
            </w:pPr>
          </w:p>
        </w:tc>
      </w:tr>
    </w:tbl>
    <w:p w14:paraId="2A9EF0DA" w14:textId="77777777" w:rsidR="009F632C" w:rsidRDefault="001C785D" w:rsidP="001C785D">
      <w:r>
        <w:br w:type="textWrapping" w:clear="all"/>
      </w:r>
    </w:p>
    <w:p w14:paraId="2E8A993D" w14:textId="77777777" w:rsidR="009F632C" w:rsidRPr="009F632C" w:rsidRDefault="001C785D" w:rsidP="004F6586">
      <w:pPr>
        <w:pStyle w:val="Headingparagraph"/>
      </w:pPr>
      <w:r w:rsidRPr="009F632C">
        <w:t>Tâche</w:t>
      </w:r>
      <w:r w:rsidR="00C74843">
        <w:t>s à faire</w:t>
      </w:r>
    </w:p>
    <w:p w14:paraId="16257BED" w14:textId="77777777" w:rsidR="009F632C" w:rsidRDefault="009F632C" w:rsidP="00EA4FFD">
      <w:pPr>
        <w:pStyle w:val="ListParagraph"/>
        <w:numPr>
          <w:ilvl w:val="0"/>
          <w:numId w:val="12"/>
        </w:numPr>
      </w:pPr>
      <w:r>
        <w:t>Effectuer les modifications nécessaires.</w:t>
      </w:r>
    </w:p>
    <w:p w14:paraId="370FE081" w14:textId="77777777" w:rsidR="009F632C" w:rsidRDefault="009F632C" w:rsidP="00EA4FFD">
      <w:pPr>
        <w:pStyle w:val="ListParagraph"/>
        <w:numPr>
          <w:ilvl w:val="0"/>
          <w:numId w:val="12"/>
        </w:numPr>
      </w:pPr>
      <w:r>
        <w:t>Compiler le serveur et le démarrer.</w:t>
      </w:r>
    </w:p>
    <w:p w14:paraId="7724918C" w14:textId="77777777" w:rsidR="008F616A" w:rsidRDefault="009F632C" w:rsidP="00EA4FFD">
      <w:pPr>
        <w:pStyle w:val="ListParagraph"/>
        <w:numPr>
          <w:ilvl w:val="0"/>
          <w:numId w:val="12"/>
        </w:numPr>
      </w:pPr>
      <w:r>
        <w:t xml:space="preserve">Tester le serveur UDP avec </w:t>
      </w:r>
      <w:r w:rsidRPr="009F632C">
        <w:rPr>
          <w:rStyle w:val="Code"/>
        </w:rPr>
        <w:t>netcat</w:t>
      </w:r>
      <w:r>
        <w:t xml:space="preserve"> en mode UDP :</w:t>
      </w:r>
    </w:p>
    <w:p w14:paraId="50F09C26" w14:textId="77777777" w:rsidR="005D6C4A" w:rsidRDefault="009F632C" w:rsidP="009F632C">
      <w:pPr>
        <w:pStyle w:val="Codelisting"/>
        <w:ind w:left="927"/>
      </w:pPr>
      <w:r>
        <w:t>nc -u</w:t>
      </w:r>
      <w:r w:rsidR="00EB4EA1">
        <w:t xml:space="preserve"> </w:t>
      </w:r>
      <w:r>
        <w:t xml:space="preserve">localhost </w:t>
      </w:r>
      <w:r w:rsidR="00EB4EA1">
        <w:t>1234</w:t>
      </w:r>
    </w:p>
    <w:p w14:paraId="39A3340C" w14:textId="77777777" w:rsidR="009F632C" w:rsidRDefault="009F632C" w:rsidP="009F632C">
      <w:pPr>
        <w:pStyle w:val="ListParagraph"/>
        <w:ind w:left="927"/>
      </w:pPr>
      <w:r>
        <w:t>Le serveur doit correctement renvoyer les messages reçus.</w:t>
      </w:r>
    </w:p>
    <w:p w14:paraId="45108CD2" w14:textId="77777777" w:rsidR="009F632C" w:rsidRDefault="009F632C" w:rsidP="00EA4FFD">
      <w:pPr>
        <w:pStyle w:val="ListParagraph"/>
        <w:numPr>
          <w:ilvl w:val="0"/>
          <w:numId w:val="12"/>
        </w:numPr>
      </w:pPr>
      <w:r>
        <w:t xml:space="preserve">Tester le serveur avec </w:t>
      </w:r>
      <w:r w:rsidRPr="00EA4FFD">
        <w:t>plusieurs clients </w:t>
      </w:r>
      <w:r>
        <w:t xml:space="preserve">: simuler plusieurs clients en utilisant plusieurs commande </w:t>
      </w:r>
      <w:r w:rsidRPr="00496E43">
        <w:rPr>
          <w:i/>
        </w:rPr>
        <w:t>nc</w:t>
      </w:r>
      <w:r>
        <w:t xml:space="preserve"> en parallèle. </w:t>
      </w:r>
      <w:r w:rsidR="004F6586">
        <w:t>Est-ce que le serveur permet plusieurs communications en parallèle ?</w:t>
      </w:r>
    </w:p>
    <w:p w14:paraId="26F733AD" w14:textId="77777777" w:rsidR="009F632C" w:rsidRPr="009F632C" w:rsidRDefault="00C74843" w:rsidP="004F6586">
      <w:pPr>
        <w:pStyle w:val="Headingparagraph"/>
      </w:pPr>
      <w:r>
        <w:t>A inclure dans le rapport</w:t>
      </w:r>
    </w:p>
    <w:p w14:paraId="74863016" w14:textId="77777777" w:rsidR="00FB4F84" w:rsidRDefault="00FB4F84" w:rsidP="004F6586">
      <w:pPr>
        <w:pStyle w:val="ListParagraph"/>
        <w:numPr>
          <w:ilvl w:val="0"/>
          <w:numId w:val="17"/>
        </w:numPr>
      </w:pPr>
      <w:r>
        <w:t>Code source complet du serveur (*.cpp et *.h)</w:t>
      </w:r>
    </w:p>
    <w:p w14:paraId="5AEFBDB1" w14:textId="77777777" w:rsidR="009F632C" w:rsidRDefault="009F632C" w:rsidP="004F6586">
      <w:pPr>
        <w:pStyle w:val="ListParagraph"/>
        <w:numPr>
          <w:ilvl w:val="0"/>
          <w:numId w:val="17"/>
        </w:numPr>
      </w:pPr>
      <w:r>
        <w:t>Protocole des tests effectués</w:t>
      </w:r>
    </w:p>
    <w:p w14:paraId="3A4D1953" w14:textId="77777777" w:rsidR="005D6C4A" w:rsidRDefault="009F632C" w:rsidP="004F6586">
      <w:pPr>
        <w:pStyle w:val="ListParagraph"/>
        <w:numPr>
          <w:ilvl w:val="0"/>
          <w:numId w:val="17"/>
        </w:numPr>
      </w:pPr>
      <w:r>
        <w:t>Interprétation du comportement du serveur lors de la communication avec plusieurs clients.</w:t>
      </w:r>
    </w:p>
    <w:p w14:paraId="3AD15FD1" w14:textId="77777777" w:rsidR="005D6C4A" w:rsidRPr="004F6586" w:rsidRDefault="004F6586" w:rsidP="004F6586">
      <w:pPr>
        <w:pStyle w:val="Heading1"/>
      </w:pPr>
      <w:r>
        <w:br w:type="page"/>
      </w:r>
      <w:r w:rsidR="00496E43" w:rsidRPr="004F6586">
        <w:t>Serveur chat multi-client</w:t>
      </w:r>
    </w:p>
    <w:p w14:paraId="0D55A687" w14:textId="77777777" w:rsidR="00AF2A08" w:rsidRDefault="00594F52" w:rsidP="00496E43">
      <w:r>
        <w:t>Pour réaliser l’application de Chat, le serveur doit envoyer un message reçu à tous les clients actuels.</w:t>
      </w:r>
      <w:r w:rsidR="00F321AC">
        <w:t xml:space="preserve"> Le serveur doit donc gérer une liste des clients connectés. Le problème principal qui se pose est la déconnexion d’un client. Contrairement à TCP le protocole UDP ne permet pas de détecter si un client s’est déconnecté. C’est donc l’application qui doit gérer ceci.</w:t>
      </w:r>
    </w:p>
    <w:p w14:paraId="29E2351A" w14:textId="77777777" w:rsidR="00AF2A08" w:rsidRDefault="00AF2A08" w:rsidP="00AF2A08">
      <w:pPr>
        <w:pStyle w:val="Heading2"/>
      </w:pPr>
      <w:bookmarkStart w:id="7" w:name="_Ref72299376"/>
      <w:r>
        <w:t>Protocole d’application</w:t>
      </w:r>
      <w:bookmarkEnd w:id="7"/>
    </w:p>
    <w:p w14:paraId="661BF8CA" w14:textId="77777777" w:rsidR="00F321AC" w:rsidRDefault="00F321AC" w:rsidP="00496E43">
      <w:r>
        <w:t>Nous définissions le protocole d’application suivant :</w:t>
      </w:r>
    </w:p>
    <w:p w14:paraId="5A244F1F" w14:textId="77777777" w:rsidR="00F321AC" w:rsidRPr="00AF2A08" w:rsidRDefault="00F321AC" w:rsidP="00F321AC">
      <w:pPr>
        <w:pStyle w:val="ListParagraph"/>
        <w:numPr>
          <w:ilvl w:val="0"/>
          <w:numId w:val="16"/>
        </w:numPr>
        <w:rPr>
          <w:b/>
        </w:rPr>
      </w:pPr>
      <w:r w:rsidRPr="00AF2A08">
        <w:rPr>
          <w:b/>
        </w:rPr>
        <w:t>Connexion d’un client</w:t>
      </w:r>
    </w:p>
    <w:p w14:paraId="3DFC4E20" w14:textId="77777777" w:rsidR="00F321AC" w:rsidRDefault="00F321AC" w:rsidP="00F321AC">
      <w:pPr>
        <w:pStyle w:val="ListParagraph"/>
        <w:numPr>
          <w:ilvl w:val="1"/>
          <w:numId w:val="16"/>
        </w:numPr>
      </w:pPr>
      <w:r>
        <w:t>Le premier message envoyé par un client au serveur contient uniquement le nom d’utilisateur du client (p.ex. « </w:t>
      </w:r>
      <w:r w:rsidRPr="00AF2A08">
        <w:rPr>
          <w:i/>
        </w:rPr>
        <w:t>Jean </w:t>
      </w:r>
      <w:r>
        <w:t>»).</w:t>
      </w:r>
    </w:p>
    <w:p w14:paraId="134DF0C1" w14:textId="77777777" w:rsidR="00F321AC" w:rsidRDefault="00F321AC" w:rsidP="00F321AC">
      <w:pPr>
        <w:pStyle w:val="ListParagraph"/>
        <w:numPr>
          <w:ilvl w:val="1"/>
          <w:numId w:val="16"/>
        </w:numPr>
      </w:pPr>
      <w:r>
        <w:t xml:space="preserve">Le serveur enregistre le client avec son adresse IP, port </w:t>
      </w:r>
      <w:r w:rsidR="00AF2A08">
        <w:t>source et son nom d’utilisateur dans une liste des clients.</w:t>
      </w:r>
    </w:p>
    <w:p w14:paraId="3019C866" w14:textId="77777777" w:rsidR="00F321AC" w:rsidRDefault="00F321AC" w:rsidP="00F321AC">
      <w:pPr>
        <w:pStyle w:val="ListParagraph"/>
        <w:numPr>
          <w:ilvl w:val="1"/>
          <w:numId w:val="16"/>
        </w:numPr>
      </w:pPr>
      <w:r>
        <w:t>Le serveur envoie un message « </w:t>
      </w:r>
      <w:r w:rsidR="00013287">
        <w:rPr>
          <w:i/>
        </w:rPr>
        <w:t xml:space="preserve">*** New user: Jean </w:t>
      </w:r>
      <w:r>
        <w:t>» à tous les clients actue</w:t>
      </w:r>
      <w:r w:rsidR="00AF2A08">
        <w:t>ls, y compris le nouveau client comme confirmation.</w:t>
      </w:r>
    </w:p>
    <w:p w14:paraId="6829B1F1" w14:textId="77777777" w:rsidR="00F321AC" w:rsidRPr="00AF2A08" w:rsidRDefault="00F321AC" w:rsidP="00F321AC">
      <w:pPr>
        <w:pStyle w:val="ListParagraph"/>
        <w:numPr>
          <w:ilvl w:val="0"/>
          <w:numId w:val="16"/>
        </w:numPr>
        <w:rPr>
          <w:b/>
        </w:rPr>
      </w:pPr>
      <w:r w:rsidRPr="00AF2A08">
        <w:rPr>
          <w:b/>
        </w:rPr>
        <w:t>Chat</w:t>
      </w:r>
    </w:p>
    <w:p w14:paraId="229C4FEE" w14:textId="77777777" w:rsidR="00AF2A08" w:rsidRDefault="00F321AC" w:rsidP="00F321AC">
      <w:pPr>
        <w:pStyle w:val="ListParagraph"/>
        <w:numPr>
          <w:ilvl w:val="1"/>
          <w:numId w:val="16"/>
        </w:numPr>
      </w:pPr>
      <w:r>
        <w:t xml:space="preserve">Lorsque le serveur reçoit un message d’un client, </w:t>
      </w:r>
      <w:r w:rsidR="00AF2A08">
        <w:t>il cherche la source du message dans la liste des clients.</w:t>
      </w:r>
    </w:p>
    <w:p w14:paraId="61B32E15" w14:textId="77777777" w:rsidR="00AF2A08" w:rsidRDefault="00AF2A08" w:rsidP="00F321AC">
      <w:pPr>
        <w:pStyle w:val="ListParagraph"/>
        <w:numPr>
          <w:ilvl w:val="1"/>
          <w:numId w:val="16"/>
        </w:numPr>
      </w:pPr>
      <w:r>
        <w:t xml:space="preserve">S’il trouve la source dans la liste des clients, il préfixe le message avec le nom d’utilisateur de la source et </w:t>
      </w:r>
      <w:r w:rsidR="00F321AC">
        <w:t>le trans</w:t>
      </w:r>
      <w:r>
        <w:t>met à tous les clients</w:t>
      </w:r>
      <w:r w:rsidR="00F321AC">
        <w:t>, y compris la source.</w:t>
      </w:r>
    </w:p>
    <w:p w14:paraId="31FBC68E" w14:textId="77777777" w:rsidR="00AF2A08" w:rsidRDefault="00AF2A08" w:rsidP="00F321AC">
      <w:pPr>
        <w:pStyle w:val="ListParagraph"/>
        <w:numPr>
          <w:ilvl w:val="1"/>
          <w:numId w:val="16"/>
        </w:numPr>
      </w:pPr>
      <w:r>
        <w:t>S’il ne trouve pas le client, il s’agit d’une nouvelle connexion (voir ci-dessus).</w:t>
      </w:r>
    </w:p>
    <w:p w14:paraId="22FCF0C8" w14:textId="77777777" w:rsidR="00F321AC" w:rsidRPr="00AF2A08" w:rsidRDefault="00AF2A08" w:rsidP="00AF2A08">
      <w:pPr>
        <w:pStyle w:val="ListParagraph"/>
        <w:numPr>
          <w:ilvl w:val="0"/>
          <w:numId w:val="16"/>
        </w:numPr>
        <w:rPr>
          <w:b/>
        </w:rPr>
      </w:pPr>
      <w:r w:rsidRPr="00AF2A08">
        <w:rPr>
          <w:b/>
        </w:rPr>
        <w:t>Déconnexion</w:t>
      </w:r>
      <w:r w:rsidR="00F321AC" w:rsidRPr="00AF2A08">
        <w:rPr>
          <w:b/>
        </w:rPr>
        <w:t xml:space="preserve"> </w:t>
      </w:r>
    </w:p>
    <w:p w14:paraId="5CADEF2A" w14:textId="77777777" w:rsidR="00B13846" w:rsidRDefault="00AF2A08" w:rsidP="00F321AC">
      <w:pPr>
        <w:pStyle w:val="ListParagraph"/>
        <w:numPr>
          <w:ilvl w:val="1"/>
          <w:numId w:val="16"/>
        </w:numPr>
      </w:pPr>
      <w:r>
        <w:t>Un client peut se déconnecter en envoyant le message « </w:t>
      </w:r>
      <w:r w:rsidRPr="00B13846">
        <w:rPr>
          <w:i/>
        </w:rPr>
        <w:t>*** STOP ***</w:t>
      </w:r>
      <w:r>
        <w:t xml:space="preserve"> » au serveur. </w:t>
      </w:r>
    </w:p>
    <w:p w14:paraId="17BCF52D" w14:textId="77777777" w:rsidR="0066629A" w:rsidRDefault="006338B0" w:rsidP="00F321AC">
      <w:pPr>
        <w:pStyle w:val="ListParagraph"/>
        <w:numPr>
          <w:ilvl w:val="1"/>
          <w:numId w:val="16"/>
        </w:numPr>
      </w:pPr>
      <w:r>
        <w:t>Un message</w:t>
      </w:r>
      <w:r w:rsidR="00B13846">
        <w:t xml:space="preserve"> du type</w:t>
      </w:r>
      <w:r>
        <w:t xml:space="preserve"> « </w:t>
      </w:r>
      <w:r w:rsidR="00FA008A">
        <w:t xml:space="preserve">*** </w:t>
      </w:r>
      <w:r w:rsidR="00646198">
        <w:rPr>
          <w:i/>
        </w:rPr>
        <w:t>Disconnected user:</w:t>
      </w:r>
      <w:r w:rsidRPr="00B13846">
        <w:rPr>
          <w:i/>
        </w:rPr>
        <w:t xml:space="preserve"> Jean</w:t>
      </w:r>
      <w:r>
        <w:t xml:space="preserve"> » sera envoyé à tous les clients, y compris le client déconnecté, comme confirmation. Ensuite le client </w:t>
      </w:r>
      <w:r w:rsidR="00AF2A08">
        <w:t>sera</w:t>
      </w:r>
      <w:r w:rsidR="0066629A">
        <w:t xml:space="preserve"> effacé de la liste des clients.</w:t>
      </w:r>
    </w:p>
    <w:p w14:paraId="47168DCC" w14:textId="77777777" w:rsidR="0066629A" w:rsidRDefault="0066629A" w:rsidP="0066629A">
      <w:pPr>
        <w:pStyle w:val="Heading2"/>
      </w:pPr>
      <w:r>
        <w:t>Réalisation</w:t>
      </w:r>
    </w:p>
    <w:p w14:paraId="474AABC4" w14:textId="77777777" w:rsidR="00C74843" w:rsidRDefault="0066629A" w:rsidP="0066629A">
      <w:r>
        <w:t xml:space="preserve">Un serveur réel utiliserait une liste chaînée pour la liste des clients. Pour garder la réalisation </w:t>
      </w:r>
      <w:r w:rsidR="00142066">
        <w:t>simple</w:t>
      </w:r>
      <w:r w:rsidR="005D10A7">
        <w:t xml:space="preserve"> nous allons utiliser un</w:t>
      </w:r>
      <w:r>
        <w:t xml:space="preserve"> tableau avec une longueur fixe, avec p.ex. 20 places.</w:t>
      </w:r>
    </w:p>
    <w:p w14:paraId="16AC642F" w14:textId="77777777" w:rsidR="00C74843" w:rsidRDefault="00C74843" w:rsidP="00C74843">
      <w:r>
        <w:t xml:space="preserve">Vous aurez probablement besoin des fonctions Unix suivantes dans votre programme : </w:t>
      </w:r>
    </w:p>
    <w:tbl>
      <w:tblPr>
        <w:tblStyle w:val="TableGrid"/>
        <w:tblW w:w="0" w:type="auto"/>
        <w:tblLook w:val="00BF" w:firstRow="1" w:lastRow="0" w:firstColumn="1" w:lastColumn="0" w:noHBand="0" w:noVBand="0"/>
      </w:tblPr>
      <w:tblGrid>
        <w:gridCol w:w="4618"/>
        <w:gridCol w:w="4618"/>
      </w:tblGrid>
      <w:tr w:rsidR="00C74843" w:rsidRPr="00C74843" w14:paraId="17AF4CBE" w14:textId="77777777">
        <w:tc>
          <w:tcPr>
            <w:tcW w:w="4618" w:type="dxa"/>
            <w:vAlign w:val="center"/>
          </w:tcPr>
          <w:p w14:paraId="6E8C1AB7" w14:textId="77777777" w:rsidR="00C74843" w:rsidRPr="00C74843" w:rsidRDefault="00C74843" w:rsidP="00C74843">
            <w:pPr>
              <w:spacing w:after="0"/>
              <w:jc w:val="left"/>
              <w:rPr>
                <w:rStyle w:val="Code"/>
                <w:rFonts w:eastAsiaTheme="minorHAnsi" w:cstheme="minorBidi"/>
              </w:rPr>
            </w:pPr>
            <w:r w:rsidRPr="00C74843">
              <w:rPr>
                <w:rStyle w:val="Code"/>
              </w:rPr>
              <w:t>memset(void *b, int c, size n)</w:t>
            </w:r>
          </w:p>
        </w:tc>
        <w:tc>
          <w:tcPr>
            <w:tcW w:w="4618" w:type="dxa"/>
            <w:vAlign w:val="center"/>
          </w:tcPr>
          <w:p w14:paraId="0FE9CECD" w14:textId="77777777" w:rsidR="00C74843" w:rsidRPr="00C74843" w:rsidRDefault="00C74843" w:rsidP="00C74843">
            <w:pPr>
              <w:spacing w:after="0"/>
              <w:jc w:val="left"/>
            </w:pPr>
            <w:r w:rsidRPr="00C74843">
              <w:t xml:space="preserve">Initialiser n octets à partir de b à la valeur c. </w:t>
            </w:r>
          </w:p>
        </w:tc>
      </w:tr>
      <w:tr w:rsidR="00C74843" w:rsidRPr="00C74843" w14:paraId="52557A8B" w14:textId="77777777">
        <w:tc>
          <w:tcPr>
            <w:tcW w:w="4618" w:type="dxa"/>
            <w:vAlign w:val="center"/>
          </w:tcPr>
          <w:p w14:paraId="3B1FC654" w14:textId="77777777" w:rsidR="00C74843" w:rsidRPr="00C74843" w:rsidRDefault="00C74843" w:rsidP="00C74843">
            <w:pPr>
              <w:spacing w:after="0"/>
              <w:jc w:val="left"/>
              <w:rPr>
                <w:rStyle w:val="Code"/>
                <w:rFonts w:eastAsiaTheme="minorHAnsi" w:cstheme="minorBidi"/>
              </w:rPr>
            </w:pPr>
            <w:r w:rsidRPr="00C74843">
              <w:rPr>
                <w:rStyle w:val="Code"/>
              </w:rPr>
              <w:t>memcpy(void *dst, void *src, int n)</w:t>
            </w:r>
          </w:p>
        </w:tc>
        <w:tc>
          <w:tcPr>
            <w:tcW w:w="4618" w:type="dxa"/>
            <w:vAlign w:val="center"/>
          </w:tcPr>
          <w:p w14:paraId="4D084BEC" w14:textId="77777777" w:rsidR="00C74843" w:rsidRPr="00C74843" w:rsidRDefault="00C74843" w:rsidP="00C74843">
            <w:pPr>
              <w:spacing w:after="0"/>
              <w:jc w:val="left"/>
            </w:pPr>
            <w:r w:rsidRPr="00C74843">
              <w:t>Copi</w:t>
            </w:r>
            <w:r>
              <w:t xml:space="preserve">er n octets de la plage mémoire </w:t>
            </w:r>
            <w:r w:rsidRPr="00C74843">
              <w:t>src dans dst.</w:t>
            </w:r>
          </w:p>
        </w:tc>
      </w:tr>
      <w:tr w:rsidR="00C74843" w:rsidRPr="00C74843" w14:paraId="0470FF39" w14:textId="77777777">
        <w:tc>
          <w:tcPr>
            <w:tcW w:w="4618" w:type="dxa"/>
            <w:vAlign w:val="center"/>
          </w:tcPr>
          <w:p w14:paraId="344B1039" w14:textId="77777777" w:rsidR="00C74843" w:rsidRPr="00C74843" w:rsidRDefault="00C74843" w:rsidP="00C74843">
            <w:pPr>
              <w:spacing w:after="0"/>
              <w:jc w:val="left"/>
              <w:rPr>
                <w:rStyle w:val="Code"/>
                <w:rFonts w:eastAsiaTheme="minorHAnsi" w:cstheme="minorBidi"/>
              </w:rPr>
            </w:pPr>
            <w:r w:rsidRPr="00C74843">
              <w:rPr>
                <w:rStyle w:val="Code"/>
              </w:rPr>
              <w:t>memcmp(void *s1, void *s2, int n)</w:t>
            </w:r>
          </w:p>
        </w:tc>
        <w:tc>
          <w:tcPr>
            <w:tcW w:w="4618" w:type="dxa"/>
            <w:vAlign w:val="center"/>
          </w:tcPr>
          <w:p w14:paraId="3EBA197F" w14:textId="77777777" w:rsidR="00C74843" w:rsidRPr="00C74843" w:rsidRDefault="00C74843" w:rsidP="00C74843">
            <w:pPr>
              <w:spacing w:after="0"/>
              <w:jc w:val="left"/>
            </w:pPr>
            <w:r w:rsidRPr="00C74843">
              <w:t xml:space="preserve">Comparer n octets des plages mémoires s1 et s2. </w:t>
            </w:r>
            <w:r>
              <w:br/>
            </w:r>
            <w:r w:rsidRPr="00C74843">
              <w:t xml:space="preserve">Retourne 0 si s1 == s2. </w:t>
            </w:r>
          </w:p>
        </w:tc>
      </w:tr>
      <w:tr w:rsidR="00C74843" w:rsidRPr="00C74843" w14:paraId="602DD4DC" w14:textId="77777777">
        <w:tc>
          <w:tcPr>
            <w:tcW w:w="4618" w:type="dxa"/>
            <w:vAlign w:val="center"/>
          </w:tcPr>
          <w:p w14:paraId="7DFBD843" w14:textId="77777777" w:rsidR="00C74843" w:rsidRPr="00C74843" w:rsidRDefault="00C74843" w:rsidP="00C74843">
            <w:pPr>
              <w:spacing w:after="0"/>
              <w:jc w:val="left"/>
              <w:rPr>
                <w:rStyle w:val="Code"/>
                <w:rFonts w:eastAsiaTheme="minorHAnsi" w:cstheme="minorBidi"/>
              </w:rPr>
            </w:pPr>
            <w:r w:rsidRPr="00C74843">
              <w:rPr>
                <w:rStyle w:val="Code"/>
              </w:rPr>
              <w:t>strncpy(char *dst, char *src, int n)</w:t>
            </w:r>
          </w:p>
        </w:tc>
        <w:tc>
          <w:tcPr>
            <w:tcW w:w="4618" w:type="dxa"/>
            <w:vAlign w:val="center"/>
          </w:tcPr>
          <w:p w14:paraId="41A48923" w14:textId="77777777" w:rsidR="00C74843" w:rsidRPr="00C74843" w:rsidRDefault="00C74843" w:rsidP="00C74843">
            <w:pPr>
              <w:spacing w:after="0"/>
              <w:jc w:val="left"/>
            </w:pPr>
            <w:r w:rsidRPr="00C74843">
              <w:t xml:space="preserve">Copier n octets du string src dans le string dst. </w:t>
            </w:r>
          </w:p>
        </w:tc>
      </w:tr>
      <w:tr w:rsidR="00C74843" w:rsidRPr="00C74843" w14:paraId="519F27DA" w14:textId="77777777">
        <w:tc>
          <w:tcPr>
            <w:tcW w:w="4618" w:type="dxa"/>
            <w:vAlign w:val="center"/>
          </w:tcPr>
          <w:p w14:paraId="594BF142" w14:textId="77777777" w:rsidR="00C74843" w:rsidRPr="00C74843" w:rsidRDefault="00C74843" w:rsidP="00C74843">
            <w:pPr>
              <w:spacing w:after="0"/>
              <w:jc w:val="left"/>
              <w:rPr>
                <w:rStyle w:val="Code"/>
                <w:rFonts w:eastAsiaTheme="minorHAnsi" w:cstheme="minorBidi"/>
              </w:rPr>
            </w:pPr>
            <w:r w:rsidRPr="00C74843">
              <w:rPr>
                <w:rStyle w:val="Code"/>
              </w:rPr>
              <w:t>strncat(char *dst, char *src, int n)</w:t>
            </w:r>
          </w:p>
        </w:tc>
        <w:tc>
          <w:tcPr>
            <w:tcW w:w="4618" w:type="dxa"/>
            <w:vAlign w:val="center"/>
          </w:tcPr>
          <w:p w14:paraId="51735C0C" w14:textId="77777777" w:rsidR="00C74843" w:rsidRPr="00C74843" w:rsidRDefault="00C74843" w:rsidP="00C74843">
            <w:pPr>
              <w:spacing w:after="0"/>
              <w:jc w:val="left"/>
            </w:pPr>
            <w:r w:rsidRPr="00C74843">
              <w:t xml:space="preserve">Concaténer au maximum n caractères de src au string dst.  </w:t>
            </w:r>
          </w:p>
        </w:tc>
      </w:tr>
      <w:tr w:rsidR="00C74843" w:rsidRPr="00C74843" w14:paraId="51AFF932" w14:textId="77777777">
        <w:tc>
          <w:tcPr>
            <w:tcW w:w="4618" w:type="dxa"/>
            <w:vAlign w:val="center"/>
          </w:tcPr>
          <w:p w14:paraId="61C8BAD3" w14:textId="77777777" w:rsidR="00C74843" w:rsidRPr="00C74843" w:rsidRDefault="00C74843" w:rsidP="00C74843">
            <w:pPr>
              <w:spacing w:after="0"/>
              <w:jc w:val="left"/>
              <w:rPr>
                <w:rStyle w:val="Code"/>
                <w:rFonts w:eastAsiaTheme="minorHAnsi" w:cstheme="minorBidi"/>
              </w:rPr>
            </w:pPr>
            <w:r w:rsidRPr="00C74843">
              <w:rPr>
                <w:rStyle w:val="Code"/>
              </w:rPr>
              <w:t>int strlen(char *s)</w:t>
            </w:r>
          </w:p>
        </w:tc>
        <w:tc>
          <w:tcPr>
            <w:tcW w:w="4618" w:type="dxa"/>
            <w:vAlign w:val="center"/>
          </w:tcPr>
          <w:p w14:paraId="6CB40851" w14:textId="77777777" w:rsidR="00C74843" w:rsidRPr="00C74843" w:rsidRDefault="00C74843" w:rsidP="00C74843">
            <w:pPr>
              <w:spacing w:after="0"/>
              <w:jc w:val="left"/>
            </w:pPr>
            <w:r w:rsidRPr="00C74843">
              <w:t xml:space="preserve">Retourne la longueur de la chaîne de caractères s. Ne compte pas le caractère terminal ‘\0’. </w:t>
            </w:r>
          </w:p>
        </w:tc>
      </w:tr>
      <w:tr w:rsidR="00C74843" w:rsidRPr="00C74843" w14:paraId="5C5795C1" w14:textId="77777777">
        <w:tc>
          <w:tcPr>
            <w:tcW w:w="4618" w:type="dxa"/>
            <w:vAlign w:val="center"/>
          </w:tcPr>
          <w:p w14:paraId="66F7D10C" w14:textId="77777777" w:rsidR="00C74843" w:rsidRPr="00C74843" w:rsidRDefault="00C74843" w:rsidP="00C74843">
            <w:pPr>
              <w:spacing w:after="0"/>
              <w:jc w:val="left"/>
              <w:rPr>
                <w:rStyle w:val="Code"/>
                <w:rFonts w:eastAsiaTheme="minorHAnsi" w:cstheme="minorBidi"/>
              </w:rPr>
            </w:pPr>
            <w:r w:rsidRPr="00C74843">
              <w:rPr>
                <w:rStyle w:val="Code"/>
              </w:rPr>
              <w:t>char *strpbrk(char *s, char *list)</w:t>
            </w:r>
          </w:p>
        </w:tc>
        <w:tc>
          <w:tcPr>
            <w:tcW w:w="4618" w:type="dxa"/>
            <w:vAlign w:val="center"/>
          </w:tcPr>
          <w:p w14:paraId="4C1BAA0D" w14:textId="77777777" w:rsidR="00C74843" w:rsidRPr="00C74843" w:rsidRDefault="00C74843" w:rsidP="00C74843">
            <w:pPr>
              <w:spacing w:after="0"/>
              <w:jc w:val="left"/>
            </w:pPr>
            <w:r w:rsidRPr="00C74843">
              <w:t xml:space="preserve">Trouve la première occurrence d’un des caractères de list dans la chaîne de caractères s. Utile p.ex. pour trouver les fins de lignes. </w:t>
            </w:r>
          </w:p>
        </w:tc>
      </w:tr>
    </w:tbl>
    <w:p w14:paraId="2718EF92" w14:textId="77777777" w:rsidR="0066629A" w:rsidRDefault="0066629A" w:rsidP="0066629A"/>
    <w:p w14:paraId="02AB8172" w14:textId="77777777" w:rsidR="0066629A" w:rsidRPr="00142066" w:rsidRDefault="00C74843" w:rsidP="004F6586">
      <w:pPr>
        <w:pStyle w:val="Headingparagraph"/>
      </w:pPr>
      <w:r>
        <w:t>Tâches à faire </w:t>
      </w:r>
    </w:p>
    <w:p w14:paraId="089197E2" w14:textId="77777777" w:rsidR="005D10A7" w:rsidRPr="00D6702E" w:rsidRDefault="005D10A7" w:rsidP="00D6702E">
      <w:pPr>
        <w:pStyle w:val="ListParagraph"/>
        <w:numPr>
          <w:ilvl w:val="0"/>
          <w:numId w:val="19"/>
        </w:numPr>
        <w:rPr>
          <w:i/>
        </w:rPr>
      </w:pPr>
      <w:r>
        <w:t xml:space="preserve">Dans le fichier </w:t>
      </w:r>
      <w:r w:rsidRPr="00D6702E">
        <w:rPr>
          <w:i/>
        </w:rPr>
        <w:t>udpserver.h</w:t>
      </w:r>
      <w:r>
        <w:t xml:space="preserve"> d</w:t>
      </w:r>
      <w:r w:rsidR="00C74843">
        <w:t>éfinir</w:t>
      </w:r>
      <w:r w:rsidR="0066629A">
        <w:t xml:space="preserve"> une nouvelle structure </w:t>
      </w:r>
      <w:r w:rsidR="0066629A" w:rsidRPr="00D6702E">
        <w:rPr>
          <w:i/>
        </w:rPr>
        <w:t>clientDesc</w:t>
      </w:r>
      <w:r>
        <w:t xml:space="preserve"> qui décrit un client connecté.</w:t>
      </w:r>
    </w:p>
    <w:p w14:paraId="547C65AF" w14:textId="77777777" w:rsidR="005D10A7" w:rsidRPr="005D10A7" w:rsidRDefault="005D10A7" w:rsidP="005D10A7">
      <w:pPr>
        <w:pStyle w:val="Codelisting"/>
        <w:ind w:left="927"/>
        <w:rPr>
          <w:i/>
        </w:rPr>
      </w:pPr>
      <w:r w:rsidRPr="005D10A7">
        <w:rPr>
          <w:i/>
        </w:rPr>
        <w:t>struct clientDesc {</w:t>
      </w:r>
    </w:p>
    <w:p w14:paraId="4355DE54" w14:textId="77777777" w:rsidR="005D10A7" w:rsidRPr="005D10A7" w:rsidRDefault="005D10A7" w:rsidP="005D10A7">
      <w:pPr>
        <w:pStyle w:val="Codelisting"/>
        <w:ind w:left="927"/>
        <w:rPr>
          <w:i/>
        </w:rPr>
      </w:pPr>
      <w:r>
        <w:rPr>
          <w:i/>
        </w:rPr>
        <w:t xml:space="preserve">    </w:t>
      </w:r>
      <w:r w:rsidRPr="005D10A7">
        <w:rPr>
          <w:i/>
        </w:rPr>
        <w:t>struct sockaddr_in clientAddress ;</w:t>
      </w:r>
    </w:p>
    <w:p w14:paraId="503F1F6C" w14:textId="77777777" w:rsidR="005D10A7" w:rsidRPr="005D10A7" w:rsidRDefault="005D10A7" w:rsidP="005D10A7">
      <w:pPr>
        <w:pStyle w:val="Codelisting"/>
        <w:ind w:left="927"/>
        <w:rPr>
          <w:i/>
        </w:rPr>
      </w:pPr>
      <w:r>
        <w:rPr>
          <w:i/>
        </w:rPr>
        <w:t xml:space="preserve">    </w:t>
      </w:r>
      <w:r w:rsidRPr="005D10A7">
        <w:rPr>
          <w:i/>
        </w:rPr>
        <w:t>char username[10] ;</w:t>
      </w:r>
    </w:p>
    <w:p w14:paraId="20A54316" w14:textId="77777777" w:rsidR="005D10A7" w:rsidRPr="005D10A7" w:rsidRDefault="005D10A7" w:rsidP="005D10A7">
      <w:pPr>
        <w:pStyle w:val="Codelisting"/>
        <w:ind w:left="927"/>
        <w:rPr>
          <w:i/>
        </w:rPr>
      </w:pPr>
      <w:r w:rsidRPr="005D10A7">
        <w:rPr>
          <w:i/>
        </w:rPr>
        <w:t>} ;</w:t>
      </w:r>
    </w:p>
    <w:p w14:paraId="7F0B5617" w14:textId="77777777" w:rsidR="005C797F" w:rsidRDefault="005D10A7" w:rsidP="005C797F">
      <w:pPr>
        <w:pStyle w:val="ListParagraph"/>
        <w:numPr>
          <w:ilvl w:val="0"/>
          <w:numId w:val="19"/>
        </w:numPr>
      </w:pPr>
      <w:r>
        <w:t xml:space="preserve">Dans le fichier </w:t>
      </w:r>
      <w:r w:rsidRPr="00546018">
        <w:rPr>
          <w:rStyle w:val="Code"/>
        </w:rPr>
        <w:t>udpserver.</w:t>
      </w:r>
      <w:r w:rsidR="00546018">
        <w:rPr>
          <w:rStyle w:val="Code"/>
        </w:rPr>
        <w:t>h</w:t>
      </w:r>
      <w:r>
        <w:t xml:space="preserve"> </w:t>
      </w:r>
      <w:r w:rsidR="00142066">
        <w:t>définir</w:t>
      </w:r>
      <w:r>
        <w:t xml:space="preserve"> un tableau </w:t>
      </w:r>
      <w:r w:rsidRPr="00546018">
        <w:rPr>
          <w:rStyle w:val="Code"/>
          <w:lang w:val="fr-FR"/>
        </w:rPr>
        <w:t>clientList</w:t>
      </w:r>
      <w:r>
        <w:t xml:space="preserve"> comme variable de classe. Il contient jusqu’à 20 éléments du type </w:t>
      </w:r>
      <w:r w:rsidRPr="00546018">
        <w:rPr>
          <w:rStyle w:val="Code"/>
          <w:lang w:val="fr-FR"/>
        </w:rPr>
        <w:t>clientDesc</w:t>
      </w:r>
      <w:r>
        <w:t>.</w:t>
      </w:r>
      <w:r w:rsidR="00142066">
        <w:t xml:space="preserve"> U</w:t>
      </w:r>
      <w:r>
        <w:t>ne variable de classe qui indique l’indice du der</w:t>
      </w:r>
      <w:r w:rsidR="00142066">
        <w:t>nier élément valable du tableau sera aussi nécessaire.</w:t>
      </w:r>
    </w:p>
    <w:p w14:paraId="70F2ABE9" w14:textId="77777777" w:rsidR="005D10A7" w:rsidRDefault="005C797F" w:rsidP="005C797F">
      <w:pPr>
        <w:pStyle w:val="ListParagraph"/>
        <w:ind w:left="927"/>
      </w:pPr>
      <w:r>
        <w:t xml:space="preserve">ATTENTION : ne pas oublier d’initialiser cette variable, p.ex. dans la méthode </w:t>
      </w:r>
      <w:r w:rsidRPr="005C797F">
        <w:rPr>
          <w:rStyle w:val="Code"/>
        </w:rPr>
        <w:t>Listen</w:t>
      </w:r>
      <w:r>
        <w:t xml:space="preserve"> du serveur.</w:t>
      </w:r>
    </w:p>
    <w:p w14:paraId="28B9F7B7" w14:textId="77777777" w:rsidR="00625887" w:rsidRDefault="00625887" w:rsidP="005D10A7">
      <w:pPr>
        <w:pStyle w:val="ListParagraph"/>
        <w:numPr>
          <w:ilvl w:val="0"/>
          <w:numId w:val="19"/>
        </w:numPr>
      </w:pPr>
      <w:r>
        <w:t xml:space="preserve">Définir une méthode </w:t>
      </w:r>
      <w:r w:rsidR="00D95266">
        <w:rPr>
          <w:rStyle w:val="Code"/>
        </w:rPr>
        <w:t>SendToAll</w:t>
      </w:r>
      <w:r w:rsidR="00D95266">
        <w:t xml:space="preserve"> qui prend comme argument une chaîne de caractères et qui l’envoie à tous les clients enregistrés dans </w:t>
      </w:r>
      <w:r w:rsidR="00D95266">
        <w:rPr>
          <w:rStyle w:val="Code"/>
        </w:rPr>
        <w:t>clientList</w:t>
      </w:r>
      <w:r w:rsidR="00D95266">
        <w:t>. La fonction ne retourne pas de valeur.</w:t>
      </w:r>
    </w:p>
    <w:p w14:paraId="0160FAE1" w14:textId="77777777" w:rsidR="00D95266" w:rsidRPr="00FB4F84" w:rsidRDefault="00D95266" w:rsidP="00D95266">
      <w:pPr>
        <w:pStyle w:val="Codelisting"/>
        <w:ind w:left="927"/>
        <w:rPr>
          <w:i/>
        </w:rPr>
      </w:pPr>
      <w:r>
        <w:rPr>
          <w:i/>
        </w:rPr>
        <w:t>void SendToAll</w:t>
      </w:r>
      <w:r w:rsidRPr="00FB4F84">
        <w:rPr>
          <w:i/>
        </w:rPr>
        <w:t>(</w:t>
      </w:r>
      <w:r>
        <w:rPr>
          <w:i/>
        </w:rPr>
        <w:t>char *msg</w:t>
      </w:r>
      <w:r w:rsidRPr="00FB4F84">
        <w:rPr>
          <w:i/>
        </w:rPr>
        <w:t>)</w:t>
      </w:r>
    </w:p>
    <w:p w14:paraId="00854396" w14:textId="77777777" w:rsidR="00FB4F84" w:rsidRDefault="00FB4F84" w:rsidP="00D95266">
      <w:pPr>
        <w:pStyle w:val="ListParagraph"/>
        <w:numPr>
          <w:ilvl w:val="0"/>
          <w:numId w:val="19"/>
        </w:numPr>
      </w:pPr>
      <w:r>
        <w:t xml:space="preserve">Définir une méthode </w:t>
      </w:r>
      <w:r w:rsidR="002B3055" w:rsidRPr="00546018">
        <w:rPr>
          <w:rStyle w:val="Code"/>
          <w:lang w:val="fr-FR"/>
        </w:rPr>
        <w:t>F</w:t>
      </w:r>
      <w:r w:rsidRPr="00546018">
        <w:rPr>
          <w:rStyle w:val="Code"/>
          <w:lang w:val="fr-FR"/>
        </w:rPr>
        <w:t>indClient</w:t>
      </w:r>
      <w:r>
        <w:t xml:space="preserve"> qui prend comme argument </w:t>
      </w:r>
      <w:r w:rsidR="002B3055">
        <w:t xml:space="preserve">le pointeur vers </w:t>
      </w:r>
      <w:r>
        <w:t xml:space="preserve">une structure du type </w:t>
      </w:r>
      <w:r w:rsidRPr="00546018">
        <w:rPr>
          <w:rStyle w:val="Code"/>
          <w:lang w:val="fr-FR"/>
        </w:rPr>
        <w:t>sockaddr_in</w:t>
      </w:r>
      <w:r>
        <w:t xml:space="preserve"> et qui renvoie </w:t>
      </w:r>
      <w:r w:rsidR="002B3055">
        <w:t>l’indice du client dans la liste des client ou -1 si le client n’est pas dans la liste</w:t>
      </w:r>
      <w:r>
        <w:t>.</w:t>
      </w:r>
    </w:p>
    <w:p w14:paraId="137E8DAA" w14:textId="77777777" w:rsidR="00FB4F84" w:rsidRPr="00FB4F84" w:rsidRDefault="002B3055" w:rsidP="00FB4F84">
      <w:pPr>
        <w:pStyle w:val="Codelisting"/>
        <w:ind w:left="927"/>
        <w:rPr>
          <w:i/>
        </w:rPr>
      </w:pPr>
      <w:r>
        <w:rPr>
          <w:i/>
        </w:rPr>
        <w:t>int F</w:t>
      </w:r>
      <w:r w:rsidR="00FB4F84" w:rsidRPr="00FB4F84">
        <w:rPr>
          <w:i/>
        </w:rPr>
        <w:t xml:space="preserve">indClient(sockaddr_in </w:t>
      </w:r>
      <w:r>
        <w:rPr>
          <w:i/>
        </w:rPr>
        <w:t>*</w:t>
      </w:r>
      <w:r w:rsidR="00FB4F84" w:rsidRPr="00FB4F84">
        <w:rPr>
          <w:i/>
        </w:rPr>
        <w:t>clientAddr)</w:t>
      </w:r>
    </w:p>
    <w:p w14:paraId="790D6C43" w14:textId="77777777" w:rsidR="00787B0F" w:rsidRDefault="00FB4F84" w:rsidP="005D10A7">
      <w:pPr>
        <w:pStyle w:val="ListParagraph"/>
        <w:numPr>
          <w:ilvl w:val="0"/>
          <w:numId w:val="19"/>
        </w:numPr>
      </w:pPr>
      <w:r>
        <w:t xml:space="preserve">Définir une méthode </w:t>
      </w:r>
      <w:r w:rsidR="002B3055" w:rsidRPr="0096239E">
        <w:rPr>
          <w:rStyle w:val="Code"/>
        </w:rPr>
        <w:t>A</w:t>
      </w:r>
      <w:r w:rsidRPr="0096239E">
        <w:rPr>
          <w:rStyle w:val="Code"/>
        </w:rPr>
        <w:t>ddClient</w:t>
      </w:r>
      <w:r>
        <w:t xml:space="preserve"> qui prend comme argument </w:t>
      </w:r>
      <w:r w:rsidR="00787B0F">
        <w:t xml:space="preserve">le pointeur vers </w:t>
      </w:r>
      <w:r>
        <w:t xml:space="preserve">une structure </w:t>
      </w:r>
      <w:r w:rsidRPr="0096239E">
        <w:rPr>
          <w:rStyle w:val="Code"/>
        </w:rPr>
        <w:t>sockaddr_in</w:t>
      </w:r>
      <w:r>
        <w:t xml:space="preserve"> et une chaîne de caractères (nom d’utilisateur). Elle ajoute le client dans le tableau </w:t>
      </w:r>
      <w:r w:rsidRPr="0096239E">
        <w:rPr>
          <w:rStyle w:val="Code"/>
        </w:rPr>
        <w:t>clientList</w:t>
      </w:r>
      <w:r w:rsidR="00787B0F">
        <w:t xml:space="preserve"> et re</w:t>
      </w:r>
      <w:r w:rsidR="00F94D75">
        <w:t>tourne l’indice du client dans la liste si l’opération s’</w:t>
      </w:r>
      <w:r w:rsidR="00787B0F">
        <w:t>e</w:t>
      </w:r>
      <w:r w:rsidR="00F94D75">
        <w:t>st déroulée avec succès et -1</w:t>
      </w:r>
      <w:r w:rsidR="00787B0F">
        <w:t xml:space="preserve"> autrement. </w:t>
      </w:r>
    </w:p>
    <w:p w14:paraId="12FF2C0F" w14:textId="77777777" w:rsidR="00787B0F" w:rsidRDefault="00787B0F" w:rsidP="00D6702E">
      <w:pPr>
        <w:pStyle w:val="ListParagraph"/>
        <w:ind w:left="927"/>
      </w:pPr>
      <w:r>
        <w:t xml:space="preserve">ATTENTION : vous devez copier le contenu des arguments </w:t>
      </w:r>
      <w:r w:rsidRPr="0096239E">
        <w:rPr>
          <w:rStyle w:val="Code"/>
        </w:rPr>
        <w:t>clientAddr</w:t>
      </w:r>
      <w:r>
        <w:t xml:space="preserve"> et </w:t>
      </w:r>
      <w:r w:rsidRPr="00D6702E">
        <w:t>username</w:t>
      </w:r>
      <w:r>
        <w:t xml:space="preserve">. </w:t>
      </w:r>
    </w:p>
    <w:p w14:paraId="6249F1EC" w14:textId="77777777" w:rsidR="00787B0F" w:rsidRDefault="00F94D75" w:rsidP="00787B0F">
      <w:pPr>
        <w:pStyle w:val="Codelisting"/>
        <w:ind w:left="927"/>
        <w:rPr>
          <w:i/>
        </w:rPr>
      </w:pPr>
      <w:r>
        <w:rPr>
          <w:i/>
        </w:rPr>
        <w:t>int</w:t>
      </w:r>
      <w:r w:rsidR="002B3055">
        <w:rPr>
          <w:i/>
        </w:rPr>
        <w:t xml:space="preserve"> A</w:t>
      </w:r>
      <w:r w:rsidR="00787B0F" w:rsidRPr="00787B0F">
        <w:rPr>
          <w:i/>
        </w:rPr>
        <w:t>ddClient(sockaddr_in *clientAddr, char *username)</w:t>
      </w:r>
    </w:p>
    <w:p w14:paraId="49D2C699" w14:textId="77777777" w:rsidR="000739A0" w:rsidRDefault="002B3055" w:rsidP="002B3055">
      <w:pPr>
        <w:pStyle w:val="ListParagraph"/>
        <w:numPr>
          <w:ilvl w:val="0"/>
          <w:numId w:val="19"/>
        </w:numPr>
      </w:pPr>
      <w:r>
        <w:t xml:space="preserve">Définir une méthode </w:t>
      </w:r>
      <w:r w:rsidRPr="0096239E">
        <w:rPr>
          <w:rStyle w:val="Code"/>
        </w:rPr>
        <w:t>DelClient</w:t>
      </w:r>
      <w:r>
        <w:t xml:space="preserve"> qui prend comme argument le pointeur vers une structure </w:t>
      </w:r>
      <w:r w:rsidRPr="0096239E">
        <w:rPr>
          <w:rStyle w:val="Code"/>
        </w:rPr>
        <w:t>sockaddr_in</w:t>
      </w:r>
      <w:r>
        <w:t>. La méthod</w:t>
      </w:r>
      <w:r w:rsidR="000739A0">
        <w:t>e efface le client de la liste et retourne TRUE ou FALSE.</w:t>
      </w:r>
    </w:p>
    <w:p w14:paraId="3619A995" w14:textId="77777777" w:rsidR="002B3055" w:rsidRDefault="002B3055" w:rsidP="00D6702E">
      <w:pPr>
        <w:pStyle w:val="ListParagraph"/>
        <w:ind w:left="927"/>
      </w:pPr>
      <w:r>
        <w:t xml:space="preserve">ATTENTION : N’oubliez pas de déplacer le dernier élément de la liste dans le nouveau trou et de mettre à jour l’indice du dernier élément de </w:t>
      </w:r>
      <w:r w:rsidRPr="0096239E">
        <w:rPr>
          <w:rStyle w:val="Code"/>
        </w:rPr>
        <w:t>clientList</w:t>
      </w:r>
      <w:r>
        <w:t xml:space="preserve">. </w:t>
      </w:r>
    </w:p>
    <w:p w14:paraId="118B9658" w14:textId="77777777" w:rsidR="002B3055" w:rsidRPr="002B3055" w:rsidRDefault="002B3055" w:rsidP="002B3055">
      <w:pPr>
        <w:pStyle w:val="Codelisting"/>
        <w:ind w:left="720"/>
        <w:rPr>
          <w:i/>
        </w:rPr>
      </w:pPr>
      <w:r>
        <w:rPr>
          <w:i/>
        </w:rPr>
        <w:t>bool Del</w:t>
      </w:r>
      <w:r w:rsidRPr="00787B0F">
        <w:rPr>
          <w:i/>
        </w:rPr>
        <w:t>Client(sockaddr_in *clientAddr)</w:t>
      </w:r>
    </w:p>
    <w:p w14:paraId="33135FF2" w14:textId="77777777" w:rsidR="002838E0" w:rsidRDefault="002B3055" w:rsidP="002B3055">
      <w:pPr>
        <w:pStyle w:val="ListParagraph"/>
        <w:numPr>
          <w:ilvl w:val="0"/>
          <w:numId w:val="19"/>
        </w:numPr>
      </w:pPr>
      <w:r>
        <w:t xml:space="preserve">Modifier la méthode </w:t>
      </w:r>
      <w:r w:rsidRPr="00F6518B">
        <w:rPr>
          <w:rStyle w:val="Code"/>
        </w:rPr>
        <w:t>MainLoop</w:t>
      </w:r>
      <w:r w:rsidR="000739A0">
        <w:t xml:space="preserve"> du serveur pour réaliser le protocole décrit dans la section </w:t>
      </w:r>
      <w:r w:rsidR="004310BB">
        <w:fldChar w:fldCharType="begin"/>
      </w:r>
      <w:r w:rsidR="00C92849">
        <w:instrText xml:space="preserve"> REF _Ref72299376 \r \h </w:instrText>
      </w:r>
      <w:r w:rsidR="004310BB">
        <w:fldChar w:fldCharType="separate"/>
      </w:r>
      <w:r w:rsidR="00C92849">
        <w:t>3.1</w:t>
      </w:r>
      <w:r w:rsidR="004310BB">
        <w:fldChar w:fldCharType="end"/>
      </w:r>
      <w:r w:rsidR="00C92849">
        <w:t xml:space="preserve">. Principalement, le </w:t>
      </w:r>
      <w:r w:rsidR="00D8263B">
        <w:t>serveur lit un message du socket et regarde s’il s’agit d’un nouveau client ou d’une déconnexion ou d’un message chat. En fonction du résultat il envoie un message à tous les clients connectés.</w:t>
      </w:r>
    </w:p>
    <w:p w14:paraId="0954A6AD" w14:textId="77777777" w:rsidR="002838E0" w:rsidRDefault="002838E0" w:rsidP="002B3055">
      <w:pPr>
        <w:pStyle w:val="ListParagraph"/>
        <w:numPr>
          <w:ilvl w:val="0"/>
          <w:numId w:val="19"/>
        </w:numPr>
      </w:pPr>
      <w:r>
        <w:t>Compiler et exécuter le serveur.</w:t>
      </w:r>
    </w:p>
    <w:p w14:paraId="0F8AF392" w14:textId="77777777" w:rsidR="00C9101A" w:rsidRDefault="00C74843" w:rsidP="004F6586">
      <w:pPr>
        <w:pStyle w:val="Headingparagraph"/>
      </w:pPr>
      <w:r>
        <w:t>Tests à effectuer </w:t>
      </w:r>
    </w:p>
    <w:p w14:paraId="60AEEEC5" w14:textId="77777777" w:rsidR="00C9101A" w:rsidRDefault="00C9101A" w:rsidP="00C9101A">
      <w:pPr>
        <w:pStyle w:val="ListParagraph"/>
        <w:numPr>
          <w:ilvl w:val="0"/>
          <w:numId w:val="15"/>
        </w:numPr>
      </w:pPr>
      <w:r>
        <w:t>Teste</w:t>
      </w:r>
      <w:r w:rsidR="004F6586">
        <w:t>r</w:t>
      </w:r>
      <w:r>
        <w:t xml:space="preserve"> le comportement correct du serveur :</w:t>
      </w:r>
    </w:p>
    <w:p w14:paraId="320AE764" w14:textId="77777777" w:rsidR="004F6586" w:rsidRDefault="004F6586" w:rsidP="00C9101A">
      <w:pPr>
        <w:pStyle w:val="ListParagraph"/>
        <w:numPr>
          <w:ilvl w:val="1"/>
          <w:numId w:val="15"/>
        </w:numPr>
      </w:pPr>
      <w:r>
        <w:t>Connexion d’un nouveau client</w:t>
      </w:r>
    </w:p>
    <w:p w14:paraId="675BA96A" w14:textId="77777777" w:rsidR="004F6586" w:rsidRDefault="004F6586" w:rsidP="00C9101A">
      <w:pPr>
        <w:pStyle w:val="ListParagraph"/>
        <w:numPr>
          <w:ilvl w:val="1"/>
          <w:numId w:val="15"/>
        </w:numPr>
      </w:pPr>
      <w:r>
        <w:t>Chat entre plusieurs clients</w:t>
      </w:r>
    </w:p>
    <w:p w14:paraId="427F294A" w14:textId="77777777" w:rsidR="004F6586" w:rsidRDefault="004F6586" w:rsidP="00C9101A">
      <w:pPr>
        <w:pStyle w:val="ListParagraph"/>
        <w:numPr>
          <w:ilvl w:val="1"/>
          <w:numId w:val="15"/>
        </w:numPr>
      </w:pPr>
      <w:r>
        <w:t>Déconnexion d’un client</w:t>
      </w:r>
    </w:p>
    <w:p w14:paraId="235FD74C" w14:textId="77777777" w:rsidR="004F6586" w:rsidRDefault="00C74843" w:rsidP="004F6586">
      <w:pPr>
        <w:pStyle w:val="Headingparagraph"/>
      </w:pPr>
      <w:r>
        <w:t>A inclure dans le rapport</w:t>
      </w:r>
    </w:p>
    <w:p w14:paraId="2ED3492A" w14:textId="77777777" w:rsidR="004F6586" w:rsidRDefault="004F6586" w:rsidP="004F6586">
      <w:pPr>
        <w:pStyle w:val="ListParagraph"/>
        <w:numPr>
          <w:ilvl w:val="0"/>
          <w:numId w:val="15"/>
        </w:numPr>
      </w:pPr>
      <w:r>
        <w:t>Code complet du serveur</w:t>
      </w:r>
    </w:p>
    <w:p w14:paraId="7AAA9FD4" w14:textId="77777777" w:rsidR="004C67B4" w:rsidRPr="00787B0F" w:rsidRDefault="004F6586" w:rsidP="004F6586">
      <w:pPr>
        <w:pStyle w:val="ListParagraph"/>
        <w:numPr>
          <w:ilvl w:val="0"/>
          <w:numId w:val="15"/>
        </w:numPr>
      </w:pPr>
      <w:r>
        <w:t>Protocole de tests effectués.</w:t>
      </w:r>
    </w:p>
    <w:p w14:paraId="7EC28478" w14:textId="77777777" w:rsidR="004C67B4" w:rsidRDefault="00C74843" w:rsidP="00C74843">
      <w:pPr>
        <w:pStyle w:val="Heading1"/>
      </w:pPr>
      <w:r>
        <w:br w:type="page"/>
        <w:t>Fiabilité du serveur</w:t>
      </w:r>
    </w:p>
    <w:p w14:paraId="0760E490" w14:textId="77777777" w:rsidR="00C74843" w:rsidRDefault="00C74843" w:rsidP="00C74843">
      <w:r>
        <w:t xml:space="preserve">Bien que le serveur développé dans les sections précédentes fonctionne assez bien, il souffre de plusieurs défauts : </w:t>
      </w:r>
    </w:p>
    <w:p w14:paraId="2B2D0A42" w14:textId="77777777" w:rsidR="00C74843" w:rsidRDefault="00C74843" w:rsidP="00C74843">
      <w:pPr>
        <w:pStyle w:val="ListParagraph"/>
        <w:numPr>
          <w:ilvl w:val="0"/>
          <w:numId w:val="20"/>
        </w:numPr>
      </w:pPr>
      <w:r>
        <w:t xml:space="preserve">La gestion des clients est fastidieuse. Le serveur doit enregistrer leurs adresses bien qu’il ne s’y intéresse pas. Des connexions TCP permettraient de simplement avoir plusieurs sockets connectés, sans gérer les adresses associées. </w:t>
      </w:r>
    </w:p>
    <w:p w14:paraId="79EF4450" w14:textId="77777777" w:rsidR="00C74843" w:rsidRDefault="00C74843" w:rsidP="00C74843">
      <w:pPr>
        <w:pStyle w:val="ListParagraph"/>
        <w:numPr>
          <w:ilvl w:val="0"/>
          <w:numId w:val="20"/>
        </w:numPr>
      </w:pPr>
      <w:r>
        <w:t xml:space="preserve">Le serveur doit implémenter un protocole d’application pour gérer la connexion et déconnexion de clients. En mode connecté, TCP gère la connexion et déconnexion. </w:t>
      </w:r>
    </w:p>
    <w:p w14:paraId="6B1CB60F" w14:textId="77777777" w:rsidR="00C74843" w:rsidRDefault="00C74843" w:rsidP="00C74843">
      <w:pPr>
        <w:pStyle w:val="ListParagraph"/>
        <w:numPr>
          <w:ilvl w:val="0"/>
          <w:numId w:val="20"/>
        </w:numPr>
      </w:pPr>
      <w:r>
        <w:t xml:space="preserve">Le serveur dépend du comportement correct des clients. Un client qui ne se déconnecte pas correctement restera dans la liste des clients. Un client qui se plante fréquemment risque de remplir la liste des clients du serveur. </w:t>
      </w:r>
    </w:p>
    <w:p w14:paraId="4781472C" w14:textId="77777777" w:rsidR="00C74843" w:rsidRDefault="00C74843" w:rsidP="00C74843">
      <w:r>
        <w:t xml:space="preserve">Le test suivant illustre le dernier point. </w:t>
      </w:r>
    </w:p>
    <w:p w14:paraId="45944836" w14:textId="77777777" w:rsidR="00C74843" w:rsidRDefault="00C74843" w:rsidP="00C74843">
      <w:pPr>
        <w:pStyle w:val="Headingparagraph"/>
      </w:pPr>
      <w:r>
        <w:t xml:space="preserve">Tâches à faire </w:t>
      </w:r>
    </w:p>
    <w:p w14:paraId="64A328AA" w14:textId="77777777" w:rsidR="00C74843" w:rsidRDefault="00C74843" w:rsidP="00C74843">
      <w:pPr>
        <w:pStyle w:val="ListParagraph"/>
        <w:numPr>
          <w:ilvl w:val="0"/>
          <w:numId w:val="20"/>
        </w:numPr>
      </w:pPr>
      <w:r>
        <w:t xml:space="preserve">Démarrer le serveur </w:t>
      </w:r>
    </w:p>
    <w:p w14:paraId="625BF4EC" w14:textId="77777777" w:rsidR="00C74843" w:rsidRDefault="00C74843" w:rsidP="00C74843">
      <w:pPr>
        <w:pStyle w:val="ListParagraph"/>
        <w:numPr>
          <w:ilvl w:val="0"/>
          <w:numId w:val="20"/>
        </w:numPr>
      </w:pPr>
      <w:r>
        <w:t xml:space="preserve">Démarrer Wireshark sur l’interface de rebouclage. </w:t>
      </w:r>
    </w:p>
    <w:p w14:paraId="7CCFE28A" w14:textId="77777777" w:rsidR="00C74843" w:rsidRDefault="00C74843" w:rsidP="00C74843">
      <w:pPr>
        <w:pStyle w:val="ListParagraph"/>
        <w:numPr>
          <w:ilvl w:val="0"/>
          <w:numId w:val="20"/>
        </w:numPr>
      </w:pPr>
      <w:r>
        <w:t xml:space="preserve">Se connecter avec un client 1 et s’enregistrer avec un nom d’utilisateur. </w:t>
      </w:r>
    </w:p>
    <w:p w14:paraId="4E32BC0C" w14:textId="77777777" w:rsidR="00C74843" w:rsidRDefault="00C74843" w:rsidP="00C74843">
      <w:pPr>
        <w:pStyle w:val="ListParagraph"/>
        <w:numPr>
          <w:ilvl w:val="0"/>
          <w:numId w:val="20"/>
        </w:numPr>
      </w:pPr>
      <w:r>
        <w:t xml:space="preserve">Se connecter avec un client 2 au serveur et s’enregistrer avec un nom d’utilisateur. </w:t>
      </w:r>
    </w:p>
    <w:p w14:paraId="0B64F234" w14:textId="77777777" w:rsidR="00C74843" w:rsidRDefault="00C74843" w:rsidP="00C74843">
      <w:pPr>
        <w:pStyle w:val="ListParagraph"/>
        <w:numPr>
          <w:ilvl w:val="0"/>
          <w:numId w:val="20"/>
        </w:numPr>
      </w:pPr>
      <w:r>
        <w:t xml:space="preserve">Arrêter le client 2 avec Ctrl-C. </w:t>
      </w:r>
    </w:p>
    <w:p w14:paraId="3AAC6033" w14:textId="77777777" w:rsidR="00C74843" w:rsidRDefault="00C74843" w:rsidP="00C74843">
      <w:pPr>
        <w:pStyle w:val="ListParagraph"/>
        <w:numPr>
          <w:ilvl w:val="0"/>
          <w:numId w:val="20"/>
        </w:numPr>
      </w:pPr>
      <w:r>
        <w:t xml:space="preserve">Envoyer un message depuis le client 1. </w:t>
      </w:r>
    </w:p>
    <w:p w14:paraId="01F35DEC" w14:textId="77777777" w:rsidR="00C74843" w:rsidRDefault="00C74843" w:rsidP="00C74843">
      <w:pPr>
        <w:pStyle w:val="Headingparagraph"/>
      </w:pPr>
      <w:r>
        <w:t xml:space="preserve">A inclure dans le rapport </w:t>
      </w:r>
    </w:p>
    <w:p w14:paraId="7066CE98" w14:textId="77777777" w:rsidR="00C74843" w:rsidRDefault="00C74843" w:rsidP="00C74843">
      <w:pPr>
        <w:pStyle w:val="ListParagraph"/>
        <w:numPr>
          <w:ilvl w:val="0"/>
          <w:numId w:val="20"/>
        </w:numPr>
      </w:pPr>
      <w:r>
        <w:t xml:space="preserve">Capture de Wireshark </w:t>
      </w:r>
    </w:p>
    <w:p w14:paraId="33108F57" w14:textId="77777777" w:rsidR="00C74843" w:rsidRDefault="00C74843" w:rsidP="00C74843">
      <w:pPr>
        <w:pStyle w:val="ListParagraph"/>
        <w:numPr>
          <w:ilvl w:val="0"/>
          <w:numId w:val="20"/>
        </w:numPr>
      </w:pPr>
      <w:r>
        <w:t xml:space="preserve">Interprétation de la capture de Wireshark </w:t>
      </w:r>
    </w:p>
    <w:p w14:paraId="1D57B93A" w14:textId="77777777" w:rsidR="00064EB2" w:rsidRDefault="00064EB2" w:rsidP="00064EB2"/>
    <w:p w14:paraId="49699786" w14:textId="77777777" w:rsidR="0063795D" w:rsidRPr="00195511" w:rsidRDefault="0063795D" w:rsidP="00064EB2">
      <w:pPr>
        <w:pStyle w:val="ListParagraph"/>
        <w:ind w:left="927"/>
      </w:pPr>
    </w:p>
    <w:p w14:paraId="72E6C505" w14:textId="77777777" w:rsidR="0063795D" w:rsidRDefault="0063795D" w:rsidP="00883688"/>
    <w:bookmarkEnd w:id="0"/>
    <w:bookmarkEnd w:id="1"/>
    <w:bookmarkEnd w:id="2"/>
    <w:bookmarkEnd w:id="3"/>
    <w:bookmarkEnd w:id="4"/>
    <w:bookmarkEnd w:id="5"/>
    <w:bookmarkEnd w:id="6"/>
    <w:p w14:paraId="1A214CC0" w14:textId="77777777" w:rsidR="00A96623" w:rsidRPr="004F6B8C" w:rsidRDefault="00A96623" w:rsidP="004F6B8C"/>
    <w:sectPr w:rsidR="00A96623" w:rsidRPr="004F6B8C" w:rsidSect="00D73B3C">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94B93" w14:textId="77777777" w:rsidR="00000000" w:rsidRDefault="002D1A9F">
      <w:pPr>
        <w:spacing w:after="0" w:line="240" w:lineRule="auto"/>
      </w:pPr>
      <w:r>
        <w:separator/>
      </w:r>
    </w:p>
  </w:endnote>
  <w:endnote w:type="continuationSeparator" w:id="0">
    <w:p w14:paraId="5924ADB6" w14:textId="77777777" w:rsidR="00000000" w:rsidRDefault="002D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FC22D" w14:textId="77777777" w:rsidR="00D95266" w:rsidRPr="00883688" w:rsidRDefault="00D95266" w:rsidP="00883688">
    <w:pPr>
      <w:pStyle w:val="Footer"/>
      <w:pBdr>
        <w:top w:val="single" w:sz="4" w:space="6" w:color="auto"/>
      </w:pBdr>
      <w:tabs>
        <w:tab w:val="clear" w:pos="8640"/>
        <w:tab w:val="left" w:pos="5780"/>
      </w:tabs>
      <w:rPr>
        <w:lang w:val="fr-CH"/>
      </w:rPr>
    </w:pPr>
    <w:r>
      <w:rPr>
        <w:lang w:val="fr-CH"/>
      </w:rPr>
      <w:tab/>
    </w:r>
    <w:r w:rsidR="004310BB">
      <w:rPr>
        <w:rStyle w:val="PageNumber"/>
      </w:rPr>
      <w:fldChar w:fldCharType="begin"/>
    </w:r>
    <w:r>
      <w:rPr>
        <w:rStyle w:val="PageNumber"/>
      </w:rPr>
      <w:instrText xml:space="preserve"> PAGE </w:instrText>
    </w:r>
    <w:r w:rsidR="004310BB">
      <w:rPr>
        <w:rStyle w:val="PageNumber"/>
      </w:rPr>
      <w:fldChar w:fldCharType="separate"/>
    </w:r>
    <w:r w:rsidR="002D1A9F">
      <w:rPr>
        <w:rStyle w:val="PageNumber"/>
        <w:noProof/>
      </w:rPr>
      <w:t>8</w:t>
    </w:r>
    <w:r w:rsidR="004310BB">
      <w:rPr>
        <w:rStyle w:val="PageNumber"/>
      </w:rPr>
      <w:fldChar w:fldCharType="end"/>
    </w:r>
    <w:r>
      <w:rPr>
        <w:rStyle w:val="PageNumber"/>
      </w:rPr>
      <w:t>/</w:t>
    </w:r>
    <w:r w:rsidR="004310BB">
      <w:rPr>
        <w:rStyle w:val="PageNumber"/>
      </w:rPr>
      <w:fldChar w:fldCharType="begin"/>
    </w:r>
    <w:r>
      <w:rPr>
        <w:rStyle w:val="PageNumber"/>
      </w:rPr>
      <w:instrText xml:space="preserve"> NUMPAGES </w:instrText>
    </w:r>
    <w:r w:rsidR="004310BB">
      <w:rPr>
        <w:rStyle w:val="PageNumber"/>
      </w:rPr>
      <w:fldChar w:fldCharType="separate"/>
    </w:r>
    <w:r w:rsidR="002D1A9F">
      <w:rPr>
        <w:rStyle w:val="PageNumber"/>
        <w:noProof/>
      </w:rPr>
      <w:t>9</w:t>
    </w:r>
    <w:r w:rsidR="004310BB">
      <w:rPr>
        <w:rStyle w:val="PageNumber"/>
      </w:rPr>
      <w:fldChar w:fldCharType="end"/>
    </w:r>
    <w:r>
      <w:rPr>
        <w:rStyle w:val="PageNumb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9A1BE" w14:textId="77777777" w:rsidR="00D95266" w:rsidRPr="002B1CFB" w:rsidRDefault="00D95266" w:rsidP="00883688">
    <w:pPr>
      <w:pStyle w:val="Footer"/>
      <w:pBdr>
        <w:top w:val="single" w:sz="4" w:space="6" w:color="auto"/>
      </w:pBdr>
      <w:rPr>
        <w:lang w:val="fr-CH"/>
      </w:rPr>
    </w:pPr>
    <w:r>
      <w:rPr>
        <w:lang w:val="fr-CH"/>
      </w:rPr>
      <w:tab/>
    </w:r>
    <w:r w:rsidR="004310BB">
      <w:rPr>
        <w:rStyle w:val="PageNumber"/>
      </w:rPr>
      <w:fldChar w:fldCharType="begin"/>
    </w:r>
    <w:r>
      <w:rPr>
        <w:rStyle w:val="PageNumber"/>
      </w:rPr>
      <w:instrText xml:space="preserve"> PAGE </w:instrText>
    </w:r>
    <w:r w:rsidR="004310BB">
      <w:rPr>
        <w:rStyle w:val="PageNumber"/>
      </w:rPr>
      <w:fldChar w:fldCharType="separate"/>
    </w:r>
    <w:r w:rsidR="002D1A9F">
      <w:rPr>
        <w:rStyle w:val="PageNumber"/>
        <w:noProof/>
      </w:rPr>
      <w:t>9</w:t>
    </w:r>
    <w:r w:rsidR="004310BB">
      <w:rPr>
        <w:rStyle w:val="PageNumber"/>
      </w:rPr>
      <w:fldChar w:fldCharType="end"/>
    </w:r>
    <w:r>
      <w:rPr>
        <w:rStyle w:val="PageNumber"/>
      </w:rPr>
      <w:t>/</w:t>
    </w:r>
    <w:r w:rsidR="004310BB">
      <w:rPr>
        <w:rStyle w:val="PageNumber"/>
      </w:rPr>
      <w:fldChar w:fldCharType="begin"/>
    </w:r>
    <w:r>
      <w:rPr>
        <w:rStyle w:val="PageNumber"/>
      </w:rPr>
      <w:instrText xml:space="preserve"> NUMPAGES </w:instrText>
    </w:r>
    <w:r w:rsidR="004310BB">
      <w:rPr>
        <w:rStyle w:val="PageNumber"/>
      </w:rPr>
      <w:fldChar w:fldCharType="separate"/>
    </w:r>
    <w:r w:rsidR="002D1A9F">
      <w:rPr>
        <w:rStyle w:val="PageNumber"/>
        <w:noProof/>
      </w:rPr>
      <w:t>9</w:t>
    </w:r>
    <w:r w:rsidR="004310BB">
      <w:rPr>
        <w:rStyle w:val="PageNumber"/>
      </w:rPr>
      <w:fldChar w:fldCharType="end"/>
    </w:r>
  </w:p>
  <w:p w14:paraId="333EEB10" w14:textId="77777777" w:rsidR="00D95266" w:rsidRDefault="00D9526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13E62" w14:textId="77777777" w:rsidR="00D95266" w:rsidRDefault="002D1A9F" w:rsidP="00883688">
    <w:pPr>
      <w:pStyle w:val="Footer"/>
      <w:pBdr>
        <w:top w:val="single" w:sz="4" w:space="6" w:color="auto"/>
      </w:pBdr>
    </w:pPr>
    <w:r>
      <w:fldChar w:fldCharType="begin"/>
    </w:r>
    <w:r>
      <w:instrText xml:space="preserve"> FILENAME  \* MERGEFORMAT </w:instrText>
    </w:r>
    <w:r>
      <w:fldChar w:fldCharType="separate"/>
    </w:r>
    <w:r w:rsidR="00D95266">
      <w:rPr>
        <w:noProof/>
      </w:rPr>
      <w:t>Labo1-sockets.docx</w:t>
    </w:r>
    <w:r>
      <w:rPr>
        <w:noProof/>
      </w:rPr>
      <w:fldChar w:fldCharType="end"/>
    </w:r>
    <w:r w:rsidR="00D95266">
      <w:tab/>
    </w:r>
    <w:bookmarkStart w:id="8" w:name="_GoBack"/>
    <w:bookmarkEnd w:id="8"/>
    <w:r w:rsidR="00D95266">
      <w:tab/>
    </w:r>
    <w:r w:rsidR="004310BB">
      <w:rPr>
        <w:rStyle w:val="PageNumber"/>
      </w:rPr>
      <w:fldChar w:fldCharType="begin"/>
    </w:r>
    <w:r w:rsidR="00D95266">
      <w:rPr>
        <w:rStyle w:val="PageNumber"/>
      </w:rPr>
      <w:instrText xml:space="preserve"> NUMPAGES </w:instrText>
    </w:r>
    <w:r w:rsidR="004310BB">
      <w:rPr>
        <w:rStyle w:val="PageNumber"/>
      </w:rPr>
      <w:fldChar w:fldCharType="separate"/>
    </w:r>
    <w:r>
      <w:rPr>
        <w:rStyle w:val="PageNumber"/>
        <w:noProof/>
      </w:rPr>
      <w:t>1</w:t>
    </w:r>
    <w:r w:rsidR="004310BB">
      <w:rPr>
        <w:rStyle w:val="PageNumber"/>
      </w:rPr>
      <w:fldChar w:fldCharType="end"/>
    </w:r>
    <w:r w:rsidR="00D95266">
      <w:t xml:space="preserve"> pages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A2603" w14:textId="77777777" w:rsidR="00000000" w:rsidRDefault="002D1A9F">
      <w:pPr>
        <w:spacing w:after="0" w:line="240" w:lineRule="auto"/>
      </w:pPr>
      <w:r>
        <w:separator/>
      </w:r>
    </w:p>
  </w:footnote>
  <w:footnote w:type="continuationSeparator" w:id="0">
    <w:p w14:paraId="03CDB0ED" w14:textId="77777777" w:rsidR="00000000" w:rsidRDefault="002D1A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A2344" w14:textId="77777777" w:rsidR="00D95266" w:rsidRDefault="002D1A9F" w:rsidP="00883688">
    <w:pPr>
      <w:pBdr>
        <w:bottom w:val="single" w:sz="4" w:space="6" w:color="auto"/>
      </w:pBdr>
      <w:tabs>
        <w:tab w:val="left" w:pos="2380"/>
      </w:tabs>
    </w:pPr>
    <w:r>
      <w:fldChar w:fldCharType="begin"/>
    </w:r>
    <w:r>
      <w:instrText xml:space="preserve"> SUBJECT  \* MERGEFORMAT </w:instrText>
    </w:r>
    <w:r>
      <w:fldChar w:fldCharType="separate"/>
    </w:r>
    <w:r w:rsidR="00D95266">
      <w:t>Labo 1</w:t>
    </w:r>
    <w:r>
      <w:fldChar w:fldCharType="end"/>
    </w:r>
    <w:r w:rsidR="00D95266">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7FC12" w14:textId="77777777" w:rsidR="00D95266" w:rsidRPr="00883688" w:rsidRDefault="00D95266" w:rsidP="00883688">
    <w:pPr>
      <w:pBdr>
        <w:bottom w:val="single" w:sz="4" w:space="6" w:color="auto"/>
      </w:pBdr>
      <w:jc w:val="right"/>
      <w:rPr>
        <w:lang w:val="fr-CH"/>
      </w:rPr>
    </w:pPr>
    <w:r>
      <w:rPr>
        <w:lang w:val="fr-CH"/>
      </w:rPr>
      <w:tab/>
    </w:r>
    <w:r>
      <w:rPr>
        <w:lang w:val="fr-CH"/>
      </w:rPr>
      <w:tab/>
    </w:r>
    <w:r w:rsidR="002D1A9F">
      <w:fldChar w:fldCharType="begin"/>
    </w:r>
    <w:r w:rsidR="002D1A9F">
      <w:instrText xml:space="preserve"> TITLE  \* MERGEFORMAT </w:instrText>
    </w:r>
    <w:r w:rsidR="002D1A9F">
      <w:fldChar w:fldCharType="separate"/>
    </w:r>
    <w:r w:rsidRPr="0000009E">
      <w:rPr>
        <w:lang w:val="fr-CH"/>
      </w:rPr>
      <w:t>Serveur itératif avec</w:t>
    </w:r>
    <w:r>
      <w:t xml:space="preserve"> connexion</w:t>
    </w:r>
    <w:r w:rsidR="002D1A9F">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CD072" w14:textId="77777777" w:rsidR="00D95266" w:rsidRDefault="00D95266" w:rsidP="00883688">
    <w:r w:rsidRPr="00B770A1">
      <w:rPr>
        <w:noProof/>
        <w:lang w:val="en-US"/>
      </w:rPr>
      <w:drawing>
        <wp:inline distT="0" distB="0" distL="0" distR="0" wp14:anchorId="509C28DF" wp14:editId="11D8C7C2">
          <wp:extent cx="1905000" cy="711200"/>
          <wp:effectExtent l="25400" t="0" r="0" b="0"/>
          <wp:docPr id="6" name="Picture 133" descr="HEIG-VD Couleur Franç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EIG-VD Couleur Français"/>
                  <pic:cNvPicPr>
                    <a:picLocks noChangeAspect="1" noChangeArrowheads="1"/>
                  </pic:cNvPicPr>
                </pic:nvPicPr>
                <pic:blipFill>
                  <a:blip r:embed="rId1"/>
                  <a:srcRect/>
                  <a:stretch>
                    <a:fillRect/>
                  </a:stretch>
                </pic:blipFill>
                <pic:spPr bwMode="auto">
                  <a:xfrm>
                    <a:off x="0" y="0"/>
                    <a:ext cx="1905000" cy="711200"/>
                  </a:xfrm>
                  <a:prstGeom prst="rect">
                    <a:avLst/>
                  </a:prstGeom>
                  <a:noFill/>
                  <a:ln w="9525">
                    <a:noFill/>
                    <a:miter lim="800000"/>
                    <a:headEnd/>
                    <a:tailEnd/>
                  </a:ln>
                </pic:spPr>
              </pic:pic>
            </a:graphicData>
          </a:graphic>
        </wp:inline>
      </w:drawing>
    </w:r>
    <w:r>
      <w:tab/>
    </w:r>
    <w:r>
      <w:tab/>
    </w:r>
    <w:r>
      <w:tab/>
    </w:r>
    <w:r>
      <w:tab/>
    </w:r>
    <w:r>
      <w:tab/>
    </w:r>
    <w:r>
      <w:tab/>
    </w:r>
    <w:r w:rsidRPr="00B770A1">
      <w:rPr>
        <w:noProof/>
        <w:lang w:val="en-US"/>
      </w:rPr>
      <w:drawing>
        <wp:inline distT="0" distB="0" distL="0" distR="0" wp14:anchorId="447421A9" wp14:editId="363C3579">
          <wp:extent cx="1003300" cy="698500"/>
          <wp:effectExtent l="25400" t="0" r="0" b="0"/>
          <wp:docPr id="8" name="Picture 134" descr="IICT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ICT_coul"/>
                  <pic:cNvPicPr>
                    <a:picLocks noChangeAspect="1" noChangeArrowheads="1"/>
                  </pic:cNvPicPr>
                </pic:nvPicPr>
                <pic:blipFill>
                  <a:blip r:embed="rId2"/>
                  <a:srcRect/>
                  <a:stretch>
                    <a:fillRect/>
                  </a:stretch>
                </pic:blipFill>
                <pic:spPr bwMode="auto">
                  <a:xfrm>
                    <a:off x="0" y="0"/>
                    <a:ext cx="1003300" cy="698500"/>
                  </a:xfrm>
                  <a:prstGeom prst="rect">
                    <a:avLst/>
                  </a:prstGeom>
                  <a:noFill/>
                  <a:ln w="9525">
                    <a:noFill/>
                    <a:miter lim="800000"/>
                    <a:headEnd/>
                    <a:tailEnd/>
                  </a:ln>
                </pic:spPr>
              </pic:pic>
            </a:graphicData>
          </a:graphic>
        </wp:inline>
      </w:drawing>
    </w:r>
  </w:p>
  <w:p w14:paraId="21B5804E" w14:textId="77777777" w:rsidR="00D95266" w:rsidRDefault="00D952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858"/>
    <w:multiLevelType w:val="hybridMultilevel"/>
    <w:tmpl w:val="DB8AF9C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4E4C64"/>
    <w:multiLevelType w:val="multilevel"/>
    <w:tmpl w:val="198C5602"/>
    <w:lvl w:ilvl="0">
      <w:start w:val="1"/>
      <w:numFmt w:val="upperLetter"/>
      <w:pStyle w:val="AppendixHeading1"/>
      <w:lvlText w:val="%1"/>
      <w:lvlJc w:val="left"/>
      <w:pPr>
        <w:tabs>
          <w:tab w:val="num" w:pos="0"/>
        </w:tabs>
        <w:ind w:left="432" w:hanging="432"/>
      </w:pPr>
      <w:rPr>
        <w:rFonts w:hint="default"/>
      </w:rPr>
    </w:lvl>
    <w:lvl w:ilvl="1">
      <w:start w:val="1"/>
      <w:numFmt w:val="decimal"/>
      <w:pStyle w:val="AppendixHeading2"/>
      <w:lvlText w:val="A.%2"/>
      <w:lvlJc w:val="left"/>
      <w:pPr>
        <w:tabs>
          <w:tab w:val="num" w:pos="0"/>
        </w:tabs>
        <w:ind w:left="576" w:hanging="576"/>
      </w:pPr>
      <w:rPr>
        <w:rFonts w:hint="default"/>
      </w:rPr>
    </w:lvl>
    <w:lvl w:ilvl="2">
      <w:start w:val="1"/>
      <w:numFmt w:val="decimal"/>
      <w:lvlText w:val="A.%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
    <w:nsid w:val="03CF5685"/>
    <w:multiLevelType w:val="hybridMultilevel"/>
    <w:tmpl w:val="8C3EBC96"/>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7A16047"/>
    <w:multiLevelType w:val="hybridMultilevel"/>
    <w:tmpl w:val="C05A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C49EB"/>
    <w:multiLevelType w:val="multilevel"/>
    <w:tmpl w:val="600044C0"/>
    <w:styleLink w:val="StyleBulleted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EB3D9B"/>
    <w:multiLevelType w:val="hybridMultilevel"/>
    <w:tmpl w:val="6D528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503342"/>
    <w:multiLevelType w:val="multilevel"/>
    <w:tmpl w:val="600044C0"/>
    <w:styleLink w:val="StyleBullete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AE86BB0"/>
    <w:multiLevelType w:val="hybridMultilevel"/>
    <w:tmpl w:val="E5D22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87" w:hanging="360"/>
      </w:pPr>
      <w:rPr>
        <w:rFonts w:ascii="Courier New" w:hAnsi="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8">
    <w:nsid w:val="25D93659"/>
    <w:multiLevelType w:val="multilevel"/>
    <w:tmpl w:val="600044C0"/>
    <w:styleLink w:val="StyleBullete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6402CFB"/>
    <w:multiLevelType w:val="hybridMultilevel"/>
    <w:tmpl w:val="8C3EBC96"/>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F3B1667"/>
    <w:multiLevelType w:val="hybridMultilevel"/>
    <w:tmpl w:val="35FA1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A4415C"/>
    <w:multiLevelType w:val="multilevel"/>
    <w:tmpl w:val="C36222D2"/>
    <w:styleLink w:val="StyleNumbered"/>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50A0EC5"/>
    <w:multiLevelType w:val="multilevel"/>
    <w:tmpl w:val="8C10EC0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DA9481F"/>
    <w:multiLevelType w:val="hybridMultilevel"/>
    <w:tmpl w:val="8556A6B6"/>
    <w:lvl w:ilvl="0" w:tplc="4AEE1640">
      <w:start w:val="1"/>
      <w:numFmt w:val="decimal"/>
      <w:pStyle w:val="Numbered1"/>
      <w:lvlText w:val="%1."/>
      <w:lvlJc w:val="left"/>
      <w:pPr>
        <w:tabs>
          <w:tab w:val="num" w:pos="790"/>
        </w:tabs>
        <w:ind w:left="790" w:hanging="360"/>
      </w:pPr>
    </w:lvl>
    <w:lvl w:ilvl="1" w:tplc="04090003">
      <w:start w:val="1"/>
      <w:numFmt w:val="lowerLetter"/>
      <w:lvlText w:val="%2."/>
      <w:lvlJc w:val="left"/>
      <w:pPr>
        <w:tabs>
          <w:tab w:val="num" w:pos="1510"/>
        </w:tabs>
        <w:ind w:left="1510" w:hanging="360"/>
      </w:pPr>
    </w:lvl>
    <w:lvl w:ilvl="2" w:tplc="04090005">
      <w:start w:val="1"/>
      <w:numFmt w:val="lowerRoman"/>
      <w:lvlText w:val="%3."/>
      <w:lvlJc w:val="right"/>
      <w:pPr>
        <w:tabs>
          <w:tab w:val="num" w:pos="2230"/>
        </w:tabs>
        <w:ind w:left="2230" w:hanging="180"/>
      </w:pPr>
    </w:lvl>
    <w:lvl w:ilvl="3" w:tplc="04090001" w:tentative="1">
      <w:start w:val="1"/>
      <w:numFmt w:val="decimal"/>
      <w:lvlText w:val="%4."/>
      <w:lvlJc w:val="left"/>
      <w:pPr>
        <w:tabs>
          <w:tab w:val="num" w:pos="2950"/>
        </w:tabs>
        <w:ind w:left="2950" w:hanging="360"/>
      </w:pPr>
    </w:lvl>
    <w:lvl w:ilvl="4" w:tplc="04090003" w:tentative="1">
      <w:start w:val="1"/>
      <w:numFmt w:val="lowerLetter"/>
      <w:lvlText w:val="%5."/>
      <w:lvlJc w:val="left"/>
      <w:pPr>
        <w:tabs>
          <w:tab w:val="num" w:pos="3670"/>
        </w:tabs>
        <w:ind w:left="3670" w:hanging="360"/>
      </w:pPr>
    </w:lvl>
    <w:lvl w:ilvl="5" w:tplc="04090005" w:tentative="1">
      <w:start w:val="1"/>
      <w:numFmt w:val="lowerRoman"/>
      <w:lvlText w:val="%6."/>
      <w:lvlJc w:val="right"/>
      <w:pPr>
        <w:tabs>
          <w:tab w:val="num" w:pos="4390"/>
        </w:tabs>
        <w:ind w:left="4390" w:hanging="180"/>
      </w:pPr>
    </w:lvl>
    <w:lvl w:ilvl="6" w:tplc="04090001" w:tentative="1">
      <w:start w:val="1"/>
      <w:numFmt w:val="decimal"/>
      <w:lvlText w:val="%7."/>
      <w:lvlJc w:val="left"/>
      <w:pPr>
        <w:tabs>
          <w:tab w:val="num" w:pos="5110"/>
        </w:tabs>
        <w:ind w:left="5110" w:hanging="360"/>
      </w:pPr>
    </w:lvl>
    <w:lvl w:ilvl="7" w:tplc="04090003" w:tentative="1">
      <w:start w:val="1"/>
      <w:numFmt w:val="lowerLetter"/>
      <w:lvlText w:val="%8."/>
      <w:lvlJc w:val="left"/>
      <w:pPr>
        <w:tabs>
          <w:tab w:val="num" w:pos="5830"/>
        </w:tabs>
        <w:ind w:left="5830" w:hanging="360"/>
      </w:pPr>
    </w:lvl>
    <w:lvl w:ilvl="8" w:tplc="04090005" w:tentative="1">
      <w:start w:val="1"/>
      <w:numFmt w:val="lowerRoman"/>
      <w:lvlText w:val="%9."/>
      <w:lvlJc w:val="right"/>
      <w:pPr>
        <w:tabs>
          <w:tab w:val="num" w:pos="6550"/>
        </w:tabs>
        <w:ind w:left="6550" w:hanging="180"/>
      </w:pPr>
    </w:lvl>
  </w:abstractNum>
  <w:abstractNum w:abstractNumId="14">
    <w:nsid w:val="41063307"/>
    <w:multiLevelType w:val="hybridMultilevel"/>
    <w:tmpl w:val="4790D7F2"/>
    <w:lvl w:ilvl="0" w:tplc="FFFFFFFF">
      <w:start w:val="1"/>
      <w:numFmt w:val="bullet"/>
      <w:pStyle w:val="Sources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C58A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6CD6B45"/>
    <w:multiLevelType w:val="hybridMultilevel"/>
    <w:tmpl w:val="8C3EBC96"/>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536A4914"/>
    <w:multiLevelType w:val="multilevel"/>
    <w:tmpl w:val="600044C0"/>
    <w:styleLink w:val="StyleBulleted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6A24495"/>
    <w:multiLevelType w:val="hybridMultilevel"/>
    <w:tmpl w:val="709A4BDE"/>
    <w:lvl w:ilvl="0" w:tplc="0409000F">
      <w:start w:val="1"/>
      <w:numFmt w:val="decimal"/>
      <w:lvlText w:val="%1."/>
      <w:lvlJc w:val="left"/>
      <w:pPr>
        <w:ind w:left="927" w:hanging="360"/>
      </w:pPr>
      <w:rPr>
        <w:rFonts w:hint="default"/>
      </w:rPr>
    </w:lvl>
    <w:lvl w:ilvl="1" w:tplc="04090003">
      <w:start w:val="1"/>
      <w:numFmt w:val="bullet"/>
      <w:lvlText w:val="o"/>
      <w:lvlJc w:val="left"/>
      <w:pPr>
        <w:ind w:left="1287" w:hanging="360"/>
      </w:pPr>
      <w:rPr>
        <w:rFonts w:ascii="Courier New" w:hAnsi="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9">
    <w:nsid w:val="600C7ABB"/>
    <w:multiLevelType w:val="hybridMultilevel"/>
    <w:tmpl w:val="01300EE6"/>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71BB73CF"/>
    <w:multiLevelType w:val="hybridMultilevel"/>
    <w:tmpl w:val="01300EE6"/>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2"/>
  </w:num>
  <w:num w:numId="2">
    <w:abstractNumId w:val="15"/>
  </w:num>
  <w:num w:numId="3">
    <w:abstractNumId w:val="13"/>
  </w:num>
  <w:num w:numId="4">
    <w:abstractNumId w:val="8"/>
  </w:num>
  <w:num w:numId="5">
    <w:abstractNumId w:val="17"/>
  </w:num>
  <w:num w:numId="6">
    <w:abstractNumId w:val="6"/>
  </w:num>
  <w:num w:numId="7">
    <w:abstractNumId w:val="4"/>
  </w:num>
  <w:num w:numId="8">
    <w:abstractNumId w:val="11"/>
  </w:num>
  <w:num w:numId="9">
    <w:abstractNumId w:val="1"/>
  </w:num>
  <w:num w:numId="10">
    <w:abstractNumId w:val="14"/>
  </w:num>
  <w:num w:numId="11">
    <w:abstractNumId w:val="16"/>
  </w:num>
  <w:num w:numId="12">
    <w:abstractNumId w:val="19"/>
  </w:num>
  <w:num w:numId="13">
    <w:abstractNumId w:val="9"/>
  </w:num>
  <w:num w:numId="14">
    <w:abstractNumId w:val="10"/>
  </w:num>
  <w:num w:numId="15">
    <w:abstractNumId w:val="7"/>
  </w:num>
  <w:num w:numId="16">
    <w:abstractNumId w:val="0"/>
  </w:num>
  <w:num w:numId="17">
    <w:abstractNumId w:val="18"/>
  </w:num>
  <w:num w:numId="18">
    <w:abstractNumId w:val="5"/>
  </w:num>
  <w:num w:numId="19">
    <w:abstractNumId w:val="20"/>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369FE"/>
    <w:rsid w:val="0000009E"/>
    <w:rsid w:val="0000235E"/>
    <w:rsid w:val="00002947"/>
    <w:rsid w:val="000067C9"/>
    <w:rsid w:val="00013287"/>
    <w:rsid w:val="00016DA3"/>
    <w:rsid w:val="00025128"/>
    <w:rsid w:val="00025BE2"/>
    <w:rsid w:val="00025C71"/>
    <w:rsid w:val="00025CBF"/>
    <w:rsid w:val="0003093B"/>
    <w:rsid w:val="00030E65"/>
    <w:rsid w:val="00042955"/>
    <w:rsid w:val="00042C7A"/>
    <w:rsid w:val="000536F8"/>
    <w:rsid w:val="0005619B"/>
    <w:rsid w:val="00060DCC"/>
    <w:rsid w:val="0006119C"/>
    <w:rsid w:val="000634CC"/>
    <w:rsid w:val="00064EB2"/>
    <w:rsid w:val="000655A8"/>
    <w:rsid w:val="0006735E"/>
    <w:rsid w:val="000717DD"/>
    <w:rsid w:val="000739A0"/>
    <w:rsid w:val="000866A2"/>
    <w:rsid w:val="0009286D"/>
    <w:rsid w:val="00096156"/>
    <w:rsid w:val="000A291D"/>
    <w:rsid w:val="000A3057"/>
    <w:rsid w:val="000A38DD"/>
    <w:rsid w:val="000B1974"/>
    <w:rsid w:val="000B7EF2"/>
    <w:rsid w:val="000D3FA3"/>
    <w:rsid w:val="000D454B"/>
    <w:rsid w:val="000D7AE5"/>
    <w:rsid w:val="000E0887"/>
    <w:rsid w:val="000E421A"/>
    <w:rsid w:val="000E5AC6"/>
    <w:rsid w:val="000E6934"/>
    <w:rsid w:val="000F2A94"/>
    <w:rsid w:val="000F3C6B"/>
    <w:rsid w:val="00101114"/>
    <w:rsid w:val="001016E4"/>
    <w:rsid w:val="00102142"/>
    <w:rsid w:val="001069F9"/>
    <w:rsid w:val="00106A3E"/>
    <w:rsid w:val="00120873"/>
    <w:rsid w:val="00121BAC"/>
    <w:rsid w:val="00124BF8"/>
    <w:rsid w:val="00124D6A"/>
    <w:rsid w:val="001254B5"/>
    <w:rsid w:val="00130EFE"/>
    <w:rsid w:val="00134DA2"/>
    <w:rsid w:val="00142066"/>
    <w:rsid w:val="001442E5"/>
    <w:rsid w:val="00145655"/>
    <w:rsid w:val="001515C1"/>
    <w:rsid w:val="001517CC"/>
    <w:rsid w:val="00157022"/>
    <w:rsid w:val="001572D1"/>
    <w:rsid w:val="00160790"/>
    <w:rsid w:val="00161DFD"/>
    <w:rsid w:val="00165683"/>
    <w:rsid w:val="00165B4F"/>
    <w:rsid w:val="0017000B"/>
    <w:rsid w:val="00170CF9"/>
    <w:rsid w:val="00182EC8"/>
    <w:rsid w:val="001853AC"/>
    <w:rsid w:val="00187249"/>
    <w:rsid w:val="001873E6"/>
    <w:rsid w:val="00187B04"/>
    <w:rsid w:val="00195511"/>
    <w:rsid w:val="001A17C2"/>
    <w:rsid w:val="001A3850"/>
    <w:rsid w:val="001A4B4C"/>
    <w:rsid w:val="001B1223"/>
    <w:rsid w:val="001B7C68"/>
    <w:rsid w:val="001C3338"/>
    <w:rsid w:val="001C785D"/>
    <w:rsid w:val="001D37A8"/>
    <w:rsid w:val="001D56F1"/>
    <w:rsid w:val="001D694F"/>
    <w:rsid w:val="001E4D51"/>
    <w:rsid w:val="001F3BB2"/>
    <w:rsid w:val="001F3BB3"/>
    <w:rsid w:val="001F51A1"/>
    <w:rsid w:val="001F5491"/>
    <w:rsid w:val="00202FD8"/>
    <w:rsid w:val="002044F2"/>
    <w:rsid w:val="0020473A"/>
    <w:rsid w:val="00206247"/>
    <w:rsid w:val="002162BD"/>
    <w:rsid w:val="00220A8D"/>
    <w:rsid w:val="00236417"/>
    <w:rsid w:val="00236DE1"/>
    <w:rsid w:val="0024233E"/>
    <w:rsid w:val="00243BC0"/>
    <w:rsid w:val="00246DA5"/>
    <w:rsid w:val="002474A6"/>
    <w:rsid w:val="00250F51"/>
    <w:rsid w:val="00260D88"/>
    <w:rsid w:val="0026135E"/>
    <w:rsid w:val="0026167D"/>
    <w:rsid w:val="002705E8"/>
    <w:rsid w:val="00270D50"/>
    <w:rsid w:val="00273DB3"/>
    <w:rsid w:val="002838E0"/>
    <w:rsid w:val="002901D7"/>
    <w:rsid w:val="00290C1E"/>
    <w:rsid w:val="00292E3A"/>
    <w:rsid w:val="00293DDD"/>
    <w:rsid w:val="00294502"/>
    <w:rsid w:val="002975F2"/>
    <w:rsid w:val="00297A54"/>
    <w:rsid w:val="002A141C"/>
    <w:rsid w:val="002A148F"/>
    <w:rsid w:val="002A4CE1"/>
    <w:rsid w:val="002B3055"/>
    <w:rsid w:val="002C1B7C"/>
    <w:rsid w:val="002C458F"/>
    <w:rsid w:val="002C4D40"/>
    <w:rsid w:val="002C6AAF"/>
    <w:rsid w:val="002C7C2B"/>
    <w:rsid w:val="002D1A9F"/>
    <w:rsid w:val="002D4745"/>
    <w:rsid w:val="002D54AD"/>
    <w:rsid w:val="002D640E"/>
    <w:rsid w:val="002E4E2F"/>
    <w:rsid w:val="002E7BEF"/>
    <w:rsid w:val="002F5FB8"/>
    <w:rsid w:val="002F6722"/>
    <w:rsid w:val="002F774E"/>
    <w:rsid w:val="003007AA"/>
    <w:rsid w:val="00302AC7"/>
    <w:rsid w:val="00336C4F"/>
    <w:rsid w:val="00342E24"/>
    <w:rsid w:val="003430BC"/>
    <w:rsid w:val="0034454B"/>
    <w:rsid w:val="00352B28"/>
    <w:rsid w:val="00354D04"/>
    <w:rsid w:val="003702CD"/>
    <w:rsid w:val="00370A7D"/>
    <w:rsid w:val="003801DE"/>
    <w:rsid w:val="00381798"/>
    <w:rsid w:val="003822B0"/>
    <w:rsid w:val="00385EAF"/>
    <w:rsid w:val="00386617"/>
    <w:rsid w:val="00387655"/>
    <w:rsid w:val="00387A18"/>
    <w:rsid w:val="003902F0"/>
    <w:rsid w:val="00390AD0"/>
    <w:rsid w:val="00390DCC"/>
    <w:rsid w:val="0039298A"/>
    <w:rsid w:val="00395BAF"/>
    <w:rsid w:val="003B26F5"/>
    <w:rsid w:val="003B6B02"/>
    <w:rsid w:val="003B7AA4"/>
    <w:rsid w:val="003C1CF4"/>
    <w:rsid w:val="003C1DD3"/>
    <w:rsid w:val="003C2D49"/>
    <w:rsid w:val="003C7C7F"/>
    <w:rsid w:val="003D0C4D"/>
    <w:rsid w:val="003D0D9F"/>
    <w:rsid w:val="003D2D48"/>
    <w:rsid w:val="003D3C6E"/>
    <w:rsid w:val="003E2664"/>
    <w:rsid w:val="003E7BD0"/>
    <w:rsid w:val="003F6CDF"/>
    <w:rsid w:val="003F7596"/>
    <w:rsid w:val="00402671"/>
    <w:rsid w:val="004069E9"/>
    <w:rsid w:val="00413C17"/>
    <w:rsid w:val="00415255"/>
    <w:rsid w:val="00421A73"/>
    <w:rsid w:val="0042545D"/>
    <w:rsid w:val="00425F03"/>
    <w:rsid w:val="0042674B"/>
    <w:rsid w:val="004310BB"/>
    <w:rsid w:val="00436AAB"/>
    <w:rsid w:val="00440C41"/>
    <w:rsid w:val="004415E3"/>
    <w:rsid w:val="00442BF6"/>
    <w:rsid w:val="00445AA7"/>
    <w:rsid w:val="004506D2"/>
    <w:rsid w:val="00454976"/>
    <w:rsid w:val="00461CCE"/>
    <w:rsid w:val="004660AE"/>
    <w:rsid w:val="0046674D"/>
    <w:rsid w:val="004703E4"/>
    <w:rsid w:val="00470E44"/>
    <w:rsid w:val="00471F81"/>
    <w:rsid w:val="0047511D"/>
    <w:rsid w:val="0047684E"/>
    <w:rsid w:val="00476D86"/>
    <w:rsid w:val="0048656B"/>
    <w:rsid w:val="004876B9"/>
    <w:rsid w:val="00493A39"/>
    <w:rsid w:val="00496E43"/>
    <w:rsid w:val="004A30DB"/>
    <w:rsid w:val="004A3FFA"/>
    <w:rsid w:val="004A5680"/>
    <w:rsid w:val="004B6EFC"/>
    <w:rsid w:val="004C67B4"/>
    <w:rsid w:val="004D30DF"/>
    <w:rsid w:val="004D3299"/>
    <w:rsid w:val="004D687C"/>
    <w:rsid w:val="004D766A"/>
    <w:rsid w:val="004E06CD"/>
    <w:rsid w:val="004E0B81"/>
    <w:rsid w:val="004E2081"/>
    <w:rsid w:val="004E4DE0"/>
    <w:rsid w:val="004E6BDF"/>
    <w:rsid w:val="004F0149"/>
    <w:rsid w:val="004F08A6"/>
    <w:rsid w:val="004F6586"/>
    <w:rsid w:val="004F6976"/>
    <w:rsid w:val="004F6B8C"/>
    <w:rsid w:val="00502710"/>
    <w:rsid w:val="0050618C"/>
    <w:rsid w:val="0050656F"/>
    <w:rsid w:val="0051159A"/>
    <w:rsid w:val="005165B3"/>
    <w:rsid w:val="00516A70"/>
    <w:rsid w:val="00517E89"/>
    <w:rsid w:val="00530163"/>
    <w:rsid w:val="005315B5"/>
    <w:rsid w:val="00533546"/>
    <w:rsid w:val="00537D2B"/>
    <w:rsid w:val="00540A66"/>
    <w:rsid w:val="00540F91"/>
    <w:rsid w:val="00540FF4"/>
    <w:rsid w:val="00541DDA"/>
    <w:rsid w:val="00546018"/>
    <w:rsid w:val="00547967"/>
    <w:rsid w:val="00552BA3"/>
    <w:rsid w:val="00586328"/>
    <w:rsid w:val="00594776"/>
    <w:rsid w:val="00594F52"/>
    <w:rsid w:val="005A290A"/>
    <w:rsid w:val="005A5AE4"/>
    <w:rsid w:val="005C333D"/>
    <w:rsid w:val="005C3B80"/>
    <w:rsid w:val="005C4C15"/>
    <w:rsid w:val="005C797F"/>
    <w:rsid w:val="005D10A7"/>
    <w:rsid w:val="005D1B08"/>
    <w:rsid w:val="005D36F5"/>
    <w:rsid w:val="005D6C4A"/>
    <w:rsid w:val="005D7F6C"/>
    <w:rsid w:val="005E1485"/>
    <w:rsid w:val="005E4CE3"/>
    <w:rsid w:val="005E536A"/>
    <w:rsid w:val="005F0746"/>
    <w:rsid w:val="005F0D78"/>
    <w:rsid w:val="005F23BB"/>
    <w:rsid w:val="005F7E16"/>
    <w:rsid w:val="0060436D"/>
    <w:rsid w:val="006054D7"/>
    <w:rsid w:val="00607CCF"/>
    <w:rsid w:val="00617292"/>
    <w:rsid w:val="00621B9E"/>
    <w:rsid w:val="00623508"/>
    <w:rsid w:val="0062366E"/>
    <w:rsid w:val="00623938"/>
    <w:rsid w:val="00625887"/>
    <w:rsid w:val="00632A53"/>
    <w:rsid w:val="00633239"/>
    <w:rsid w:val="006338B0"/>
    <w:rsid w:val="00633BA9"/>
    <w:rsid w:val="00637349"/>
    <w:rsid w:val="00637528"/>
    <w:rsid w:val="0063795D"/>
    <w:rsid w:val="00643C57"/>
    <w:rsid w:val="00646166"/>
    <w:rsid w:val="00646198"/>
    <w:rsid w:val="00646B7C"/>
    <w:rsid w:val="006471C5"/>
    <w:rsid w:val="00650317"/>
    <w:rsid w:val="00651152"/>
    <w:rsid w:val="0065128A"/>
    <w:rsid w:val="00656128"/>
    <w:rsid w:val="00661007"/>
    <w:rsid w:val="006625F7"/>
    <w:rsid w:val="0066629A"/>
    <w:rsid w:val="00682E04"/>
    <w:rsid w:val="006842CE"/>
    <w:rsid w:val="00691E2F"/>
    <w:rsid w:val="00693DDE"/>
    <w:rsid w:val="00694BEB"/>
    <w:rsid w:val="006A109B"/>
    <w:rsid w:val="006A4110"/>
    <w:rsid w:val="006B2394"/>
    <w:rsid w:val="006B378D"/>
    <w:rsid w:val="006C3C6E"/>
    <w:rsid w:val="006C60AA"/>
    <w:rsid w:val="006D7F88"/>
    <w:rsid w:val="006E4A60"/>
    <w:rsid w:val="006F0153"/>
    <w:rsid w:val="006F37C5"/>
    <w:rsid w:val="0070552B"/>
    <w:rsid w:val="00711759"/>
    <w:rsid w:val="0071220D"/>
    <w:rsid w:val="0071547A"/>
    <w:rsid w:val="007169AC"/>
    <w:rsid w:val="00717BFD"/>
    <w:rsid w:val="007204AB"/>
    <w:rsid w:val="007205CD"/>
    <w:rsid w:val="00724BFE"/>
    <w:rsid w:val="00726B71"/>
    <w:rsid w:val="007275EF"/>
    <w:rsid w:val="0073023E"/>
    <w:rsid w:val="007411C9"/>
    <w:rsid w:val="0074339F"/>
    <w:rsid w:val="00745ECA"/>
    <w:rsid w:val="00746853"/>
    <w:rsid w:val="00746C89"/>
    <w:rsid w:val="00750BF0"/>
    <w:rsid w:val="00754BBE"/>
    <w:rsid w:val="00757AEB"/>
    <w:rsid w:val="00763A37"/>
    <w:rsid w:val="0077141E"/>
    <w:rsid w:val="00771F96"/>
    <w:rsid w:val="007743F6"/>
    <w:rsid w:val="00777361"/>
    <w:rsid w:val="00780F1C"/>
    <w:rsid w:val="007850F3"/>
    <w:rsid w:val="00787B0F"/>
    <w:rsid w:val="0079220C"/>
    <w:rsid w:val="00793F2E"/>
    <w:rsid w:val="007940FA"/>
    <w:rsid w:val="00794148"/>
    <w:rsid w:val="00794601"/>
    <w:rsid w:val="007A3EC7"/>
    <w:rsid w:val="007A47C3"/>
    <w:rsid w:val="007A53AC"/>
    <w:rsid w:val="007A76A8"/>
    <w:rsid w:val="007B1599"/>
    <w:rsid w:val="007B3FCD"/>
    <w:rsid w:val="007B641A"/>
    <w:rsid w:val="007B7EEC"/>
    <w:rsid w:val="007C0986"/>
    <w:rsid w:val="007C1CCD"/>
    <w:rsid w:val="007E173A"/>
    <w:rsid w:val="007E1BC1"/>
    <w:rsid w:val="007E2BF7"/>
    <w:rsid w:val="007E6787"/>
    <w:rsid w:val="007E69F9"/>
    <w:rsid w:val="007F054E"/>
    <w:rsid w:val="007F2F99"/>
    <w:rsid w:val="007F4D45"/>
    <w:rsid w:val="007F77FB"/>
    <w:rsid w:val="00800A25"/>
    <w:rsid w:val="00804F64"/>
    <w:rsid w:val="00805402"/>
    <w:rsid w:val="00806579"/>
    <w:rsid w:val="008078B4"/>
    <w:rsid w:val="0081497B"/>
    <w:rsid w:val="008220F3"/>
    <w:rsid w:val="00823F22"/>
    <w:rsid w:val="00831FF5"/>
    <w:rsid w:val="008323DF"/>
    <w:rsid w:val="008400CA"/>
    <w:rsid w:val="00840214"/>
    <w:rsid w:val="00841753"/>
    <w:rsid w:val="00843381"/>
    <w:rsid w:val="00852F46"/>
    <w:rsid w:val="00854F21"/>
    <w:rsid w:val="00862212"/>
    <w:rsid w:val="00862932"/>
    <w:rsid w:val="00862A0E"/>
    <w:rsid w:val="00865938"/>
    <w:rsid w:val="00866714"/>
    <w:rsid w:val="00872F6F"/>
    <w:rsid w:val="00883688"/>
    <w:rsid w:val="00890B9A"/>
    <w:rsid w:val="0089144B"/>
    <w:rsid w:val="0089790B"/>
    <w:rsid w:val="00897AAA"/>
    <w:rsid w:val="008A0C11"/>
    <w:rsid w:val="008B31AE"/>
    <w:rsid w:val="008C4A83"/>
    <w:rsid w:val="008C523E"/>
    <w:rsid w:val="008C78AE"/>
    <w:rsid w:val="008D11E1"/>
    <w:rsid w:val="008D4B07"/>
    <w:rsid w:val="008D65E2"/>
    <w:rsid w:val="008E01DF"/>
    <w:rsid w:val="008E103E"/>
    <w:rsid w:val="008E118A"/>
    <w:rsid w:val="008E2711"/>
    <w:rsid w:val="008E40D5"/>
    <w:rsid w:val="008E4952"/>
    <w:rsid w:val="008F3703"/>
    <w:rsid w:val="008F4E65"/>
    <w:rsid w:val="008F616A"/>
    <w:rsid w:val="009000D5"/>
    <w:rsid w:val="00900342"/>
    <w:rsid w:val="009049B5"/>
    <w:rsid w:val="00910501"/>
    <w:rsid w:val="00922DD6"/>
    <w:rsid w:val="00926244"/>
    <w:rsid w:val="00933136"/>
    <w:rsid w:val="00935389"/>
    <w:rsid w:val="00936A53"/>
    <w:rsid w:val="00942E6A"/>
    <w:rsid w:val="00950F1A"/>
    <w:rsid w:val="00953899"/>
    <w:rsid w:val="00956141"/>
    <w:rsid w:val="0096051B"/>
    <w:rsid w:val="0096239E"/>
    <w:rsid w:val="00964702"/>
    <w:rsid w:val="00966021"/>
    <w:rsid w:val="00967289"/>
    <w:rsid w:val="00970BD6"/>
    <w:rsid w:val="009710D8"/>
    <w:rsid w:val="00972BE7"/>
    <w:rsid w:val="009754E2"/>
    <w:rsid w:val="00977839"/>
    <w:rsid w:val="00980BA3"/>
    <w:rsid w:val="009813EA"/>
    <w:rsid w:val="00981B50"/>
    <w:rsid w:val="0098596F"/>
    <w:rsid w:val="00990330"/>
    <w:rsid w:val="00991D9B"/>
    <w:rsid w:val="00997019"/>
    <w:rsid w:val="009A0C08"/>
    <w:rsid w:val="009A227B"/>
    <w:rsid w:val="009A5BFD"/>
    <w:rsid w:val="009B1E38"/>
    <w:rsid w:val="009B236F"/>
    <w:rsid w:val="009B435B"/>
    <w:rsid w:val="009B54E7"/>
    <w:rsid w:val="009B600A"/>
    <w:rsid w:val="009B76F1"/>
    <w:rsid w:val="009C0E28"/>
    <w:rsid w:val="009C2995"/>
    <w:rsid w:val="009C580C"/>
    <w:rsid w:val="009D373A"/>
    <w:rsid w:val="009D4FDE"/>
    <w:rsid w:val="009D5076"/>
    <w:rsid w:val="009E476E"/>
    <w:rsid w:val="009E7EDF"/>
    <w:rsid w:val="009F632C"/>
    <w:rsid w:val="00A02B29"/>
    <w:rsid w:val="00A065DE"/>
    <w:rsid w:val="00A13C36"/>
    <w:rsid w:val="00A22142"/>
    <w:rsid w:val="00A35B26"/>
    <w:rsid w:val="00A35DA6"/>
    <w:rsid w:val="00A37191"/>
    <w:rsid w:val="00A41779"/>
    <w:rsid w:val="00A4246D"/>
    <w:rsid w:val="00A43969"/>
    <w:rsid w:val="00A44ECB"/>
    <w:rsid w:val="00A54852"/>
    <w:rsid w:val="00A639AB"/>
    <w:rsid w:val="00A64321"/>
    <w:rsid w:val="00A66A8C"/>
    <w:rsid w:val="00A7011E"/>
    <w:rsid w:val="00A77E5D"/>
    <w:rsid w:val="00A8567A"/>
    <w:rsid w:val="00A85739"/>
    <w:rsid w:val="00A95F16"/>
    <w:rsid w:val="00A96623"/>
    <w:rsid w:val="00AA0786"/>
    <w:rsid w:val="00AA6949"/>
    <w:rsid w:val="00AA6EDC"/>
    <w:rsid w:val="00AB0F25"/>
    <w:rsid w:val="00AB1C87"/>
    <w:rsid w:val="00AC5FD8"/>
    <w:rsid w:val="00AD7553"/>
    <w:rsid w:val="00AE6928"/>
    <w:rsid w:val="00AF01D1"/>
    <w:rsid w:val="00AF2A08"/>
    <w:rsid w:val="00AF317E"/>
    <w:rsid w:val="00B01B80"/>
    <w:rsid w:val="00B03D65"/>
    <w:rsid w:val="00B052BF"/>
    <w:rsid w:val="00B13846"/>
    <w:rsid w:val="00B26EED"/>
    <w:rsid w:val="00B33A82"/>
    <w:rsid w:val="00B359B0"/>
    <w:rsid w:val="00B4052D"/>
    <w:rsid w:val="00B42829"/>
    <w:rsid w:val="00B45A48"/>
    <w:rsid w:val="00B478E1"/>
    <w:rsid w:val="00B51C38"/>
    <w:rsid w:val="00B53A68"/>
    <w:rsid w:val="00B54B17"/>
    <w:rsid w:val="00B54CC6"/>
    <w:rsid w:val="00B7519D"/>
    <w:rsid w:val="00B7551E"/>
    <w:rsid w:val="00B77618"/>
    <w:rsid w:val="00B85FD2"/>
    <w:rsid w:val="00BA0208"/>
    <w:rsid w:val="00BA1840"/>
    <w:rsid w:val="00BA293F"/>
    <w:rsid w:val="00BB2B47"/>
    <w:rsid w:val="00BB32FD"/>
    <w:rsid w:val="00BC03DE"/>
    <w:rsid w:val="00BD1490"/>
    <w:rsid w:val="00BD23AD"/>
    <w:rsid w:val="00BD2523"/>
    <w:rsid w:val="00BD2D33"/>
    <w:rsid w:val="00BE339A"/>
    <w:rsid w:val="00BE3C12"/>
    <w:rsid w:val="00BE4757"/>
    <w:rsid w:val="00BE6D51"/>
    <w:rsid w:val="00C0269E"/>
    <w:rsid w:val="00C04FA3"/>
    <w:rsid w:val="00C06E86"/>
    <w:rsid w:val="00C075D5"/>
    <w:rsid w:val="00C11104"/>
    <w:rsid w:val="00C15873"/>
    <w:rsid w:val="00C15A26"/>
    <w:rsid w:val="00C320BA"/>
    <w:rsid w:val="00C337B8"/>
    <w:rsid w:val="00C369FE"/>
    <w:rsid w:val="00C52076"/>
    <w:rsid w:val="00C52F50"/>
    <w:rsid w:val="00C54C77"/>
    <w:rsid w:val="00C65794"/>
    <w:rsid w:val="00C660D1"/>
    <w:rsid w:val="00C71C42"/>
    <w:rsid w:val="00C74843"/>
    <w:rsid w:val="00C80573"/>
    <w:rsid w:val="00C821A8"/>
    <w:rsid w:val="00C828D6"/>
    <w:rsid w:val="00C8419B"/>
    <w:rsid w:val="00C85A16"/>
    <w:rsid w:val="00C85C98"/>
    <w:rsid w:val="00C90FFC"/>
    <w:rsid w:val="00C9101A"/>
    <w:rsid w:val="00C92849"/>
    <w:rsid w:val="00C961C8"/>
    <w:rsid w:val="00CA0A1B"/>
    <w:rsid w:val="00CA0B71"/>
    <w:rsid w:val="00CA1659"/>
    <w:rsid w:val="00CA1773"/>
    <w:rsid w:val="00CA41CC"/>
    <w:rsid w:val="00CA60FB"/>
    <w:rsid w:val="00CA6286"/>
    <w:rsid w:val="00CA62ED"/>
    <w:rsid w:val="00CB2DBD"/>
    <w:rsid w:val="00CB55BE"/>
    <w:rsid w:val="00CC06D7"/>
    <w:rsid w:val="00CC20F5"/>
    <w:rsid w:val="00CC3D81"/>
    <w:rsid w:val="00CC4519"/>
    <w:rsid w:val="00CD0908"/>
    <w:rsid w:val="00CD63E0"/>
    <w:rsid w:val="00CD6FC5"/>
    <w:rsid w:val="00CE01A2"/>
    <w:rsid w:val="00CE0C5B"/>
    <w:rsid w:val="00CE233C"/>
    <w:rsid w:val="00CE2D1C"/>
    <w:rsid w:val="00CF0D7D"/>
    <w:rsid w:val="00CF167A"/>
    <w:rsid w:val="00D01F76"/>
    <w:rsid w:val="00D02B81"/>
    <w:rsid w:val="00D046EE"/>
    <w:rsid w:val="00D065BB"/>
    <w:rsid w:val="00D06E13"/>
    <w:rsid w:val="00D10FB5"/>
    <w:rsid w:val="00D11BF2"/>
    <w:rsid w:val="00D15006"/>
    <w:rsid w:val="00D1595B"/>
    <w:rsid w:val="00D214E7"/>
    <w:rsid w:val="00D21DDC"/>
    <w:rsid w:val="00D335E2"/>
    <w:rsid w:val="00D33B88"/>
    <w:rsid w:val="00D35B22"/>
    <w:rsid w:val="00D42D10"/>
    <w:rsid w:val="00D63E9D"/>
    <w:rsid w:val="00D66D70"/>
    <w:rsid w:val="00D6702E"/>
    <w:rsid w:val="00D67F9F"/>
    <w:rsid w:val="00D7223A"/>
    <w:rsid w:val="00D73B3C"/>
    <w:rsid w:val="00D76D61"/>
    <w:rsid w:val="00D76F6E"/>
    <w:rsid w:val="00D77717"/>
    <w:rsid w:val="00D812AD"/>
    <w:rsid w:val="00D8263B"/>
    <w:rsid w:val="00D86B83"/>
    <w:rsid w:val="00D937BD"/>
    <w:rsid w:val="00D93B19"/>
    <w:rsid w:val="00D94CA0"/>
    <w:rsid w:val="00D95266"/>
    <w:rsid w:val="00D959F9"/>
    <w:rsid w:val="00D97799"/>
    <w:rsid w:val="00DA305B"/>
    <w:rsid w:val="00DA4B2C"/>
    <w:rsid w:val="00DA79C6"/>
    <w:rsid w:val="00DB669E"/>
    <w:rsid w:val="00DC3C26"/>
    <w:rsid w:val="00DD5FB5"/>
    <w:rsid w:val="00DE121B"/>
    <w:rsid w:val="00DE7C5F"/>
    <w:rsid w:val="00DF7977"/>
    <w:rsid w:val="00E03732"/>
    <w:rsid w:val="00E0390A"/>
    <w:rsid w:val="00E07F18"/>
    <w:rsid w:val="00E10998"/>
    <w:rsid w:val="00E13E02"/>
    <w:rsid w:val="00E25EAC"/>
    <w:rsid w:val="00E455B9"/>
    <w:rsid w:val="00E478D7"/>
    <w:rsid w:val="00E51AD4"/>
    <w:rsid w:val="00E552F6"/>
    <w:rsid w:val="00E5725E"/>
    <w:rsid w:val="00E57C90"/>
    <w:rsid w:val="00E62EE4"/>
    <w:rsid w:val="00E65298"/>
    <w:rsid w:val="00E70BE6"/>
    <w:rsid w:val="00E73C45"/>
    <w:rsid w:val="00E81DFD"/>
    <w:rsid w:val="00E84B01"/>
    <w:rsid w:val="00E904FD"/>
    <w:rsid w:val="00E91296"/>
    <w:rsid w:val="00E91B8D"/>
    <w:rsid w:val="00E96CF5"/>
    <w:rsid w:val="00EA0981"/>
    <w:rsid w:val="00EA0E17"/>
    <w:rsid w:val="00EA4B55"/>
    <w:rsid w:val="00EA4FFD"/>
    <w:rsid w:val="00EA6269"/>
    <w:rsid w:val="00EB4EA1"/>
    <w:rsid w:val="00EB5773"/>
    <w:rsid w:val="00EC07D2"/>
    <w:rsid w:val="00EC3C01"/>
    <w:rsid w:val="00ED1F7A"/>
    <w:rsid w:val="00ED541F"/>
    <w:rsid w:val="00EE0A18"/>
    <w:rsid w:val="00EE3D8D"/>
    <w:rsid w:val="00EF2E4D"/>
    <w:rsid w:val="00EF47E0"/>
    <w:rsid w:val="00F01ADF"/>
    <w:rsid w:val="00F0364C"/>
    <w:rsid w:val="00F04E19"/>
    <w:rsid w:val="00F05895"/>
    <w:rsid w:val="00F05D88"/>
    <w:rsid w:val="00F10394"/>
    <w:rsid w:val="00F1167E"/>
    <w:rsid w:val="00F1483B"/>
    <w:rsid w:val="00F14ABE"/>
    <w:rsid w:val="00F17CF0"/>
    <w:rsid w:val="00F20976"/>
    <w:rsid w:val="00F21F02"/>
    <w:rsid w:val="00F27529"/>
    <w:rsid w:val="00F30952"/>
    <w:rsid w:val="00F321AC"/>
    <w:rsid w:val="00F32CC5"/>
    <w:rsid w:val="00F359BE"/>
    <w:rsid w:val="00F35FF6"/>
    <w:rsid w:val="00F363A4"/>
    <w:rsid w:val="00F45BEC"/>
    <w:rsid w:val="00F5176A"/>
    <w:rsid w:val="00F556EF"/>
    <w:rsid w:val="00F5602F"/>
    <w:rsid w:val="00F568E3"/>
    <w:rsid w:val="00F6027E"/>
    <w:rsid w:val="00F60526"/>
    <w:rsid w:val="00F6518B"/>
    <w:rsid w:val="00F7056A"/>
    <w:rsid w:val="00F730DA"/>
    <w:rsid w:val="00F84403"/>
    <w:rsid w:val="00F92C3A"/>
    <w:rsid w:val="00F94D75"/>
    <w:rsid w:val="00F959EB"/>
    <w:rsid w:val="00FA008A"/>
    <w:rsid w:val="00FA5BC9"/>
    <w:rsid w:val="00FB216A"/>
    <w:rsid w:val="00FB3E2F"/>
    <w:rsid w:val="00FB4F84"/>
    <w:rsid w:val="00FB563A"/>
    <w:rsid w:val="00FB6E35"/>
    <w:rsid w:val="00FC3F83"/>
    <w:rsid w:val="00FC6819"/>
    <w:rsid w:val="00FD147D"/>
    <w:rsid w:val="00FD44F9"/>
    <w:rsid w:val="00FD73F6"/>
    <w:rsid w:val="00FD7E62"/>
    <w:rsid w:val="00FE2062"/>
    <w:rsid w:val="00FE4D34"/>
    <w:rsid w:val="00FF0578"/>
    <w:rsid w:val="00FF3E8F"/>
    <w:rsid w:val="00FF6516"/>
    <w:rsid w:val="00FF759E"/>
    <w:rsid w:val="00FF7E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246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883688"/>
    <w:pPr>
      <w:spacing w:after="120" w:line="360" w:lineRule="auto"/>
      <w:jc w:val="both"/>
    </w:pPr>
    <w:rPr>
      <w:rFonts w:ascii="Verdana" w:hAnsi="Verdana"/>
      <w:sz w:val="22"/>
      <w:lang w:val="fr-FR"/>
    </w:rPr>
  </w:style>
  <w:style w:type="paragraph" w:styleId="Heading1">
    <w:name w:val="heading 1"/>
    <w:aliases w:val="partie"/>
    <w:basedOn w:val="Normal"/>
    <w:next w:val="Normal"/>
    <w:link w:val="Heading1Char"/>
    <w:qFormat/>
    <w:rsid w:val="00AA7F9C"/>
    <w:pPr>
      <w:keepNext/>
      <w:keepLines/>
      <w:numPr>
        <w:numId w:val="1"/>
      </w:numPr>
      <w:spacing w:before="480" w:after="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nhideWhenUsed/>
    <w:qFormat/>
    <w:rsid w:val="00AA7F9C"/>
    <w:pPr>
      <w:keepNext/>
      <w:keepLines/>
      <w:numPr>
        <w:ilvl w:val="1"/>
        <w:numId w:val="1"/>
      </w:numPr>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nhideWhenUsed/>
    <w:qFormat/>
    <w:rsid w:val="00AA7F9C"/>
    <w:pPr>
      <w:keepNext/>
      <w:keepLines/>
      <w:numPr>
        <w:ilvl w:val="2"/>
        <w:numId w:val="1"/>
      </w:numPr>
      <w:spacing w:before="200" w:after="0"/>
      <w:outlineLvl w:val="2"/>
    </w:pPr>
    <w:rPr>
      <w:rFonts w:eastAsiaTheme="majorEastAsia" w:cstheme="majorBidi"/>
      <w:b/>
      <w:bCs/>
      <w:color w:val="4F81BD" w:themeColor="accent1"/>
      <w:sz w:val="24"/>
    </w:rPr>
  </w:style>
  <w:style w:type="paragraph" w:styleId="Heading4">
    <w:name w:val="heading 4"/>
    <w:basedOn w:val="Normal"/>
    <w:next w:val="Normal"/>
    <w:link w:val="Heading4Char"/>
    <w:unhideWhenUsed/>
    <w:qFormat/>
    <w:rsid w:val="00AA7F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A7F9C"/>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nhideWhenUsed/>
    <w:qFormat/>
    <w:rsid w:val="00AA7F9C"/>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nhideWhenUsed/>
    <w:qFormat/>
    <w:rsid w:val="00AA7F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A7F9C"/>
    <w:pPr>
      <w:keepNext/>
      <w:keepLines/>
      <w:numPr>
        <w:ilvl w:val="7"/>
        <w:numId w:val="1"/>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nhideWhenUsed/>
    <w:qFormat/>
    <w:rsid w:val="00AA7F9C"/>
    <w:pPr>
      <w:keepNext/>
      <w:keepLines/>
      <w:numPr>
        <w:ilvl w:val="8"/>
        <w:numId w:val="1"/>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FA"/>
    <w:pPr>
      <w:ind w:left="720"/>
      <w:contextualSpacing/>
    </w:pPr>
  </w:style>
  <w:style w:type="character" w:customStyle="1" w:styleId="Heading1Char">
    <w:name w:val="Heading 1 Char"/>
    <w:aliases w:val="partie Char"/>
    <w:basedOn w:val="DefaultParagraphFont"/>
    <w:link w:val="Heading1"/>
    <w:rsid w:val="00AA7F9C"/>
    <w:rPr>
      <w:rFonts w:ascii="Verdana" w:eastAsiaTheme="majorEastAsia" w:hAnsi="Verdana" w:cstheme="majorBidi"/>
      <w:b/>
      <w:bCs/>
      <w:color w:val="345A8A" w:themeColor="accent1" w:themeShade="B5"/>
      <w:sz w:val="32"/>
      <w:szCs w:val="32"/>
      <w:lang w:val="fr-FR"/>
    </w:rPr>
  </w:style>
  <w:style w:type="character" w:customStyle="1" w:styleId="Heading2Char">
    <w:name w:val="Heading 2 Char"/>
    <w:basedOn w:val="DefaultParagraphFont"/>
    <w:link w:val="Heading2"/>
    <w:rsid w:val="00AA7F9C"/>
    <w:rPr>
      <w:rFonts w:ascii="Verdana" w:eastAsiaTheme="majorEastAsia" w:hAnsi="Verdana" w:cstheme="majorBidi"/>
      <w:b/>
      <w:bCs/>
      <w:color w:val="4F81BD" w:themeColor="accent1"/>
      <w:sz w:val="28"/>
      <w:szCs w:val="26"/>
      <w:lang w:val="fr-FR"/>
    </w:rPr>
  </w:style>
  <w:style w:type="character" w:customStyle="1" w:styleId="Heading3Char">
    <w:name w:val="Heading 3 Char"/>
    <w:basedOn w:val="DefaultParagraphFont"/>
    <w:link w:val="Heading3"/>
    <w:rsid w:val="00AA7F9C"/>
    <w:rPr>
      <w:rFonts w:ascii="Verdana" w:eastAsiaTheme="majorEastAsia" w:hAnsi="Verdana" w:cstheme="majorBidi"/>
      <w:b/>
      <w:bCs/>
      <w:color w:val="4F81BD" w:themeColor="accent1"/>
      <w:lang w:val="fr-FR"/>
    </w:rPr>
  </w:style>
  <w:style w:type="character" w:customStyle="1" w:styleId="Heading4Char">
    <w:name w:val="Heading 4 Char"/>
    <w:basedOn w:val="DefaultParagraphFont"/>
    <w:link w:val="Heading4"/>
    <w:rsid w:val="00AA7F9C"/>
    <w:rPr>
      <w:rFonts w:asciiTheme="majorHAnsi" w:eastAsiaTheme="majorEastAsia" w:hAnsiTheme="majorHAnsi" w:cstheme="majorBidi"/>
      <w:b/>
      <w:bCs/>
      <w:i/>
      <w:iCs/>
      <w:color w:val="4F81BD" w:themeColor="accent1"/>
      <w:sz w:val="22"/>
      <w:lang w:val="fr-FR"/>
    </w:rPr>
  </w:style>
  <w:style w:type="character" w:customStyle="1" w:styleId="Heading5Char">
    <w:name w:val="Heading 5 Char"/>
    <w:basedOn w:val="DefaultParagraphFont"/>
    <w:link w:val="Heading5"/>
    <w:rsid w:val="00AA7F9C"/>
    <w:rPr>
      <w:rFonts w:asciiTheme="majorHAnsi" w:eastAsiaTheme="majorEastAsia" w:hAnsiTheme="majorHAnsi" w:cstheme="majorBidi"/>
      <w:color w:val="244061" w:themeColor="accent1" w:themeShade="80"/>
      <w:sz w:val="22"/>
      <w:lang w:val="fr-FR"/>
    </w:rPr>
  </w:style>
  <w:style w:type="character" w:customStyle="1" w:styleId="Code">
    <w:name w:val="Code"/>
    <w:basedOn w:val="DefaultParagraphFont"/>
    <w:rsid w:val="00D21DDC"/>
    <w:rPr>
      <w:rFonts w:ascii="Lucida Console" w:hAnsi="Lucida Console"/>
      <w:i/>
      <w:noProof/>
      <w:sz w:val="20"/>
      <w:lang w:val="zu-ZA"/>
    </w:rPr>
  </w:style>
  <w:style w:type="paragraph" w:customStyle="1" w:styleId="Codelisting">
    <w:name w:val="Code listing"/>
    <w:basedOn w:val="Normal"/>
    <w:autoRedefine/>
    <w:rsid w:val="00EB4EA1"/>
    <w:pPr>
      <w:pBdr>
        <w:top w:val="single" w:sz="4" w:space="1" w:color="auto"/>
        <w:left w:val="single" w:sz="4" w:space="4" w:color="auto"/>
        <w:bottom w:val="single" w:sz="4" w:space="1" w:color="auto"/>
        <w:right w:val="single" w:sz="4" w:space="4" w:color="auto"/>
      </w:pBdr>
      <w:shd w:val="clear" w:color="auto" w:fill="EAEAEA"/>
      <w:tabs>
        <w:tab w:val="left" w:pos="284"/>
        <w:tab w:val="left" w:pos="567"/>
        <w:tab w:val="left" w:pos="851"/>
        <w:tab w:val="left" w:pos="1134"/>
        <w:tab w:val="left" w:pos="1418"/>
        <w:tab w:val="left" w:pos="1701"/>
      </w:tabs>
      <w:spacing w:after="240" w:line="240" w:lineRule="exact"/>
      <w:ind w:left="284"/>
      <w:contextualSpacing/>
      <w:jc w:val="left"/>
    </w:pPr>
    <w:rPr>
      <w:rFonts w:ascii="Lucida Console" w:eastAsia="Times New Roman" w:hAnsi="Lucida Console" w:cs="Times New Roman"/>
      <w:noProof/>
      <w:szCs w:val="22"/>
      <w:lang w:val="en-US"/>
    </w:rPr>
  </w:style>
  <w:style w:type="paragraph" w:customStyle="1" w:styleId="Codeuserinput">
    <w:name w:val="Code user input"/>
    <w:basedOn w:val="Codelisting"/>
    <w:next w:val="Codelisting"/>
    <w:rsid w:val="00090CAB"/>
    <w:rPr>
      <w:b/>
      <w:i/>
    </w:rPr>
  </w:style>
  <w:style w:type="paragraph" w:customStyle="1" w:styleId="Description">
    <w:name w:val="Description"/>
    <w:basedOn w:val="Normal"/>
    <w:link w:val="DescriptionChar"/>
    <w:autoRedefine/>
    <w:rsid w:val="00E478D7"/>
    <w:pPr>
      <w:tabs>
        <w:tab w:val="left" w:pos="284"/>
        <w:tab w:val="left" w:pos="567"/>
        <w:tab w:val="left" w:pos="851"/>
        <w:tab w:val="left" w:pos="1134"/>
        <w:tab w:val="left" w:pos="1418"/>
        <w:tab w:val="left" w:pos="1701"/>
      </w:tabs>
      <w:ind w:left="567" w:hanging="567"/>
    </w:pPr>
    <w:rPr>
      <w:rFonts w:eastAsia="Times New Roman" w:cs="Times New Roman"/>
      <w:szCs w:val="22"/>
      <w:lang w:val="fr-CH"/>
    </w:rPr>
  </w:style>
  <w:style w:type="character" w:styleId="Emphasis">
    <w:name w:val="Emphasis"/>
    <w:basedOn w:val="DefaultParagraphFont"/>
    <w:qFormat/>
    <w:rsid w:val="00090CAB"/>
    <w:rPr>
      <w:b/>
      <w:iCs/>
    </w:rPr>
  </w:style>
  <w:style w:type="character" w:customStyle="1" w:styleId="Foreign">
    <w:name w:val="Foreign"/>
    <w:basedOn w:val="DefaultParagraphFont"/>
    <w:rsid w:val="00090CAB"/>
    <w:rPr>
      <w:i/>
      <w:noProof/>
      <w:lang w:val="en-US"/>
    </w:rPr>
  </w:style>
  <w:style w:type="character" w:customStyle="1" w:styleId="Pathname">
    <w:name w:val="Path name"/>
    <w:basedOn w:val="Code"/>
    <w:rsid w:val="00090CAB"/>
    <w:rPr>
      <w:rFonts w:ascii="Lucida Console" w:hAnsi="Lucida Console"/>
      <w:i/>
      <w:noProof/>
      <w:sz w:val="20"/>
      <w:lang w:val="zu-ZA"/>
    </w:rPr>
  </w:style>
  <w:style w:type="paragraph" w:customStyle="1" w:styleId="Headingparagraph">
    <w:name w:val="Heading paragraph"/>
    <w:basedOn w:val="Normal"/>
    <w:next w:val="Normal"/>
    <w:link w:val="HeadingparagraphChar"/>
    <w:qFormat/>
    <w:rsid w:val="00452162"/>
    <w:pPr>
      <w:keepNext/>
      <w:spacing w:before="240"/>
    </w:pPr>
    <w:rPr>
      <w:b/>
    </w:rPr>
  </w:style>
  <w:style w:type="paragraph" w:styleId="Title">
    <w:name w:val="Title"/>
    <w:basedOn w:val="Normal"/>
    <w:next w:val="Normal"/>
    <w:link w:val="TitleChar"/>
    <w:qFormat/>
    <w:rsid w:val="00452162"/>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452162"/>
    <w:rPr>
      <w:rFonts w:asciiTheme="majorHAnsi" w:eastAsiaTheme="majorEastAsia" w:hAnsiTheme="majorHAnsi" w:cstheme="majorBidi"/>
      <w:color w:val="183A63" w:themeColor="text2" w:themeShade="CC"/>
      <w:spacing w:val="5"/>
      <w:kern w:val="28"/>
      <w:sz w:val="52"/>
      <w:szCs w:val="52"/>
    </w:rPr>
  </w:style>
  <w:style w:type="paragraph" w:styleId="Subtitle">
    <w:name w:val="Subtitle"/>
    <w:basedOn w:val="Normal"/>
    <w:next w:val="Normal"/>
    <w:link w:val="SubtitleChar"/>
    <w:qFormat/>
    <w:rsid w:val="002B1CFB"/>
    <w:pPr>
      <w:numPr>
        <w:ilvl w:val="1"/>
      </w:numP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uiPriority w:val="11"/>
    <w:rsid w:val="002B1CFB"/>
    <w:rPr>
      <w:rFonts w:asciiTheme="majorHAnsi" w:eastAsiaTheme="majorEastAsia" w:hAnsiTheme="majorHAnsi" w:cstheme="majorBidi"/>
      <w:i/>
      <w:iCs/>
      <w:color w:val="4F81BD" w:themeColor="accent1"/>
      <w:spacing w:val="15"/>
      <w:sz w:val="32"/>
    </w:rPr>
  </w:style>
  <w:style w:type="paragraph" w:styleId="Caption">
    <w:name w:val="caption"/>
    <w:basedOn w:val="Normal"/>
    <w:next w:val="Normal"/>
    <w:unhideWhenUsed/>
    <w:qFormat/>
    <w:rsid w:val="00AA7F9C"/>
    <w:pPr>
      <w:spacing w:after="200" w:line="240" w:lineRule="auto"/>
      <w:jc w:val="center"/>
    </w:pPr>
    <w:rPr>
      <w:b/>
      <w:bCs/>
      <w:color w:val="4F81BD" w:themeColor="accent1"/>
      <w:sz w:val="18"/>
      <w:szCs w:val="18"/>
    </w:rPr>
  </w:style>
  <w:style w:type="character" w:customStyle="1" w:styleId="Heading6Char">
    <w:name w:val="Heading 6 Char"/>
    <w:basedOn w:val="DefaultParagraphFont"/>
    <w:link w:val="Heading6"/>
    <w:rsid w:val="00AA7F9C"/>
    <w:rPr>
      <w:rFonts w:asciiTheme="majorHAnsi" w:eastAsiaTheme="majorEastAsia" w:hAnsiTheme="majorHAnsi" w:cstheme="majorBidi"/>
      <w:i/>
      <w:iCs/>
      <w:color w:val="244061" w:themeColor="accent1" w:themeShade="80"/>
      <w:sz w:val="22"/>
      <w:lang w:val="fr-FR"/>
    </w:rPr>
  </w:style>
  <w:style w:type="character" w:customStyle="1" w:styleId="Heading7Char">
    <w:name w:val="Heading 7 Char"/>
    <w:basedOn w:val="DefaultParagraphFont"/>
    <w:link w:val="Heading7"/>
    <w:rsid w:val="00AA7F9C"/>
    <w:rPr>
      <w:rFonts w:asciiTheme="majorHAnsi" w:eastAsiaTheme="majorEastAsia" w:hAnsiTheme="majorHAnsi" w:cstheme="majorBidi"/>
      <w:i/>
      <w:iCs/>
      <w:color w:val="404040" w:themeColor="text1" w:themeTint="BF"/>
      <w:sz w:val="22"/>
      <w:lang w:val="fr-FR"/>
    </w:rPr>
  </w:style>
  <w:style w:type="character" w:customStyle="1" w:styleId="Heading8Char">
    <w:name w:val="Heading 8 Char"/>
    <w:basedOn w:val="DefaultParagraphFont"/>
    <w:link w:val="Heading8"/>
    <w:rsid w:val="00AA7F9C"/>
    <w:rPr>
      <w:rFonts w:asciiTheme="majorHAnsi" w:eastAsiaTheme="majorEastAsia" w:hAnsiTheme="majorHAnsi" w:cstheme="majorBidi"/>
      <w:color w:val="363636" w:themeColor="text1" w:themeTint="C9"/>
      <w:sz w:val="20"/>
      <w:szCs w:val="20"/>
      <w:lang w:val="fr-FR"/>
    </w:rPr>
  </w:style>
  <w:style w:type="character" w:customStyle="1" w:styleId="Heading9Char">
    <w:name w:val="Heading 9 Char"/>
    <w:basedOn w:val="DefaultParagraphFont"/>
    <w:link w:val="Heading9"/>
    <w:rsid w:val="00AA7F9C"/>
    <w:rPr>
      <w:rFonts w:asciiTheme="majorHAnsi" w:eastAsiaTheme="majorEastAsia" w:hAnsiTheme="majorHAnsi" w:cstheme="majorBidi"/>
      <w:i/>
      <w:iCs/>
      <w:color w:val="363636" w:themeColor="text1" w:themeTint="C9"/>
      <w:sz w:val="20"/>
      <w:szCs w:val="20"/>
      <w:lang w:val="fr-FR"/>
    </w:rPr>
  </w:style>
  <w:style w:type="paragraph" w:styleId="Footer">
    <w:name w:val="footer"/>
    <w:basedOn w:val="Normal"/>
    <w:link w:val="FooterChar"/>
    <w:unhideWhenUsed/>
    <w:rsid w:val="005C25E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C25EA"/>
    <w:rPr>
      <w:rFonts w:ascii="Verdana" w:hAnsi="Verdana"/>
      <w:sz w:val="22"/>
    </w:rPr>
  </w:style>
  <w:style w:type="character" w:styleId="PageNumber">
    <w:name w:val="page number"/>
    <w:basedOn w:val="DefaultParagraphFont"/>
    <w:unhideWhenUsed/>
    <w:rsid w:val="00B770A1"/>
  </w:style>
  <w:style w:type="paragraph" w:customStyle="1" w:styleId="Summary">
    <w:name w:val="Summary"/>
    <w:basedOn w:val="Normal"/>
    <w:next w:val="Heading1"/>
    <w:rsid w:val="00D73B3C"/>
    <w:pPr>
      <w:spacing w:before="120" w:after="600"/>
      <w:ind w:left="567" w:right="567"/>
    </w:pPr>
    <w:rPr>
      <w:rFonts w:eastAsia="Times New Roman" w:cs="Times New Roman"/>
      <w:i/>
      <w:sz w:val="20"/>
      <w:szCs w:val="22"/>
      <w:lang w:val="fr-CH"/>
    </w:rPr>
  </w:style>
  <w:style w:type="paragraph" w:customStyle="1" w:styleId="Summaryheading">
    <w:name w:val="Summary heading"/>
    <w:basedOn w:val="Normal"/>
    <w:next w:val="Summary"/>
    <w:rsid w:val="00D73B3C"/>
    <w:pPr>
      <w:spacing w:before="600" w:after="0"/>
      <w:ind w:left="567" w:right="567"/>
    </w:pPr>
    <w:rPr>
      <w:rFonts w:eastAsia="Times New Roman" w:cs="Times New Roman"/>
      <w:b/>
      <w:sz w:val="20"/>
      <w:szCs w:val="22"/>
      <w:lang w:val="fr-CH"/>
    </w:rPr>
  </w:style>
  <w:style w:type="table" w:styleId="TableGrid">
    <w:name w:val="Table Grid"/>
    <w:basedOn w:val="TableNormal"/>
    <w:rsid w:val="00E84B01"/>
    <w:pPr>
      <w:spacing w:after="12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Char">
    <w:name w:val="Description Char"/>
    <w:basedOn w:val="DefaultParagraphFont"/>
    <w:link w:val="Description"/>
    <w:rsid w:val="00E478D7"/>
    <w:rPr>
      <w:rFonts w:ascii="Verdana" w:eastAsia="Times New Roman" w:hAnsi="Verdana" w:cs="Times New Roman"/>
      <w:sz w:val="22"/>
      <w:szCs w:val="22"/>
      <w:lang w:val="fr-CH"/>
    </w:rPr>
  </w:style>
  <w:style w:type="character" w:styleId="Hyperlink">
    <w:name w:val="Hyperlink"/>
    <w:basedOn w:val="DefaultParagraphFont"/>
    <w:rsid w:val="007E173A"/>
    <w:rPr>
      <w:color w:val="0000FF" w:themeColor="hyperlink"/>
      <w:u w:val="single"/>
    </w:rPr>
  </w:style>
  <w:style w:type="paragraph" w:customStyle="1" w:styleId="Documentparameters">
    <w:name w:val="Document parameters"/>
    <w:basedOn w:val="Normal"/>
    <w:rsid w:val="00C961C8"/>
    <w:pPr>
      <w:spacing w:after="0"/>
    </w:pPr>
    <w:rPr>
      <w:rFonts w:eastAsia="Times New Roman" w:cs="Times New Roman"/>
      <w:sz w:val="20"/>
      <w:szCs w:val="22"/>
      <w:lang w:val="fr-CH"/>
    </w:rPr>
  </w:style>
  <w:style w:type="paragraph" w:customStyle="1" w:styleId="Chaptertitle">
    <w:name w:val="Chapter title"/>
    <w:basedOn w:val="Normal"/>
    <w:next w:val="Normal"/>
    <w:rsid w:val="00C961C8"/>
    <w:pPr>
      <w:pBdr>
        <w:top w:val="double" w:sz="4" w:space="1" w:color="auto"/>
        <w:bottom w:val="double" w:sz="4" w:space="1" w:color="auto"/>
      </w:pBdr>
      <w:spacing w:after="1200" w:line="240" w:lineRule="auto"/>
      <w:jc w:val="left"/>
    </w:pPr>
    <w:rPr>
      <w:rFonts w:eastAsia="Times New Roman" w:cs="Times New Roman"/>
      <w:sz w:val="72"/>
      <w:szCs w:val="22"/>
      <w:lang w:val="fr-CH"/>
    </w:rPr>
  </w:style>
  <w:style w:type="paragraph" w:customStyle="1" w:styleId="Chapterheading">
    <w:name w:val="Chapter heading"/>
    <w:basedOn w:val="Normal"/>
    <w:next w:val="Chaptertitle"/>
    <w:rsid w:val="00C961C8"/>
    <w:pPr>
      <w:spacing w:before="1200" w:line="240" w:lineRule="auto"/>
    </w:pPr>
    <w:rPr>
      <w:rFonts w:eastAsia="Times New Roman" w:cs="Times New Roman"/>
      <w:sz w:val="40"/>
      <w:szCs w:val="22"/>
      <w:lang w:val="fr-CH"/>
    </w:rPr>
  </w:style>
  <w:style w:type="paragraph" w:styleId="ListNumber">
    <w:name w:val="List Number"/>
    <w:basedOn w:val="Normal"/>
    <w:rsid w:val="00C961C8"/>
    <w:pPr>
      <w:tabs>
        <w:tab w:val="num" w:pos="360"/>
      </w:tabs>
      <w:ind w:left="360" w:hanging="360"/>
    </w:pPr>
    <w:rPr>
      <w:rFonts w:eastAsia="Times New Roman" w:cs="Times New Roman"/>
      <w:sz w:val="20"/>
      <w:szCs w:val="22"/>
      <w:lang w:val="fr-CH"/>
    </w:rPr>
  </w:style>
  <w:style w:type="paragraph" w:styleId="ListNumber2">
    <w:name w:val="List Number 2"/>
    <w:basedOn w:val="Normal"/>
    <w:rsid w:val="00C961C8"/>
    <w:pPr>
      <w:tabs>
        <w:tab w:val="num" w:pos="643"/>
      </w:tabs>
      <w:ind w:left="643" w:hanging="360"/>
    </w:pPr>
    <w:rPr>
      <w:rFonts w:eastAsia="Times New Roman" w:cs="Times New Roman"/>
      <w:sz w:val="20"/>
      <w:szCs w:val="22"/>
      <w:lang w:val="fr-CH"/>
    </w:rPr>
  </w:style>
  <w:style w:type="paragraph" w:styleId="ListNumber3">
    <w:name w:val="List Number 3"/>
    <w:basedOn w:val="Normal"/>
    <w:rsid w:val="00C961C8"/>
    <w:pPr>
      <w:tabs>
        <w:tab w:val="num" w:pos="926"/>
      </w:tabs>
      <w:ind w:left="926" w:hanging="360"/>
    </w:pPr>
    <w:rPr>
      <w:rFonts w:eastAsia="Times New Roman" w:cs="Times New Roman"/>
      <w:sz w:val="20"/>
      <w:szCs w:val="22"/>
      <w:lang w:val="fr-CH"/>
    </w:rPr>
  </w:style>
  <w:style w:type="paragraph" w:styleId="TOC2">
    <w:name w:val="toc 2"/>
    <w:basedOn w:val="Normal"/>
    <w:next w:val="Normal"/>
    <w:autoRedefine/>
    <w:uiPriority w:val="39"/>
    <w:rsid w:val="00C961C8"/>
    <w:pPr>
      <w:spacing w:after="0"/>
      <w:jc w:val="left"/>
    </w:pPr>
    <w:rPr>
      <w:rFonts w:asciiTheme="minorHAnsi" w:hAnsiTheme="minorHAnsi"/>
      <w:b/>
      <w:smallCaps/>
      <w:szCs w:val="22"/>
    </w:rPr>
  </w:style>
  <w:style w:type="paragraph" w:styleId="TOC1">
    <w:name w:val="toc 1"/>
    <w:basedOn w:val="Normal"/>
    <w:next w:val="Normal"/>
    <w:autoRedefine/>
    <w:uiPriority w:val="39"/>
    <w:rsid w:val="00C961C8"/>
    <w:pPr>
      <w:spacing w:before="240"/>
      <w:jc w:val="left"/>
    </w:pPr>
    <w:rPr>
      <w:rFonts w:asciiTheme="minorHAnsi" w:hAnsiTheme="minorHAnsi"/>
      <w:b/>
      <w:caps/>
      <w:szCs w:val="22"/>
      <w:u w:val="single"/>
    </w:rPr>
  </w:style>
  <w:style w:type="paragraph" w:styleId="TOC3">
    <w:name w:val="toc 3"/>
    <w:basedOn w:val="Normal"/>
    <w:next w:val="Normal"/>
    <w:autoRedefine/>
    <w:uiPriority w:val="39"/>
    <w:rsid w:val="00C961C8"/>
    <w:pPr>
      <w:spacing w:after="0"/>
      <w:jc w:val="left"/>
    </w:pPr>
    <w:rPr>
      <w:rFonts w:asciiTheme="minorHAnsi" w:hAnsiTheme="minorHAnsi"/>
      <w:smallCaps/>
      <w:szCs w:val="22"/>
    </w:rPr>
  </w:style>
  <w:style w:type="paragraph" w:customStyle="1" w:styleId="Numbered">
    <w:name w:val="Numbered"/>
    <w:basedOn w:val="ListNumber"/>
    <w:rsid w:val="00C961C8"/>
    <w:rPr>
      <w:lang w:val="en-US"/>
    </w:rPr>
  </w:style>
  <w:style w:type="numbering" w:styleId="1ai">
    <w:name w:val="Outline List 1"/>
    <w:basedOn w:val="NoList"/>
    <w:rsid w:val="00C961C8"/>
    <w:pPr>
      <w:numPr>
        <w:numId w:val="2"/>
      </w:numPr>
    </w:pPr>
  </w:style>
  <w:style w:type="paragraph" w:customStyle="1" w:styleId="Numbered1">
    <w:name w:val="Numbered 1"/>
    <w:basedOn w:val="Normal"/>
    <w:rsid w:val="00C961C8"/>
    <w:pPr>
      <w:numPr>
        <w:numId w:val="3"/>
      </w:numPr>
      <w:ind w:left="641" w:hanging="357"/>
      <w:jc w:val="left"/>
    </w:pPr>
    <w:rPr>
      <w:rFonts w:eastAsia="Times New Roman" w:cs="Times New Roman"/>
      <w:sz w:val="20"/>
      <w:szCs w:val="22"/>
      <w:lang w:val="en-US"/>
    </w:rPr>
  </w:style>
  <w:style w:type="paragraph" w:styleId="BodyText">
    <w:name w:val="Body Text"/>
    <w:basedOn w:val="Normal"/>
    <w:link w:val="BodyTextChar"/>
    <w:rsid w:val="00C961C8"/>
    <w:rPr>
      <w:rFonts w:eastAsia="Times New Roman" w:cs="Times New Roman"/>
      <w:sz w:val="20"/>
      <w:szCs w:val="22"/>
      <w:lang w:val="fr-CH"/>
    </w:rPr>
  </w:style>
  <w:style w:type="character" w:customStyle="1" w:styleId="BodyTextChar">
    <w:name w:val="Body Text Char"/>
    <w:basedOn w:val="DefaultParagraphFont"/>
    <w:link w:val="BodyText"/>
    <w:rsid w:val="00C961C8"/>
    <w:rPr>
      <w:rFonts w:ascii="Verdana" w:eastAsia="Times New Roman" w:hAnsi="Verdana" w:cs="Times New Roman"/>
      <w:sz w:val="20"/>
      <w:szCs w:val="22"/>
      <w:lang w:val="fr-CH"/>
    </w:rPr>
  </w:style>
  <w:style w:type="numbering" w:customStyle="1" w:styleId="StyleBulleted">
    <w:name w:val="Style Bulleted"/>
    <w:basedOn w:val="NoList"/>
    <w:rsid w:val="00C961C8"/>
    <w:pPr>
      <w:numPr>
        <w:numId w:val="4"/>
      </w:numPr>
    </w:pPr>
  </w:style>
  <w:style w:type="numbering" w:customStyle="1" w:styleId="StyleBulleted1">
    <w:name w:val="Style Bulleted1"/>
    <w:basedOn w:val="NoList"/>
    <w:rsid w:val="00C961C8"/>
    <w:pPr>
      <w:numPr>
        <w:numId w:val="5"/>
      </w:numPr>
    </w:pPr>
  </w:style>
  <w:style w:type="numbering" w:customStyle="1" w:styleId="StyleBulleted2">
    <w:name w:val="Style Bulleted2"/>
    <w:basedOn w:val="NoList"/>
    <w:rsid w:val="00C961C8"/>
    <w:pPr>
      <w:numPr>
        <w:numId w:val="6"/>
      </w:numPr>
    </w:pPr>
  </w:style>
  <w:style w:type="numbering" w:customStyle="1" w:styleId="StyleBulleted3">
    <w:name w:val="Style Bulleted3"/>
    <w:basedOn w:val="NoList"/>
    <w:rsid w:val="00C961C8"/>
    <w:pPr>
      <w:numPr>
        <w:numId w:val="7"/>
      </w:numPr>
    </w:pPr>
  </w:style>
  <w:style w:type="numbering" w:customStyle="1" w:styleId="StyleNumbered">
    <w:name w:val="Style Numbered"/>
    <w:basedOn w:val="NoList"/>
    <w:rsid w:val="00C961C8"/>
    <w:pPr>
      <w:numPr>
        <w:numId w:val="8"/>
      </w:numPr>
    </w:pPr>
  </w:style>
  <w:style w:type="paragraph" w:styleId="Closing">
    <w:name w:val="Closing"/>
    <w:basedOn w:val="Normal"/>
    <w:link w:val="ClosingChar"/>
    <w:rsid w:val="00C961C8"/>
    <w:pPr>
      <w:ind w:left="4252"/>
    </w:pPr>
    <w:rPr>
      <w:rFonts w:eastAsia="Times New Roman" w:cs="Times New Roman"/>
      <w:sz w:val="20"/>
      <w:szCs w:val="22"/>
      <w:lang w:val="fr-CH"/>
    </w:rPr>
  </w:style>
  <w:style w:type="character" w:customStyle="1" w:styleId="ClosingChar">
    <w:name w:val="Closing Char"/>
    <w:basedOn w:val="DefaultParagraphFont"/>
    <w:link w:val="Closing"/>
    <w:rsid w:val="00C961C8"/>
    <w:rPr>
      <w:rFonts w:ascii="Verdana" w:eastAsia="Times New Roman" w:hAnsi="Verdana" w:cs="Times New Roman"/>
      <w:sz w:val="20"/>
      <w:szCs w:val="22"/>
      <w:lang w:val="fr-CH"/>
    </w:rPr>
  </w:style>
  <w:style w:type="paragraph" w:customStyle="1" w:styleId="AppendixHeading1">
    <w:name w:val="Appendix Heading 1"/>
    <w:basedOn w:val="Heading1"/>
    <w:rsid w:val="00C961C8"/>
    <w:pPr>
      <w:keepLines w:val="0"/>
      <w:numPr>
        <w:numId w:val="9"/>
      </w:numPr>
      <w:pBdr>
        <w:bottom w:val="single" w:sz="4" w:space="1" w:color="999999"/>
      </w:pBdr>
      <w:spacing w:before="240" w:after="120" w:line="240" w:lineRule="auto"/>
    </w:pPr>
    <w:rPr>
      <w:rFonts w:eastAsia="Times New Roman" w:cs="Arial"/>
      <w:b w:val="0"/>
      <w:color w:val="auto"/>
      <w:kern w:val="32"/>
      <w:u w:color="33CCCC"/>
      <w:lang w:val="fr-CH"/>
    </w:rPr>
  </w:style>
  <w:style w:type="paragraph" w:customStyle="1" w:styleId="AnnexeHeading1">
    <w:name w:val="Annexe Heading 1"/>
    <w:basedOn w:val="Heading1"/>
    <w:rsid w:val="00C961C8"/>
    <w:pPr>
      <w:keepLines w:val="0"/>
      <w:pBdr>
        <w:bottom w:val="single" w:sz="4" w:space="1" w:color="999999"/>
      </w:pBdr>
      <w:tabs>
        <w:tab w:val="num" w:pos="567"/>
      </w:tabs>
      <w:spacing w:before="240" w:after="120" w:line="240" w:lineRule="auto"/>
      <w:ind w:left="567" w:hanging="567"/>
    </w:pPr>
    <w:rPr>
      <w:rFonts w:eastAsia="Times New Roman" w:cs="Arial"/>
      <w:b w:val="0"/>
      <w:color w:val="auto"/>
      <w:kern w:val="32"/>
      <w:u w:color="33CCCC"/>
      <w:lang w:val="en-US"/>
    </w:rPr>
  </w:style>
  <w:style w:type="paragraph" w:customStyle="1" w:styleId="AppendixHeading2">
    <w:name w:val="Appendix Heading 2"/>
    <w:basedOn w:val="Heading2"/>
    <w:rsid w:val="00C961C8"/>
    <w:pPr>
      <w:keepLines w:val="0"/>
      <w:numPr>
        <w:numId w:val="9"/>
      </w:numPr>
      <w:pBdr>
        <w:bottom w:val="single" w:sz="4" w:space="1" w:color="999999"/>
      </w:pBdr>
      <w:spacing w:before="240" w:after="120" w:line="240" w:lineRule="auto"/>
    </w:pPr>
    <w:rPr>
      <w:rFonts w:eastAsia="Times New Roman" w:cs="Arial"/>
      <w:b w:val="0"/>
      <w:iCs/>
      <w:color w:val="auto"/>
      <w:szCs w:val="28"/>
    </w:rPr>
  </w:style>
  <w:style w:type="paragraph" w:styleId="ListBullet">
    <w:name w:val="List Bullet"/>
    <w:basedOn w:val="Normal"/>
    <w:rsid w:val="00C961C8"/>
    <w:pPr>
      <w:tabs>
        <w:tab w:val="left" w:pos="360"/>
      </w:tabs>
      <w:overflowPunct w:val="0"/>
      <w:autoSpaceDE w:val="0"/>
      <w:autoSpaceDN w:val="0"/>
      <w:adjustRightInd w:val="0"/>
      <w:spacing w:before="120" w:after="0" w:line="240" w:lineRule="auto"/>
      <w:ind w:left="360" w:hanging="360"/>
      <w:jc w:val="left"/>
      <w:textAlignment w:val="baseline"/>
    </w:pPr>
    <w:rPr>
      <w:rFonts w:ascii="Times New Roman" w:eastAsia="Times New Roman" w:hAnsi="Times New Roman" w:cs="Times New Roman"/>
      <w:sz w:val="24"/>
      <w:szCs w:val="20"/>
      <w:lang w:val="en-GB"/>
    </w:rPr>
  </w:style>
  <w:style w:type="character" w:styleId="HTMLAcronym">
    <w:name w:val="HTML Acronym"/>
    <w:basedOn w:val="DefaultParagraphFont"/>
    <w:rsid w:val="00C961C8"/>
  </w:style>
  <w:style w:type="paragraph" w:styleId="NormalWeb">
    <w:name w:val="Normal (Web)"/>
    <w:basedOn w:val="Normal"/>
    <w:rsid w:val="00C961C8"/>
    <w:pPr>
      <w:overflowPunct w:val="0"/>
      <w:autoSpaceDE w:val="0"/>
      <w:autoSpaceDN w:val="0"/>
      <w:adjustRightInd w:val="0"/>
      <w:spacing w:before="100" w:after="100" w:line="240" w:lineRule="auto"/>
      <w:jc w:val="left"/>
      <w:textAlignment w:val="baseline"/>
    </w:pPr>
    <w:rPr>
      <w:rFonts w:ascii="Times New Roman" w:eastAsia="Times New Roman" w:hAnsi="Times New Roman" w:cs="Times New Roman"/>
      <w:sz w:val="24"/>
      <w:szCs w:val="20"/>
      <w:lang w:val="en-GB"/>
    </w:rPr>
  </w:style>
  <w:style w:type="paragraph" w:styleId="FootnoteText">
    <w:name w:val="footnote text"/>
    <w:basedOn w:val="Normal"/>
    <w:link w:val="FootnoteTextChar"/>
    <w:rsid w:val="009A227B"/>
    <w:pPr>
      <w:overflowPunct w:val="0"/>
      <w:autoSpaceDE w:val="0"/>
      <w:autoSpaceDN w:val="0"/>
      <w:adjustRightInd w:val="0"/>
      <w:spacing w:before="180" w:after="0" w:line="240" w:lineRule="auto"/>
      <w:jc w:val="left"/>
      <w:textAlignment w:val="baseline"/>
    </w:pPr>
    <w:rPr>
      <w:rFonts w:eastAsia="Times New Roman" w:cs="Times New Roman"/>
      <w:sz w:val="20"/>
      <w:szCs w:val="20"/>
    </w:rPr>
  </w:style>
  <w:style w:type="character" w:customStyle="1" w:styleId="FootnoteTextChar">
    <w:name w:val="Footnote Text Char"/>
    <w:basedOn w:val="DefaultParagraphFont"/>
    <w:link w:val="FootnoteText"/>
    <w:rsid w:val="009A227B"/>
    <w:rPr>
      <w:rFonts w:ascii="Verdana" w:eastAsia="Times New Roman" w:hAnsi="Verdana" w:cs="Times New Roman"/>
      <w:sz w:val="20"/>
      <w:szCs w:val="20"/>
      <w:lang w:val="fr-FR"/>
    </w:rPr>
  </w:style>
  <w:style w:type="character" w:styleId="FootnoteReference">
    <w:name w:val="footnote reference"/>
    <w:basedOn w:val="DefaultParagraphFont"/>
    <w:rsid w:val="00C961C8"/>
    <w:rPr>
      <w:vertAlign w:val="superscript"/>
    </w:rPr>
  </w:style>
  <w:style w:type="character" w:styleId="FollowedHyperlink">
    <w:name w:val="FollowedHyperlink"/>
    <w:basedOn w:val="DefaultParagraphFont"/>
    <w:rsid w:val="00C961C8"/>
    <w:rPr>
      <w:color w:val="800080"/>
      <w:u w:val="single"/>
    </w:rPr>
  </w:style>
  <w:style w:type="character" w:styleId="Strong">
    <w:name w:val="Strong"/>
    <w:basedOn w:val="DefaultParagraphFont"/>
    <w:qFormat/>
    <w:rsid w:val="00C961C8"/>
    <w:rPr>
      <w:b/>
      <w:bCs/>
    </w:rPr>
  </w:style>
  <w:style w:type="paragraph" w:styleId="BodyTextIndent">
    <w:name w:val="Body Text Indent"/>
    <w:basedOn w:val="Normal"/>
    <w:link w:val="BodyTextIndentChar"/>
    <w:rsid w:val="00C961C8"/>
    <w:pPr>
      <w:overflowPunct w:val="0"/>
      <w:autoSpaceDE w:val="0"/>
      <w:autoSpaceDN w:val="0"/>
      <w:adjustRightInd w:val="0"/>
      <w:spacing w:before="180" w:after="0" w:line="240" w:lineRule="auto"/>
      <w:ind w:left="720"/>
      <w:jc w:val="left"/>
      <w:textAlignment w:val="baseline"/>
    </w:pPr>
    <w:rPr>
      <w:rFonts w:ascii="Times New Roman" w:eastAsia="Times New Roman" w:hAnsi="Times New Roman" w:cs="Times New Roman"/>
      <w:sz w:val="24"/>
      <w:szCs w:val="20"/>
      <w:lang w:val="fr-CH"/>
    </w:rPr>
  </w:style>
  <w:style w:type="character" w:customStyle="1" w:styleId="BodyTextIndentChar">
    <w:name w:val="Body Text Indent Char"/>
    <w:basedOn w:val="DefaultParagraphFont"/>
    <w:link w:val="BodyTextIndent"/>
    <w:rsid w:val="00C961C8"/>
    <w:rPr>
      <w:rFonts w:ascii="Times New Roman" w:eastAsia="Times New Roman" w:hAnsi="Times New Roman" w:cs="Times New Roman"/>
      <w:szCs w:val="20"/>
      <w:lang w:val="fr-CH"/>
    </w:rPr>
  </w:style>
  <w:style w:type="paragraph" w:styleId="PlainText">
    <w:name w:val="Plain Text"/>
    <w:basedOn w:val="Normal"/>
    <w:link w:val="PlainTextChar"/>
    <w:rsid w:val="00C961C8"/>
    <w:pPr>
      <w:spacing w:after="0" w:line="240" w:lineRule="auto"/>
      <w:jc w:val="left"/>
    </w:pPr>
    <w:rPr>
      <w:rFonts w:ascii="Courier New" w:eastAsia="Times New Roman" w:hAnsi="Courier New" w:cs="Courier New"/>
      <w:kern w:val="32"/>
      <w:sz w:val="20"/>
      <w:szCs w:val="20"/>
      <w:lang w:val="en-GB"/>
    </w:rPr>
  </w:style>
  <w:style w:type="character" w:customStyle="1" w:styleId="PlainTextChar">
    <w:name w:val="Plain Text Char"/>
    <w:basedOn w:val="DefaultParagraphFont"/>
    <w:link w:val="PlainText"/>
    <w:rsid w:val="00C961C8"/>
    <w:rPr>
      <w:rFonts w:ascii="Courier New" w:eastAsia="Times New Roman" w:hAnsi="Courier New" w:cs="Courier New"/>
      <w:kern w:val="32"/>
      <w:sz w:val="20"/>
      <w:szCs w:val="20"/>
      <w:lang w:val="en-GB"/>
    </w:rPr>
  </w:style>
  <w:style w:type="paragraph" w:styleId="TOC4">
    <w:name w:val="toc 4"/>
    <w:basedOn w:val="Normal"/>
    <w:next w:val="Normal"/>
    <w:autoRedefine/>
    <w:uiPriority w:val="39"/>
    <w:rsid w:val="003F7596"/>
    <w:pPr>
      <w:spacing w:after="0"/>
      <w:jc w:val="left"/>
    </w:pPr>
    <w:rPr>
      <w:rFonts w:asciiTheme="minorHAnsi" w:hAnsiTheme="minorHAnsi"/>
      <w:szCs w:val="22"/>
    </w:rPr>
  </w:style>
  <w:style w:type="paragraph" w:styleId="TOC5">
    <w:name w:val="toc 5"/>
    <w:basedOn w:val="Normal"/>
    <w:next w:val="Normal"/>
    <w:autoRedefine/>
    <w:uiPriority w:val="39"/>
    <w:rsid w:val="003F7596"/>
    <w:pPr>
      <w:spacing w:after="0"/>
      <w:jc w:val="left"/>
    </w:pPr>
    <w:rPr>
      <w:rFonts w:asciiTheme="minorHAnsi" w:hAnsiTheme="minorHAnsi"/>
      <w:szCs w:val="22"/>
    </w:rPr>
  </w:style>
  <w:style w:type="paragraph" w:styleId="TOC6">
    <w:name w:val="toc 6"/>
    <w:basedOn w:val="Normal"/>
    <w:next w:val="Normal"/>
    <w:autoRedefine/>
    <w:uiPriority w:val="39"/>
    <w:rsid w:val="003F7596"/>
    <w:pPr>
      <w:spacing w:after="0"/>
      <w:jc w:val="left"/>
    </w:pPr>
    <w:rPr>
      <w:rFonts w:asciiTheme="minorHAnsi" w:hAnsiTheme="minorHAnsi"/>
      <w:szCs w:val="22"/>
    </w:rPr>
  </w:style>
  <w:style w:type="paragraph" w:styleId="TOC7">
    <w:name w:val="toc 7"/>
    <w:basedOn w:val="Normal"/>
    <w:next w:val="Normal"/>
    <w:autoRedefine/>
    <w:uiPriority w:val="39"/>
    <w:rsid w:val="003F7596"/>
    <w:pPr>
      <w:spacing w:after="0"/>
      <w:jc w:val="left"/>
    </w:pPr>
    <w:rPr>
      <w:rFonts w:asciiTheme="minorHAnsi" w:hAnsiTheme="minorHAnsi"/>
      <w:szCs w:val="22"/>
    </w:rPr>
  </w:style>
  <w:style w:type="paragraph" w:styleId="TOC8">
    <w:name w:val="toc 8"/>
    <w:basedOn w:val="Normal"/>
    <w:next w:val="Normal"/>
    <w:autoRedefine/>
    <w:uiPriority w:val="39"/>
    <w:rsid w:val="003F7596"/>
    <w:pPr>
      <w:spacing w:after="0"/>
      <w:jc w:val="left"/>
    </w:pPr>
    <w:rPr>
      <w:rFonts w:asciiTheme="minorHAnsi" w:hAnsiTheme="minorHAnsi"/>
      <w:szCs w:val="22"/>
    </w:rPr>
  </w:style>
  <w:style w:type="paragraph" w:styleId="TOC9">
    <w:name w:val="toc 9"/>
    <w:basedOn w:val="Normal"/>
    <w:next w:val="Normal"/>
    <w:autoRedefine/>
    <w:uiPriority w:val="39"/>
    <w:rsid w:val="003F7596"/>
    <w:pPr>
      <w:spacing w:after="0"/>
      <w:jc w:val="left"/>
    </w:pPr>
    <w:rPr>
      <w:rFonts w:asciiTheme="minorHAnsi" w:hAnsiTheme="minorHAnsi"/>
      <w:szCs w:val="22"/>
    </w:rPr>
  </w:style>
  <w:style w:type="paragraph" w:styleId="BlockText">
    <w:name w:val="Block Text"/>
    <w:basedOn w:val="Normal"/>
    <w:rsid w:val="00E478D7"/>
    <w:pPr>
      <w:overflowPunct w:val="0"/>
      <w:autoSpaceDE w:val="0"/>
      <w:autoSpaceDN w:val="0"/>
      <w:adjustRightInd w:val="0"/>
      <w:spacing w:before="180" w:line="240" w:lineRule="auto"/>
      <w:ind w:left="1440" w:right="1440"/>
      <w:jc w:val="left"/>
      <w:textAlignment w:val="baseline"/>
    </w:pPr>
    <w:rPr>
      <w:rFonts w:ascii="Times New Roman" w:eastAsia="Times New Roman" w:hAnsi="Times New Roman" w:cs="Times New Roman"/>
      <w:sz w:val="24"/>
      <w:szCs w:val="20"/>
      <w:lang w:val="en-GB"/>
    </w:rPr>
  </w:style>
  <w:style w:type="character" w:styleId="CommentReference">
    <w:name w:val="annotation reference"/>
    <w:basedOn w:val="DefaultParagraphFont"/>
    <w:rsid w:val="00E478D7"/>
    <w:rPr>
      <w:sz w:val="16"/>
      <w:szCs w:val="16"/>
    </w:rPr>
  </w:style>
  <w:style w:type="paragraph" w:styleId="CommentText">
    <w:name w:val="annotation text"/>
    <w:basedOn w:val="Normal"/>
    <w:link w:val="CommentTextChar"/>
    <w:rsid w:val="00E478D7"/>
    <w:pPr>
      <w:overflowPunct w:val="0"/>
      <w:autoSpaceDE w:val="0"/>
      <w:autoSpaceDN w:val="0"/>
      <w:adjustRightInd w:val="0"/>
      <w:spacing w:before="180" w:after="0" w:line="240" w:lineRule="auto"/>
      <w:jc w:val="left"/>
      <w:textAlignment w:val="baseline"/>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E478D7"/>
    <w:rPr>
      <w:rFonts w:ascii="Times New Roman" w:eastAsia="Times New Roman" w:hAnsi="Times New Roman" w:cs="Times New Roman"/>
      <w:sz w:val="20"/>
      <w:szCs w:val="20"/>
      <w:lang w:val="en-GB"/>
    </w:rPr>
  </w:style>
  <w:style w:type="paragraph" w:styleId="BalloonText">
    <w:name w:val="Balloon Text"/>
    <w:basedOn w:val="Normal"/>
    <w:link w:val="BalloonTextChar"/>
    <w:rsid w:val="00E478D7"/>
    <w:pPr>
      <w:overflowPunct w:val="0"/>
      <w:autoSpaceDE w:val="0"/>
      <w:autoSpaceDN w:val="0"/>
      <w:adjustRightInd w:val="0"/>
      <w:spacing w:before="180" w:after="0" w:line="240" w:lineRule="auto"/>
      <w:jc w:val="left"/>
      <w:textAlignment w:val="baseline"/>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E478D7"/>
    <w:rPr>
      <w:rFonts w:ascii="Tahoma" w:eastAsia="Times New Roman" w:hAnsi="Tahoma" w:cs="Tahoma"/>
      <w:sz w:val="16"/>
      <w:szCs w:val="16"/>
      <w:lang w:val="en-GB"/>
    </w:rPr>
  </w:style>
  <w:style w:type="paragraph" w:styleId="BodyTextIndent2">
    <w:name w:val="Body Text Indent 2"/>
    <w:basedOn w:val="Normal"/>
    <w:link w:val="BodyTextIndent2Char"/>
    <w:rsid w:val="00E478D7"/>
    <w:pPr>
      <w:overflowPunct w:val="0"/>
      <w:autoSpaceDE w:val="0"/>
      <w:autoSpaceDN w:val="0"/>
      <w:adjustRightInd w:val="0"/>
      <w:spacing w:before="180" w:line="480" w:lineRule="auto"/>
      <w:ind w:left="283"/>
      <w:jc w:val="left"/>
      <w:textAlignment w:val="baseline"/>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E478D7"/>
    <w:rPr>
      <w:rFonts w:ascii="Times New Roman" w:eastAsia="Times New Roman" w:hAnsi="Times New Roman" w:cs="Times New Roman"/>
      <w:szCs w:val="20"/>
      <w:lang w:val="en-GB"/>
    </w:rPr>
  </w:style>
  <w:style w:type="character" w:customStyle="1" w:styleId="DescriptionKey">
    <w:name w:val="Description Key"/>
    <w:basedOn w:val="DefaultParagraphFont"/>
    <w:rsid w:val="00352B28"/>
    <w:rPr>
      <w:b/>
      <w:noProof w:val="0"/>
      <w:lang w:val="fr-CH"/>
    </w:rPr>
  </w:style>
  <w:style w:type="paragraph" w:customStyle="1" w:styleId="BlocdecitationPremier">
    <w:name w:val="Bloc de citation (Premier)"/>
    <w:basedOn w:val="Normal"/>
    <w:next w:val="Normal"/>
    <w:rsid w:val="00352B28"/>
    <w:pPr>
      <w:keepLines/>
      <w:pBdr>
        <w:top w:val="single" w:sz="6" w:space="6" w:color="FFFFFF"/>
        <w:left w:val="single" w:sz="6" w:space="6" w:color="FFFFFF"/>
        <w:right w:val="single" w:sz="6" w:space="6" w:color="FFFFFF"/>
      </w:pBdr>
      <w:shd w:val="pct10" w:color="auto" w:fill="auto"/>
      <w:overflowPunct w:val="0"/>
      <w:autoSpaceDE w:val="0"/>
      <w:autoSpaceDN w:val="0"/>
      <w:adjustRightInd w:val="0"/>
      <w:spacing w:before="180" w:after="0" w:line="240" w:lineRule="auto"/>
      <w:ind w:left="480" w:right="480" w:firstLine="60"/>
      <w:jc w:val="left"/>
      <w:textAlignment w:val="baseline"/>
    </w:pPr>
    <w:rPr>
      <w:rFonts w:ascii="Arial Black" w:eastAsia="Times New Roman" w:hAnsi="Arial Black" w:cs="Times New Roman"/>
      <w:spacing w:val="-10"/>
      <w:sz w:val="21"/>
      <w:szCs w:val="20"/>
    </w:rPr>
  </w:style>
  <w:style w:type="paragraph" w:customStyle="1" w:styleId="Blocdecitation">
    <w:name w:val="Bloc de citation"/>
    <w:basedOn w:val="Normal"/>
    <w:next w:val="BodyText"/>
    <w:rsid w:val="00352B28"/>
    <w:pPr>
      <w:pBdr>
        <w:top w:val="single" w:sz="6" w:space="12" w:color="FFFFFF"/>
        <w:left w:val="single" w:sz="6" w:space="12" w:color="FFFFFF"/>
        <w:bottom w:val="single" w:sz="6" w:space="12" w:color="FFFFFF"/>
        <w:right w:val="single" w:sz="6" w:space="12" w:color="FFFFFF"/>
      </w:pBdr>
      <w:shd w:val="pct10" w:color="808080" w:fill="auto"/>
      <w:overflowPunct w:val="0"/>
      <w:autoSpaceDE w:val="0"/>
      <w:autoSpaceDN w:val="0"/>
      <w:adjustRightInd w:val="0"/>
      <w:spacing w:after="240" w:line="240" w:lineRule="auto"/>
      <w:ind w:left="601" w:right="601"/>
      <w:textAlignment w:val="baseline"/>
    </w:pPr>
    <w:rPr>
      <w:rFonts w:ascii="Garamond" w:eastAsia="Times New Roman" w:hAnsi="Garamond" w:cs="Times New Roman"/>
      <w:spacing w:val="-5"/>
      <w:sz w:val="24"/>
      <w:szCs w:val="20"/>
    </w:rPr>
  </w:style>
  <w:style w:type="character" w:customStyle="1" w:styleId="HeadingparagraphChar">
    <w:name w:val="Heading paragraph Char"/>
    <w:basedOn w:val="DefaultParagraphFont"/>
    <w:link w:val="Headingparagraph"/>
    <w:rsid w:val="002705E8"/>
    <w:rPr>
      <w:rFonts w:ascii="Verdana" w:hAnsi="Verdana"/>
      <w:b/>
      <w:sz w:val="22"/>
      <w:lang w:val="fr-FR"/>
    </w:rPr>
  </w:style>
  <w:style w:type="paragraph" w:customStyle="1" w:styleId="Sourceslist">
    <w:name w:val="Sources list"/>
    <w:basedOn w:val="ListParagraph"/>
    <w:qFormat/>
    <w:rsid w:val="002705E8"/>
    <w:pPr>
      <w:numPr>
        <w:numId w:val="10"/>
      </w:numPr>
      <w:ind w:left="714" w:hanging="357"/>
      <w:jc w:val="left"/>
    </w:pPr>
  </w:style>
  <w:style w:type="paragraph" w:styleId="CommentSubject">
    <w:name w:val="annotation subject"/>
    <w:basedOn w:val="CommentText"/>
    <w:next w:val="CommentText"/>
    <w:link w:val="CommentSubjectChar"/>
    <w:rsid w:val="001D694F"/>
    <w:pPr>
      <w:overflowPunct/>
      <w:autoSpaceDE/>
      <w:autoSpaceDN/>
      <w:adjustRightInd/>
      <w:spacing w:before="0" w:after="120"/>
      <w:jc w:val="both"/>
      <w:textAlignment w:val="auto"/>
    </w:pPr>
    <w:rPr>
      <w:rFonts w:ascii="Verdana" w:eastAsiaTheme="minorHAnsi" w:hAnsi="Verdana" w:cstheme="minorBidi"/>
      <w:b/>
      <w:bCs/>
      <w:lang w:val="fr-FR"/>
    </w:rPr>
  </w:style>
  <w:style w:type="character" w:customStyle="1" w:styleId="CommentSubjectChar">
    <w:name w:val="Comment Subject Char"/>
    <w:basedOn w:val="CommentTextChar"/>
    <w:link w:val="CommentSubject"/>
    <w:rsid w:val="001D694F"/>
    <w:rPr>
      <w:rFonts w:ascii="Verdana" w:eastAsia="Times New Roman" w:hAnsi="Verdana" w:cs="Times New Roman"/>
      <w:b/>
      <w:bCs/>
      <w:sz w:val="20"/>
      <w:szCs w:val="20"/>
      <w:lang w:val="fr-FR"/>
    </w:rPr>
  </w:style>
  <w:style w:type="character" w:customStyle="1" w:styleId="Codelistingkeyward">
    <w:name w:val="Code listing keyward"/>
    <w:basedOn w:val="DefaultParagraphFont"/>
    <w:rsid w:val="00865938"/>
    <w:rPr>
      <w:b/>
      <w:color w:val="FF0000"/>
    </w:rPr>
  </w:style>
  <w:style w:type="character" w:customStyle="1" w:styleId="Codelistingcommentcolor">
    <w:name w:val="Code listing comment color"/>
    <w:basedOn w:val="DefaultParagraphFont"/>
    <w:rsid w:val="00865938"/>
    <w:rPr>
      <w:i/>
      <w:color w:val="0000FF"/>
    </w:rPr>
  </w:style>
  <w:style w:type="paragraph" w:styleId="Header">
    <w:name w:val="header"/>
    <w:basedOn w:val="Normal"/>
    <w:link w:val="HeaderChar"/>
    <w:rsid w:val="00883688"/>
    <w:pPr>
      <w:tabs>
        <w:tab w:val="center" w:pos="4320"/>
        <w:tab w:val="right" w:pos="8640"/>
      </w:tabs>
      <w:spacing w:after="0" w:line="240" w:lineRule="auto"/>
    </w:pPr>
  </w:style>
  <w:style w:type="character" w:customStyle="1" w:styleId="HeaderChar">
    <w:name w:val="Header Char"/>
    <w:basedOn w:val="DefaultParagraphFont"/>
    <w:link w:val="Header"/>
    <w:rsid w:val="00883688"/>
    <w:rPr>
      <w:rFonts w:ascii="Verdana" w:hAnsi="Verdana"/>
      <w:sz w:val="22"/>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OS%20X:Users:jehrensb:Library:Application%20Support:Microsoft:Office:User%20Templates:My%20Templates:New%20su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 support.dotx</Template>
  <TotalTime>0</TotalTime>
  <Pages>9</Pages>
  <Words>1401</Words>
  <Characters>7989</Characters>
  <Application>Microsoft Macintosh Word</Application>
  <DocSecurity>0</DocSecurity>
  <Lines>66</Lines>
  <Paragraphs>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Serveur itératif avec connexion</vt:lpstr>
      <vt:lpstr>Introduction</vt:lpstr>
      <vt:lpstr>Fichiers du programme</vt:lpstr>
      <vt:lpstr>Manipulations</vt:lpstr>
      <vt:lpstr>    Méthode ChatServer::Listen</vt:lpstr>
      <vt:lpstr>    Méthode ChatServer::Accept</vt:lpstr>
      <vt:lpstr>    Méthode ChatServer::MainLoop</vt:lpstr>
      <vt:lpstr>    Méthode ChatServer::Close</vt:lpstr>
      <vt:lpstr>Rapport</vt:lpstr>
    </vt:vector>
  </TitlesOfParts>
  <Manager/>
  <Company>HEIG-VD</Company>
  <LinksUpToDate>false</LinksUpToDate>
  <CharactersWithSpaces>9372</CharactersWithSpaces>
  <SharedDoc>false</SharedDoc>
  <HyperlinkBase/>
  <HLinks>
    <vt:vector size="6" baseType="variant">
      <vt:variant>
        <vt:i4>2687051</vt:i4>
      </vt:variant>
      <vt:variant>
        <vt:i4>99</vt:i4>
      </vt:variant>
      <vt:variant>
        <vt:i4>0</vt:i4>
      </vt:variant>
      <vt:variant>
        <vt:i4>5</vt:i4>
      </vt:variant>
      <vt:variant>
        <vt:lpwstr>http://iase.disa.mil/stigs/stig/network_stig_v7r1_20071025.pdf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Serveur itératif sans connexion</dc:title>
  <dc:subject>Labo 2</dc:subject>
  <dc:creator>Juergen Ehrensberger</dc:creator>
  <cp:keywords/>
  <cp:lastModifiedBy>Stephan Admin</cp:lastModifiedBy>
  <cp:revision>3</cp:revision>
  <cp:lastPrinted>2008-05-06T17:51:00Z</cp:lastPrinted>
  <dcterms:created xsi:type="dcterms:W3CDTF">2011-05-25T08:00:00Z</dcterms:created>
  <dcterms:modified xsi:type="dcterms:W3CDTF">2012-05-07T14:03:00Z</dcterms:modified>
  <cp:category/>
</cp:coreProperties>
</file>