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304955A" w14:textId="77777777" w:rsidR="00D73B3C" w:rsidRPr="00D73B3C" w:rsidRDefault="009A55DB" w:rsidP="00D73B3C">
      <w:pPr>
        <w:pStyle w:val="Subtitle"/>
      </w:pPr>
      <w:r>
        <w:fldChar w:fldCharType="begin"/>
      </w:r>
      <w:r>
        <w:instrText xml:space="preserve"> SUBJECT  \* MERGEFORMAT </w:instrText>
      </w:r>
      <w:r>
        <w:fldChar w:fldCharType="separate"/>
      </w:r>
      <w:r w:rsidR="00594776">
        <w:t>Labo 1</w:t>
      </w:r>
      <w:r>
        <w:fldChar w:fldCharType="end"/>
      </w:r>
    </w:p>
    <w:p w14:paraId="71E290DB" w14:textId="77777777" w:rsidR="00883688" w:rsidRDefault="009A55DB" w:rsidP="00D73B3C">
      <w:pPr>
        <w:pStyle w:val="Title"/>
      </w:pPr>
      <w:r>
        <w:fldChar w:fldCharType="begin"/>
      </w:r>
      <w:r>
        <w:instrText xml:space="preserve"> TITLE  \* MERGEFORMAT </w:instrText>
      </w:r>
      <w:r>
        <w:fldChar w:fldCharType="separate"/>
      </w:r>
      <w:r w:rsidR="00594776">
        <w:t>Serveur itératif avec connexion</w:t>
      </w:r>
      <w:r>
        <w:fldChar w:fldCharType="end"/>
      </w:r>
    </w:p>
    <w:p w14:paraId="1BDC28BB" w14:textId="77777777" w:rsidR="00883688" w:rsidRDefault="00883688" w:rsidP="00883688">
      <w:pPr>
        <w:jc w:val="center"/>
      </w:pPr>
      <w:r>
        <w:t>© 2008 HEIG-VD, IICT</w:t>
      </w:r>
    </w:p>
    <w:p w14:paraId="68135B7B" w14:textId="77777777" w:rsidR="00C369FE" w:rsidRPr="00883688" w:rsidRDefault="00883688" w:rsidP="00883688">
      <w:pPr>
        <w:jc w:val="center"/>
      </w:pPr>
      <w:r>
        <w:rPr>
          <w:b/>
        </w:rPr>
        <w:t>Auteur</w:t>
      </w:r>
      <w:r w:rsidRPr="00CB3CCB">
        <w:rPr>
          <w:b/>
        </w:rPr>
        <w:t> </w:t>
      </w:r>
      <w:r w:rsidR="00A95F16">
        <w:t>: J. Ehrensberger</w:t>
      </w:r>
      <w:r>
        <w:t xml:space="preserve"> </w:t>
      </w:r>
      <w:r>
        <w:br/>
        <w:t xml:space="preserve">Version 1.0, </w:t>
      </w:r>
      <w:r w:rsidR="00594776">
        <w:t>Mai</w:t>
      </w:r>
      <w:r>
        <w:t xml:space="preserve"> 2008</w:t>
      </w:r>
    </w:p>
    <w:p w14:paraId="49A97DD0" w14:textId="77777777" w:rsidR="00D73B3C" w:rsidRPr="00D73B3C" w:rsidRDefault="00594776" w:rsidP="00D73B3C">
      <w:pPr>
        <w:pStyle w:val="Summaryheading"/>
        <w:rPr>
          <w:lang w:val="fr-FR"/>
        </w:rPr>
      </w:pPr>
      <w:r>
        <w:rPr>
          <w:lang w:val="fr-FR"/>
        </w:rPr>
        <w:t>Objectifs du laboratoire</w:t>
      </w:r>
    </w:p>
    <w:p w14:paraId="064C5F45" w14:textId="77777777" w:rsidR="00594776" w:rsidRDefault="00594776" w:rsidP="007A47C3">
      <w:pPr>
        <w:pStyle w:val="Summary"/>
        <w:spacing w:after="0"/>
      </w:pPr>
      <w:r>
        <w:t>Ce laboratoire est le premier d’une série de manipulations dans lesquelles nous allons développer une application de chat client – serveur.</w:t>
      </w:r>
    </w:p>
    <w:p w14:paraId="3AEF9137" w14:textId="77777777" w:rsidR="00594776" w:rsidRDefault="00594776" w:rsidP="007A47C3">
      <w:pPr>
        <w:pStyle w:val="Summary"/>
        <w:spacing w:after="0"/>
      </w:pPr>
      <w:r>
        <w:t>La première étape est le développement d’un serveur simple. Le serveur fonctionne en mode connecté, donc avec le protocole TCP. Il effectue un traitement itératif : seulement après la fin de la connexion en cours il peut accepteur la prochaine connexion.</w:t>
      </w:r>
    </w:p>
    <w:p w14:paraId="13A2B8D6" w14:textId="77777777" w:rsidR="00594776" w:rsidRDefault="00594776" w:rsidP="007A47C3">
      <w:pPr>
        <w:pStyle w:val="Summary"/>
        <w:spacing w:after="0"/>
      </w:pPr>
      <w:r>
        <w:t>Le traitement effectué par le serveur est simple. Le serveur reçoit des messages venant du client et renvoie le même message comme echo.</w:t>
      </w:r>
    </w:p>
    <w:p w14:paraId="649992A7" w14:textId="77777777" w:rsidR="00594776" w:rsidRDefault="00594776" w:rsidP="007A47C3">
      <w:pPr>
        <w:pStyle w:val="Summary"/>
        <w:spacing w:after="0"/>
      </w:pPr>
      <w:r>
        <w:t>Après cette manipulation vous saurez :</w:t>
      </w:r>
    </w:p>
    <w:p w14:paraId="729BF13F" w14:textId="77777777" w:rsidR="00594776" w:rsidRDefault="00594776" w:rsidP="00594776">
      <w:pPr>
        <w:pStyle w:val="Summary"/>
        <w:numPr>
          <w:ilvl w:val="0"/>
          <w:numId w:val="41"/>
        </w:numPr>
        <w:spacing w:after="0"/>
      </w:pPr>
      <w:r>
        <w:t>utiliser les fonction socket, bind, listen, accept, read, write</w:t>
      </w:r>
    </w:p>
    <w:p w14:paraId="63830342" w14:textId="77777777" w:rsidR="00594776" w:rsidRDefault="00594776" w:rsidP="00594776">
      <w:pPr>
        <w:pStyle w:val="Summary"/>
        <w:numPr>
          <w:ilvl w:val="0"/>
          <w:numId w:val="41"/>
        </w:numPr>
        <w:spacing w:after="0"/>
      </w:pPr>
      <w:r>
        <w:t>utiliser les sockets passifs</w:t>
      </w:r>
    </w:p>
    <w:p w14:paraId="3420E11B" w14:textId="77777777" w:rsidR="007A47C3" w:rsidRDefault="00594776" w:rsidP="00594776">
      <w:pPr>
        <w:pStyle w:val="Summary"/>
        <w:numPr>
          <w:ilvl w:val="0"/>
          <w:numId w:val="41"/>
        </w:numPr>
        <w:spacing w:after="0"/>
      </w:pPr>
      <w:r>
        <w:t>développer un</w:t>
      </w:r>
      <w:r w:rsidR="000A3057">
        <w:t xml:space="preserve"> </w:t>
      </w:r>
      <w:r>
        <w:t xml:space="preserve">serveur simple en mode itératif avec connexion. </w:t>
      </w:r>
    </w:p>
    <w:p w14:paraId="6C689263" w14:textId="77777777" w:rsidR="003F7596" w:rsidRDefault="003F7596" w:rsidP="00594776">
      <w:pPr>
        <w:pStyle w:val="Summary"/>
        <w:ind w:left="0"/>
        <w:contextualSpacing/>
      </w:pPr>
    </w:p>
    <w:p w14:paraId="02C4C80B" w14:textId="77777777" w:rsidR="00594776" w:rsidRDefault="00883688" w:rsidP="00594776">
      <w:pPr>
        <w:pStyle w:val="Heading1"/>
      </w:pPr>
      <w:bookmarkStart w:id="1" w:name="_Toc64617653"/>
      <w:bookmarkStart w:id="2" w:name="_Toc64621148"/>
      <w:bookmarkStart w:id="3" w:name="_Toc64621195"/>
      <w:bookmarkStart w:id="4" w:name="_Toc68176092"/>
      <w:bookmarkStart w:id="5" w:name="_Toc68177068"/>
      <w:bookmarkStart w:id="6" w:name="_Ref71079359"/>
      <w:bookmarkStart w:id="7" w:name="_Ref71083398"/>
      <w:r>
        <w:br w:type="page"/>
      </w:r>
      <w:r w:rsidR="00594776">
        <w:lastRenderedPageBreak/>
        <w:t>Introduction</w:t>
      </w:r>
    </w:p>
    <w:p w14:paraId="523B0D03" w14:textId="77777777" w:rsidR="00594776" w:rsidRDefault="00594776" w:rsidP="00594776">
      <w:r>
        <w:t>Pour effectuer ce laboratoire, vous avez besoin de :</w:t>
      </w:r>
    </w:p>
    <w:p w14:paraId="3E6EFCB7" w14:textId="77777777" w:rsidR="00594776" w:rsidRDefault="00594776" w:rsidP="00594776">
      <w:pPr>
        <w:pStyle w:val="ListParagraph"/>
        <w:numPr>
          <w:ilvl w:val="0"/>
          <w:numId w:val="41"/>
        </w:numPr>
      </w:pPr>
      <w:r>
        <w:t>un ordinateur avec Linux</w:t>
      </w:r>
    </w:p>
    <w:p w14:paraId="42E1D40B" w14:textId="77777777" w:rsidR="00594776" w:rsidRDefault="00594776" w:rsidP="00594776">
      <w:pPr>
        <w:pStyle w:val="ListParagraph"/>
        <w:numPr>
          <w:ilvl w:val="0"/>
          <w:numId w:val="41"/>
        </w:numPr>
      </w:pPr>
      <w:r>
        <w:t>un éditeur de programme à votre choix</w:t>
      </w:r>
    </w:p>
    <w:p w14:paraId="6C90827C" w14:textId="77777777" w:rsidR="00594776" w:rsidRDefault="00594776" w:rsidP="00594776">
      <w:pPr>
        <w:pStyle w:val="ListParagraph"/>
        <w:numPr>
          <w:ilvl w:val="0"/>
          <w:numId w:val="41"/>
        </w:numPr>
      </w:pPr>
      <w:r>
        <w:t>un compilateur C/C++</w:t>
      </w:r>
      <w:r w:rsidR="0063795D">
        <w:t xml:space="preserve"> avec éditeurs de liens</w:t>
      </w:r>
    </w:p>
    <w:p w14:paraId="7EEABCBD" w14:textId="77777777" w:rsidR="0063795D" w:rsidRDefault="00594776" w:rsidP="00594776">
      <w:pPr>
        <w:pStyle w:val="ListParagraph"/>
        <w:numPr>
          <w:ilvl w:val="0"/>
          <w:numId w:val="41"/>
        </w:numPr>
      </w:pPr>
      <w:r>
        <w:t>l’outil make</w:t>
      </w:r>
    </w:p>
    <w:p w14:paraId="0E579BDE" w14:textId="77777777" w:rsidR="00B26EED" w:rsidRDefault="0063795D" w:rsidP="00594776">
      <w:pPr>
        <w:pStyle w:val="ListParagraph"/>
        <w:numPr>
          <w:ilvl w:val="0"/>
          <w:numId w:val="41"/>
        </w:numPr>
      </w:pPr>
      <w:r>
        <w:t>les pages man pour le développement</w:t>
      </w:r>
    </w:p>
    <w:p w14:paraId="52035B34" w14:textId="77777777" w:rsidR="00594776" w:rsidRDefault="00B26EED" w:rsidP="00594776">
      <w:pPr>
        <w:pStyle w:val="ListParagraph"/>
        <w:numPr>
          <w:ilvl w:val="0"/>
          <w:numId w:val="41"/>
        </w:numPr>
      </w:pPr>
      <w:r>
        <w:t>l’outil netcat pour effectuer des tests</w:t>
      </w:r>
    </w:p>
    <w:p w14:paraId="65CEC5A3" w14:textId="77777777" w:rsidR="0063795D" w:rsidRPr="0063795D" w:rsidRDefault="00594776" w:rsidP="00594776">
      <w:r>
        <w:t xml:space="preserve">Dans Ubuntu, vous pouvez installer </w:t>
      </w:r>
      <w:r w:rsidR="0063795D">
        <w:t>les paquetages suivants :</w:t>
      </w:r>
    </w:p>
    <w:p w14:paraId="4880DFB2" w14:textId="77777777" w:rsidR="0063795D" w:rsidRDefault="0063795D" w:rsidP="0063795D">
      <w:pPr>
        <w:pStyle w:val="ListParagraph"/>
        <w:numPr>
          <w:ilvl w:val="0"/>
          <w:numId w:val="41"/>
        </w:numPr>
      </w:pPr>
      <w:r>
        <w:t>gcc</w:t>
      </w:r>
    </w:p>
    <w:p w14:paraId="13129592" w14:textId="77777777" w:rsidR="0063795D" w:rsidRDefault="0063795D" w:rsidP="0063795D">
      <w:pPr>
        <w:pStyle w:val="ListParagraph"/>
        <w:numPr>
          <w:ilvl w:val="0"/>
          <w:numId w:val="41"/>
        </w:numPr>
      </w:pPr>
      <w:r>
        <w:t>g++</w:t>
      </w:r>
    </w:p>
    <w:p w14:paraId="4B00B6B7" w14:textId="77777777" w:rsidR="0063795D" w:rsidRDefault="0063795D" w:rsidP="0063795D">
      <w:pPr>
        <w:pStyle w:val="ListParagraph"/>
        <w:numPr>
          <w:ilvl w:val="0"/>
          <w:numId w:val="41"/>
        </w:numPr>
      </w:pPr>
      <w:r>
        <w:t>binutils</w:t>
      </w:r>
    </w:p>
    <w:p w14:paraId="756E588E" w14:textId="77777777" w:rsidR="0063795D" w:rsidRDefault="0063795D" w:rsidP="0063795D">
      <w:pPr>
        <w:pStyle w:val="ListParagraph"/>
        <w:numPr>
          <w:ilvl w:val="0"/>
          <w:numId w:val="41"/>
        </w:numPr>
      </w:pPr>
      <w:r>
        <w:t>make</w:t>
      </w:r>
    </w:p>
    <w:p w14:paraId="254823C4" w14:textId="77777777" w:rsidR="00B26EED" w:rsidRDefault="0063795D" w:rsidP="0063795D">
      <w:pPr>
        <w:pStyle w:val="ListParagraph"/>
        <w:numPr>
          <w:ilvl w:val="0"/>
          <w:numId w:val="41"/>
        </w:numPr>
      </w:pPr>
      <w:r>
        <w:t>manpages-dev</w:t>
      </w:r>
    </w:p>
    <w:p w14:paraId="5B90EA7F" w14:textId="77777777" w:rsidR="00594776" w:rsidRPr="00594776" w:rsidRDefault="00B26EED" w:rsidP="0063795D">
      <w:pPr>
        <w:pStyle w:val="ListParagraph"/>
        <w:numPr>
          <w:ilvl w:val="0"/>
          <w:numId w:val="41"/>
        </w:numPr>
      </w:pPr>
      <w:r>
        <w:t>netcat</w:t>
      </w:r>
    </w:p>
    <w:p w14:paraId="6180F13C" w14:textId="77777777" w:rsidR="0063795D" w:rsidRDefault="0063795D" w:rsidP="00883688">
      <w:r>
        <w:t>Vous pouvez les installer avec la commande :</w:t>
      </w:r>
    </w:p>
    <w:p w14:paraId="2AB3889A" w14:textId="77777777" w:rsidR="00594776" w:rsidRDefault="0063795D" w:rsidP="00EB4EA1">
      <w:pPr>
        <w:pStyle w:val="Codelisting"/>
      </w:pPr>
      <w:r>
        <w:t>sudo apt-get install gcc g++ binutils make manpages-dev</w:t>
      </w:r>
      <w:r w:rsidR="00B26EED">
        <w:t xml:space="preserve"> netcat</w:t>
      </w:r>
    </w:p>
    <w:p w14:paraId="448C54CF" w14:textId="77777777" w:rsidR="00C660D1" w:rsidRDefault="0063795D" w:rsidP="00883688">
      <w:r>
        <w:t>Vous aurez également besoin d’un éditeur de programme comme kate ou vim. Il n’est pas nécessaire d’installer Eclipse ou NetBeans pour nos programmes relativement courts.</w:t>
      </w:r>
    </w:p>
    <w:p w14:paraId="569E735F" w14:textId="77777777" w:rsidR="00C660D1" w:rsidRDefault="00C660D1" w:rsidP="00C660D1">
      <w:pPr>
        <w:pStyle w:val="Heading1"/>
      </w:pPr>
      <w:r>
        <w:br w:type="page"/>
        <w:t>Fichiers du programme</w:t>
      </w:r>
    </w:p>
    <w:p w14:paraId="17BCEC1D" w14:textId="77777777" w:rsidR="00C660D1" w:rsidRDefault="00C660D1" w:rsidP="00883688">
      <w:r>
        <w:t>Le programme à développer est programmé en C++. Il utilise les fichiers suivants :</w:t>
      </w:r>
    </w:p>
    <w:p w14:paraId="45BADDE4" w14:textId="77777777" w:rsidR="00C660D1" w:rsidRDefault="00C660D1" w:rsidP="00C660D1">
      <w:pPr>
        <w:pStyle w:val="ListParagraph"/>
        <w:numPr>
          <w:ilvl w:val="0"/>
          <w:numId w:val="41"/>
        </w:numPr>
      </w:pPr>
      <w:r>
        <w:t xml:space="preserve">fichier </w:t>
      </w:r>
      <w:r w:rsidRPr="00C660D1">
        <w:rPr>
          <w:rStyle w:val="Code"/>
        </w:rPr>
        <w:t>tcpserver.h </w:t>
      </w:r>
      <w:r>
        <w:t>: fichier header avec la déclaration de la classe ChatServer.</w:t>
      </w:r>
    </w:p>
    <w:p w14:paraId="2CDF4700" w14:textId="77777777" w:rsidR="00C660D1" w:rsidRDefault="00C660D1" w:rsidP="00C660D1">
      <w:pPr>
        <w:pStyle w:val="ListParagraph"/>
        <w:numPr>
          <w:ilvl w:val="0"/>
          <w:numId w:val="41"/>
        </w:numPr>
      </w:pPr>
      <w:r>
        <w:t xml:space="preserve">fichier </w:t>
      </w:r>
      <w:r w:rsidRPr="00C660D1">
        <w:rPr>
          <w:rStyle w:val="Code"/>
        </w:rPr>
        <w:t>tcpserver.cpp </w:t>
      </w:r>
      <w:r>
        <w:t>: fichier avec l’implémentation de la classe.</w:t>
      </w:r>
    </w:p>
    <w:p w14:paraId="0CB3964E" w14:textId="77777777" w:rsidR="000634CC" w:rsidRDefault="00C660D1" w:rsidP="00C660D1">
      <w:r>
        <w:t>Vous pouvez télécharger le</w:t>
      </w:r>
      <w:r w:rsidR="000634CC">
        <w:t>s modèles des deux fichiers depuis le site Web du cours.</w:t>
      </w:r>
    </w:p>
    <w:p w14:paraId="6099F6DD" w14:textId="77777777" w:rsidR="000634CC" w:rsidRPr="000634CC" w:rsidRDefault="000634CC" w:rsidP="00EB4EA1">
      <w:pPr>
        <w:pStyle w:val="Codelisting"/>
        <w:rPr>
          <w:rStyle w:val="Codelistingcommentcolor"/>
          <w:rFonts w:ascii="Verdana" w:eastAsiaTheme="minorHAnsi" w:hAnsi="Verdana" w:cstheme="minorBidi"/>
          <w:noProof w:val="0"/>
          <w:szCs w:val="24"/>
          <w:lang w:val="fr-FR"/>
        </w:rPr>
      </w:pPr>
      <w:r w:rsidRPr="000634CC">
        <w:rPr>
          <w:rStyle w:val="Codelistingcommentcolor"/>
        </w:rPr>
        <w:t>/////////////////////////////////////////////////////////////////</w:t>
      </w:r>
    </w:p>
    <w:p w14:paraId="0DA075E6" w14:textId="77777777" w:rsidR="000634CC" w:rsidRPr="000634CC" w:rsidRDefault="000634CC" w:rsidP="00EB4EA1">
      <w:pPr>
        <w:pStyle w:val="Codelisting"/>
        <w:rPr>
          <w:rStyle w:val="Codelistingcommentcolor"/>
        </w:rPr>
      </w:pPr>
      <w:r w:rsidRPr="000634CC">
        <w:rPr>
          <w:rStyle w:val="Codelistingcommentcolor"/>
        </w:rPr>
        <w:t>// File:        tcpserver.h</w:t>
      </w:r>
    </w:p>
    <w:p w14:paraId="5FD7A476" w14:textId="77777777" w:rsidR="000634CC" w:rsidRPr="000634CC" w:rsidRDefault="000634CC" w:rsidP="00EB4EA1">
      <w:pPr>
        <w:pStyle w:val="Codelisting"/>
        <w:rPr>
          <w:rStyle w:val="Codelistingcommentcolor"/>
        </w:rPr>
      </w:pPr>
      <w:r w:rsidRPr="000634CC">
        <w:rPr>
          <w:rStyle w:val="Codelistingcommentcolor"/>
        </w:rPr>
        <w:t>// Author:      Juergen Ehrensberger, HEIG-VD</w:t>
      </w:r>
    </w:p>
    <w:p w14:paraId="6ECD2DA3" w14:textId="77777777" w:rsidR="000634CC" w:rsidRPr="000634CC" w:rsidRDefault="000634CC" w:rsidP="00EB4EA1">
      <w:pPr>
        <w:pStyle w:val="Codelisting"/>
        <w:rPr>
          <w:rStyle w:val="Codelistingcommentcolor"/>
        </w:rPr>
      </w:pPr>
      <w:r w:rsidRPr="000634CC">
        <w:rPr>
          <w:rStyle w:val="Codelistingcommentcolor"/>
        </w:rPr>
        <w:t>// Created:     28.03.2008</w:t>
      </w:r>
    </w:p>
    <w:p w14:paraId="505CC033" w14:textId="77777777" w:rsidR="000634CC" w:rsidRPr="000634CC" w:rsidRDefault="000634CC" w:rsidP="00EB4EA1">
      <w:pPr>
        <w:pStyle w:val="Codelisting"/>
        <w:rPr>
          <w:rStyle w:val="Codelistingcommentcolor"/>
        </w:rPr>
      </w:pPr>
      <w:r w:rsidRPr="000634CC">
        <w:rPr>
          <w:rStyle w:val="Codelistingcommentcolor"/>
        </w:rPr>
        <w:t>// Copyright:   (c) 2008 HEIG-VD, all rights reserved</w:t>
      </w:r>
    </w:p>
    <w:p w14:paraId="11463348" w14:textId="77777777" w:rsidR="000634CC" w:rsidRPr="000634CC" w:rsidRDefault="000634CC" w:rsidP="00EB4EA1">
      <w:pPr>
        <w:pStyle w:val="Codelisting"/>
        <w:rPr>
          <w:rStyle w:val="Codelistingcommentcolor"/>
        </w:rPr>
      </w:pPr>
      <w:r w:rsidRPr="000634CC">
        <w:rPr>
          <w:rStyle w:val="Codelistingcommentcolor"/>
        </w:rPr>
        <w:t>//</w:t>
      </w:r>
    </w:p>
    <w:p w14:paraId="4D2A00F6" w14:textId="77777777" w:rsidR="000634CC" w:rsidRPr="000634CC" w:rsidRDefault="000634CC" w:rsidP="00EB4EA1">
      <w:pPr>
        <w:pStyle w:val="Codelisting"/>
        <w:rPr>
          <w:rStyle w:val="Codelistingcommentcolor"/>
        </w:rPr>
      </w:pPr>
      <w:r w:rsidRPr="000634CC">
        <w:rPr>
          <w:rStyle w:val="Codelistingcommentcolor"/>
        </w:rPr>
        <w:t>// Course PSE - Chapter Network Programming</w:t>
      </w:r>
    </w:p>
    <w:p w14:paraId="5F73B2DC" w14:textId="77777777" w:rsidR="000634CC" w:rsidRPr="000634CC" w:rsidRDefault="000634CC" w:rsidP="00EB4EA1">
      <w:pPr>
        <w:pStyle w:val="Codelisting"/>
        <w:rPr>
          <w:rStyle w:val="Codelistingcommentcolor"/>
        </w:rPr>
      </w:pPr>
      <w:r w:rsidRPr="000634CC">
        <w:rPr>
          <w:rStyle w:val="Codelistingcommentcolor"/>
        </w:rPr>
        <w:t>//</w:t>
      </w:r>
    </w:p>
    <w:p w14:paraId="74A1856C" w14:textId="77777777" w:rsidR="000634CC" w:rsidRPr="000634CC" w:rsidRDefault="000634CC" w:rsidP="00EB4EA1">
      <w:pPr>
        <w:pStyle w:val="Codelisting"/>
        <w:rPr>
          <w:rStyle w:val="Codelistingcommentcolor"/>
        </w:rPr>
      </w:pPr>
      <w:r w:rsidRPr="000634CC">
        <w:rPr>
          <w:rStyle w:val="Codelistingcommentcolor"/>
        </w:rPr>
        <w:t>// Implemention of the chat server over TCP connections</w:t>
      </w:r>
    </w:p>
    <w:p w14:paraId="738888D3" w14:textId="77777777" w:rsidR="000634CC" w:rsidRPr="000634CC" w:rsidRDefault="000634CC" w:rsidP="00EB4EA1">
      <w:pPr>
        <w:pStyle w:val="Codelisting"/>
        <w:rPr>
          <w:rStyle w:val="Codelistingcommentcolor"/>
        </w:rPr>
      </w:pPr>
      <w:r w:rsidRPr="000634CC">
        <w:rPr>
          <w:rStyle w:val="Codelistingcommentcolor"/>
        </w:rPr>
        <w:t>/////////////////////////////////////////////////////////////////</w:t>
      </w:r>
    </w:p>
    <w:p w14:paraId="57F60BF3" w14:textId="77777777" w:rsidR="000634CC" w:rsidRDefault="000634CC" w:rsidP="00EB4EA1">
      <w:pPr>
        <w:pStyle w:val="Codelisting"/>
      </w:pPr>
    </w:p>
    <w:p w14:paraId="15354884" w14:textId="77777777" w:rsidR="000634CC" w:rsidRDefault="000634CC" w:rsidP="00EB4EA1">
      <w:pPr>
        <w:pStyle w:val="Codelisting"/>
      </w:pPr>
      <w:r>
        <w:t>#ifndef __tcpserver_H__</w:t>
      </w:r>
    </w:p>
    <w:p w14:paraId="382B9E42" w14:textId="77777777" w:rsidR="000634CC" w:rsidRDefault="000634CC" w:rsidP="00EB4EA1">
      <w:pPr>
        <w:pStyle w:val="Codelisting"/>
      </w:pPr>
      <w:r>
        <w:t>#define __tcpserver_H__</w:t>
      </w:r>
    </w:p>
    <w:p w14:paraId="7C632D8E" w14:textId="77777777" w:rsidR="000634CC" w:rsidRDefault="000634CC" w:rsidP="00EB4EA1">
      <w:pPr>
        <w:pStyle w:val="Codelisting"/>
      </w:pPr>
    </w:p>
    <w:p w14:paraId="03D789CA" w14:textId="77777777" w:rsidR="000634CC" w:rsidRDefault="000634CC" w:rsidP="00EB4EA1">
      <w:pPr>
        <w:pStyle w:val="Codelisting"/>
      </w:pPr>
      <w:r>
        <w:t>#define MAX_MSG_LEN 500</w:t>
      </w:r>
    </w:p>
    <w:p w14:paraId="7ECDBEC1" w14:textId="77777777" w:rsidR="000634CC" w:rsidRDefault="000634CC" w:rsidP="00EB4EA1">
      <w:pPr>
        <w:pStyle w:val="Codelisting"/>
      </w:pPr>
    </w:p>
    <w:p w14:paraId="361BF10B" w14:textId="77777777" w:rsidR="000634CC" w:rsidRDefault="000634CC" w:rsidP="00EB4EA1">
      <w:pPr>
        <w:pStyle w:val="Codelisting"/>
      </w:pPr>
      <w:r w:rsidRPr="000634CC">
        <w:rPr>
          <w:rStyle w:val="Codelistingkeyward"/>
        </w:rPr>
        <w:t>class ChatServer</w:t>
      </w:r>
      <w:r>
        <w:t xml:space="preserve"> {</w:t>
      </w:r>
    </w:p>
    <w:p w14:paraId="68FB0172" w14:textId="77777777" w:rsidR="000634CC" w:rsidRDefault="000634CC" w:rsidP="00EB4EA1">
      <w:pPr>
        <w:pStyle w:val="Codelisting"/>
      </w:pPr>
      <w:r>
        <w:t xml:space="preserve">    public:</w:t>
      </w:r>
    </w:p>
    <w:p w14:paraId="00735313" w14:textId="77777777" w:rsidR="000634CC" w:rsidRDefault="000634CC" w:rsidP="00EB4EA1">
      <w:pPr>
        <w:pStyle w:val="Codelisting"/>
      </w:pPr>
      <w:r>
        <w:t xml:space="preserve">        bool Listen(unsigned int localPort);</w:t>
      </w:r>
    </w:p>
    <w:p w14:paraId="6346BF84" w14:textId="77777777" w:rsidR="000634CC" w:rsidRDefault="000634CC" w:rsidP="00EB4EA1">
      <w:pPr>
        <w:pStyle w:val="Codelisting"/>
      </w:pPr>
      <w:r>
        <w:t xml:space="preserve">        bool Accept(); </w:t>
      </w:r>
    </w:p>
    <w:p w14:paraId="2C2E0CF6" w14:textId="77777777" w:rsidR="000634CC" w:rsidRDefault="000634CC" w:rsidP="00EB4EA1">
      <w:pPr>
        <w:pStyle w:val="Codelisting"/>
      </w:pPr>
      <w:r>
        <w:t xml:space="preserve">        bool MainLoop(); </w:t>
      </w:r>
    </w:p>
    <w:p w14:paraId="7DB40EC8" w14:textId="77777777" w:rsidR="000634CC" w:rsidRDefault="000634CC" w:rsidP="00EB4EA1">
      <w:pPr>
        <w:pStyle w:val="Codelisting"/>
      </w:pPr>
      <w:r>
        <w:t xml:space="preserve">        bool Close();</w:t>
      </w:r>
    </w:p>
    <w:p w14:paraId="7FA8118D" w14:textId="77777777" w:rsidR="000634CC" w:rsidRDefault="000634CC" w:rsidP="00EB4EA1">
      <w:pPr>
        <w:pStyle w:val="Codelisting"/>
      </w:pPr>
    </w:p>
    <w:p w14:paraId="6DB65B03" w14:textId="77777777" w:rsidR="000634CC" w:rsidRPr="000634CC" w:rsidRDefault="000634CC" w:rsidP="00EB4EA1">
      <w:pPr>
        <w:pStyle w:val="Codelisting"/>
        <w:rPr>
          <w:rStyle w:val="Codelistingcommentcolor"/>
        </w:rPr>
      </w:pPr>
      <w:r>
        <w:t xml:space="preserve">    private: </w:t>
      </w:r>
      <w:r w:rsidRPr="000634CC">
        <w:rPr>
          <w:rStyle w:val="Codelistingcommentcolor"/>
        </w:rPr>
        <w:t>// Internal methods</w:t>
      </w:r>
    </w:p>
    <w:p w14:paraId="07CE679F" w14:textId="77777777" w:rsidR="000634CC" w:rsidRDefault="000634CC" w:rsidP="00EB4EA1">
      <w:pPr>
        <w:pStyle w:val="Codelisting"/>
      </w:pPr>
    </w:p>
    <w:p w14:paraId="1469F709" w14:textId="77777777" w:rsidR="000634CC" w:rsidRPr="000634CC" w:rsidRDefault="000634CC" w:rsidP="00EB4EA1">
      <w:pPr>
        <w:pStyle w:val="Codelisting"/>
        <w:rPr>
          <w:rStyle w:val="Codelistingcommentcolor"/>
        </w:rPr>
      </w:pPr>
      <w:r>
        <w:t xml:space="preserve">    private: </w:t>
      </w:r>
      <w:r w:rsidRPr="000634CC">
        <w:rPr>
          <w:rStyle w:val="Codelistingcommentcolor"/>
        </w:rPr>
        <w:t>// Data members</w:t>
      </w:r>
    </w:p>
    <w:p w14:paraId="4036D78E" w14:textId="77777777" w:rsidR="000634CC" w:rsidRDefault="00612A01" w:rsidP="00EB4EA1">
      <w:pPr>
        <w:pStyle w:val="Codelisting"/>
      </w:pPr>
      <w:r>
        <w:t xml:space="preserve">        int active</w:t>
      </w:r>
      <w:r w:rsidR="000634CC">
        <w:t xml:space="preserve">Sock; </w:t>
      </w:r>
    </w:p>
    <w:p w14:paraId="12F840C6" w14:textId="77777777" w:rsidR="000634CC" w:rsidRDefault="000634CC" w:rsidP="00EB4EA1">
      <w:pPr>
        <w:pStyle w:val="Codelisting"/>
      </w:pPr>
      <w:r>
        <w:t xml:space="preserve">        int listenSock; </w:t>
      </w:r>
    </w:p>
    <w:p w14:paraId="58D9ABC4" w14:textId="77777777" w:rsidR="000634CC" w:rsidRDefault="000634CC" w:rsidP="00EB4EA1">
      <w:pPr>
        <w:pStyle w:val="Codelisting"/>
      </w:pPr>
      <w:r>
        <w:t>};</w:t>
      </w:r>
    </w:p>
    <w:p w14:paraId="319F751E" w14:textId="77777777" w:rsidR="000634CC" w:rsidRDefault="000634CC" w:rsidP="00EB4EA1">
      <w:pPr>
        <w:pStyle w:val="Codelisting"/>
      </w:pPr>
    </w:p>
    <w:p w14:paraId="4D5CBD7D" w14:textId="77777777" w:rsidR="000634CC" w:rsidRDefault="000634CC" w:rsidP="00EB4EA1">
      <w:pPr>
        <w:pStyle w:val="Codelisting"/>
      </w:pPr>
      <w:r>
        <w:t>#endif</w:t>
      </w:r>
    </w:p>
    <w:p w14:paraId="79DE4A16" w14:textId="77777777" w:rsidR="00182EC8" w:rsidRDefault="00182EC8" w:rsidP="000634CC">
      <w:r>
        <w:t>Ce fichier header définit plusieurs méthodes :</w:t>
      </w:r>
    </w:p>
    <w:p w14:paraId="5FCD1A7D" w14:textId="77777777" w:rsidR="00182EC8" w:rsidRDefault="00182EC8" w:rsidP="00182EC8">
      <w:pPr>
        <w:pStyle w:val="ListParagraph"/>
        <w:numPr>
          <w:ilvl w:val="0"/>
          <w:numId w:val="41"/>
        </w:numPr>
      </w:pPr>
      <w:r>
        <w:t>Listen : crée un socket, le met en mode passive et l’attache au port reçu comme argument.</w:t>
      </w:r>
    </w:p>
    <w:p w14:paraId="5A7E07D9" w14:textId="77777777" w:rsidR="00182EC8" w:rsidRDefault="00182EC8" w:rsidP="00182EC8">
      <w:pPr>
        <w:pStyle w:val="ListParagraph"/>
        <w:numPr>
          <w:ilvl w:val="0"/>
          <w:numId w:val="41"/>
        </w:numPr>
      </w:pPr>
      <w:r>
        <w:t xml:space="preserve">Accept : attend l’arrive d’une nouvelle connexion et l’accepte. </w:t>
      </w:r>
    </w:p>
    <w:p w14:paraId="2FFFF2E3" w14:textId="77777777" w:rsidR="00182EC8" w:rsidRDefault="00182EC8" w:rsidP="00182EC8">
      <w:pPr>
        <w:pStyle w:val="ListParagraph"/>
        <w:numPr>
          <w:ilvl w:val="0"/>
          <w:numId w:val="41"/>
        </w:numPr>
      </w:pPr>
      <w:r>
        <w:t>MainLoop : lit des messages du socket et les renvoie au client.</w:t>
      </w:r>
    </w:p>
    <w:p w14:paraId="0915CD41" w14:textId="77777777" w:rsidR="003E2664" w:rsidRDefault="00182EC8" w:rsidP="00182EC8">
      <w:pPr>
        <w:pStyle w:val="ListParagraph"/>
        <w:numPr>
          <w:ilvl w:val="0"/>
          <w:numId w:val="41"/>
        </w:numPr>
      </w:pPr>
      <w:r>
        <w:t>Close : ferme le socket établit (non pas le socket passif).</w:t>
      </w:r>
    </w:p>
    <w:p w14:paraId="246FE179" w14:textId="77777777" w:rsidR="00182EC8" w:rsidRDefault="004A5680" w:rsidP="003E2664">
      <w:r>
        <w:t xml:space="preserve">Nous n’aurons pas besoin de modifier ce fichier header. La réalisation sera faite dans le fichier </w:t>
      </w:r>
      <w:r w:rsidRPr="00EB4EA1">
        <w:rPr>
          <w:rStyle w:val="Code"/>
        </w:rPr>
        <w:t>tcpserver.cpp</w:t>
      </w:r>
      <w:r>
        <w:t>, montré ci-dessous.</w:t>
      </w:r>
    </w:p>
    <w:p w14:paraId="7329B4E6" w14:textId="77777777" w:rsidR="004506D2" w:rsidRPr="004506D2" w:rsidRDefault="004506D2" w:rsidP="00EB4EA1">
      <w:pPr>
        <w:pStyle w:val="Codelisting"/>
        <w:rPr>
          <w:rStyle w:val="Codelistingcommentcolor"/>
          <w:rFonts w:ascii="Verdana" w:eastAsiaTheme="minorHAnsi" w:hAnsi="Verdana" w:cstheme="minorBidi"/>
          <w:noProof w:val="0"/>
          <w:szCs w:val="24"/>
          <w:lang w:val="fr-FR"/>
        </w:rPr>
      </w:pPr>
      <w:r w:rsidRPr="004506D2">
        <w:rPr>
          <w:rStyle w:val="Codelistingcommentcolor"/>
        </w:rPr>
        <w:t>/////////////////////////////////////////////////////////////////</w:t>
      </w:r>
    </w:p>
    <w:p w14:paraId="220DC282" w14:textId="77777777" w:rsidR="004506D2" w:rsidRPr="004506D2" w:rsidRDefault="004506D2" w:rsidP="00EB4EA1">
      <w:pPr>
        <w:pStyle w:val="Codelisting"/>
        <w:rPr>
          <w:rStyle w:val="Codelistingcommentcolor"/>
        </w:rPr>
      </w:pPr>
      <w:r w:rsidRPr="004506D2">
        <w:rPr>
          <w:rStyle w:val="Codelistingcommentcolor"/>
        </w:rPr>
        <w:t>// File:        tcpserver.cpp</w:t>
      </w:r>
    </w:p>
    <w:p w14:paraId="04EBBEE3" w14:textId="77777777" w:rsidR="004506D2" w:rsidRPr="004506D2" w:rsidRDefault="004506D2" w:rsidP="00EB4EA1">
      <w:pPr>
        <w:pStyle w:val="Codelisting"/>
        <w:rPr>
          <w:rStyle w:val="Codelistingcommentcolor"/>
        </w:rPr>
      </w:pPr>
      <w:r w:rsidRPr="004506D2">
        <w:rPr>
          <w:rStyle w:val="Codelistingcommentcolor"/>
        </w:rPr>
        <w:t>// Author:      Juergen Ehrensberger, HEIG-VD</w:t>
      </w:r>
    </w:p>
    <w:p w14:paraId="6306ACC8" w14:textId="77777777" w:rsidR="004506D2" w:rsidRPr="004506D2" w:rsidRDefault="004506D2" w:rsidP="00EB4EA1">
      <w:pPr>
        <w:pStyle w:val="Codelisting"/>
        <w:rPr>
          <w:rStyle w:val="Codelistingcommentcolor"/>
        </w:rPr>
      </w:pPr>
      <w:r w:rsidRPr="004506D2">
        <w:rPr>
          <w:rStyle w:val="Codelistingcommentcolor"/>
        </w:rPr>
        <w:t>// Created:     28.03.2008</w:t>
      </w:r>
    </w:p>
    <w:p w14:paraId="121F55D7" w14:textId="77777777" w:rsidR="004506D2" w:rsidRPr="004506D2" w:rsidRDefault="004506D2" w:rsidP="00EB4EA1">
      <w:pPr>
        <w:pStyle w:val="Codelisting"/>
        <w:rPr>
          <w:rStyle w:val="Codelistingcommentcolor"/>
        </w:rPr>
      </w:pPr>
      <w:r w:rsidRPr="004506D2">
        <w:rPr>
          <w:rStyle w:val="Codelistingcommentcolor"/>
        </w:rPr>
        <w:t>// Copyright:   (c) 2008 HEIG-VD, all rights reserved</w:t>
      </w:r>
    </w:p>
    <w:p w14:paraId="572CE322" w14:textId="77777777" w:rsidR="004506D2" w:rsidRPr="004506D2" w:rsidRDefault="004506D2" w:rsidP="00EB4EA1">
      <w:pPr>
        <w:pStyle w:val="Codelisting"/>
        <w:rPr>
          <w:rStyle w:val="Codelistingcommentcolor"/>
        </w:rPr>
      </w:pPr>
      <w:r w:rsidRPr="004506D2">
        <w:rPr>
          <w:rStyle w:val="Codelistingcommentcolor"/>
        </w:rPr>
        <w:t>//</w:t>
      </w:r>
    </w:p>
    <w:p w14:paraId="70127ADF" w14:textId="77777777" w:rsidR="004506D2" w:rsidRPr="004506D2" w:rsidRDefault="004506D2" w:rsidP="00EB4EA1">
      <w:pPr>
        <w:pStyle w:val="Codelisting"/>
        <w:rPr>
          <w:rStyle w:val="Codelistingcommentcolor"/>
        </w:rPr>
      </w:pPr>
      <w:r w:rsidRPr="004506D2">
        <w:rPr>
          <w:rStyle w:val="Codelistingcommentcolor"/>
        </w:rPr>
        <w:t>// Course PSE - Chapter Network Programming</w:t>
      </w:r>
    </w:p>
    <w:p w14:paraId="1000AFF4" w14:textId="77777777" w:rsidR="004506D2" w:rsidRPr="004506D2" w:rsidRDefault="004506D2" w:rsidP="00EB4EA1">
      <w:pPr>
        <w:pStyle w:val="Codelisting"/>
        <w:rPr>
          <w:rStyle w:val="Codelistingcommentcolor"/>
        </w:rPr>
      </w:pPr>
      <w:r w:rsidRPr="004506D2">
        <w:rPr>
          <w:rStyle w:val="Codelistingcommentcolor"/>
        </w:rPr>
        <w:t>//</w:t>
      </w:r>
    </w:p>
    <w:p w14:paraId="056AEFB2" w14:textId="77777777" w:rsidR="004506D2" w:rsidRPr="004506D2" w:rsidRDefault="004506D2" w:rsidP="00EB4EA1">
      <w:pPr>
        <w:pStyle w:val="Codelisting"/>
        <w:rPr>
          <w:rStyle w:val="Codelistingcommentcolor"/>
        </w:rPr>
      </w:pPr>
      <w:r w:rsidRPr="004506D2">
        <w:rPr>
          <w:rStyle w:val="Codelistingcommentcolor"/>
        </w:rPr>
        <w:t>// Implemention of the chat server over TCP connections.</w:t>
      </w:r>
    </w:p>
    <w:p w14:paraId="727A4126" w14:textId="77777777" w:rsidR="004506D2" w:rsidRPr="004506D2" w:rsidRDefault="004506D2" w:rsidP="00EB4EA1">
      <w:pPr>
        <w:pStyle w:val="Codelisting"/>
        <w:rPr>
          <w:rStyle w:val="Codelistingcommentcolor"/>
        </w:rPr>
      </w:pPr>
      <w:r w:rsidRPr="004506D2">
        <w:rPr>
          <w:rStyle w:val="Codelistingcommentcolor"/>
        </w:rPr>
        <w:t>/////////////////////////////////////////////////////////////////</w:t>
      </w:r>
    </w:p>
    <w:p w14:paraId="57224591" w14:textId="77777777" w:rsidR="004506D2" w:rsidRDefault="004506D2" w:rsidP="00EB4EA1">
      <w:pPr>
        <w:pStyle w:val="Codelisting"/>
      </w:pPr>
    </w:p>
    <w:p w14:paraId="58D3A1C4" w14:textId="77777777" w:rsidR="004506D2" w:rsidRDefault="004506D2" w:rsidP="00EB4EA1">
      <w:pPr>
        <w:pStyle w:val="Codelisting"/>
      </w:pPr>
      <w:r>
        <w:t>#include &lt;iostream&gt;</w:t>
      </w:r>
    </w:p>
    <w:p w14:paraId="49F1D117" w14:textId="77777777" w:rsidR="004506D2" w:rsidRDefault="004506D2" w:rsidP="00EB4EA1">
      <w:pPr>
        <w:pStyle w:val="Codelisting"/>
      </w:pPr>
      <w:r>
        <w:t>#include &lt;errno.h&gt;</w:t>
      </w:r>
    </w:p>
    <w:p w14:paraId="5CEF46FB" w14:textId="77777777" w:rsidR="004506D2" w:rsidRDefault="004506D2" w:rsidP="00EB4EA1">
      <w:pPr>
        <w:pStyle w:val="Codelisting"/>
      </w:pPr>
      <w:r>
        <w:t>#include &lt;sys/socket.h&gt;</w:t>
      </w:r>
    </w:p>
    <w:p w14:paraId="6282ED0A" w14:textId="77777777" w:rsidR="004506D2" w:rsidRDefault="004506D2" w:rsidP="00EB4EA1">
      <w:pPr>
        <w:pStyle w:val="Codelisting"/>
      </w:pPr>
      <w:r>
        <w:t>#include &lt;arpa/inet.h&gt;</w:t>
      </w:r>
    </w:p>
    <w:p w14:paraId="53CC7B03" w14:textId="77777777" w:rsidR="004506D2" w:rsidRDefault="004506D2" w:rsidP="00EB4EA1">
      <w:pPr>
        <w:pStyle w:val="Codelisting"/>
      </w:pPr>
      <w:r>
        <w:t>#include &lt;resolv.h&gt;</w:t>
      </w:r>
    </w:p>
    <w:p w14:paraId="66980EE2" w14:textId="77777777" w:rsidR="004506D2" w:rsidRDefault="004506D2" w:rsidP="00EB4EA1">
      <w:pPr>
        <w:pStyle w:val="Codelisting"/>
      </w:pPr>
    </w:p>
    <w:p w14:paraId="727FEA69" w14:textId="77777777" w:rsidR="004506D2" w:rsidRDefault="004506D2" w:rsidP="00EB4EA1">
      <w:pPr>
        <w:pStyle w:val="Codelisting"/>
      </w:pPr>
      <w:r>
        <w:t>#include "tcpserver.h"</w:t>
      </w:r>
    </w:p>
    <w:p w14:paraId="3050B715" w14:textId="77777777" w:rsidR="004506D2" w:rsidRDefault="004506D2" w:rsidP="00EB4EA1">
      <w:pPr>
        <w:pStyle w:val="Codelisting"/>
      </w:pPr>
    </w:p>
    <w:p w14:paraId="238C5AB3" w14:textId="77777777" w:rsidR="004506D2" w:rsidRDefault="004506D2" w:rsidP="00EB4EA1">
      <w:pPr>
        <w:pStyle w:val="Codelisting"/>
      </w:pPr>
      <w:r>
        <w:t>using namespace std;</w:t>
      </w:r>
    </w:p>
    <w:p w14:paraId="5A805619" w14:textId="77777777" w:rsidR="004506D2" w:rsidRDefault="004506D2" w:rsidP="00EB4EA1">
      <w:pPr>
        <w:pStyle w:val="Codelisting"/>
      </w:pPr>
    </w:p>
    <w:p w14:paraId="0873EB75" w14:textId="77777777" w:rsidR="004506D2" w:rsidRPr="004506D2" w:rsidRDefault="004506D2" w:rsidP="00EB4EA1">
      <w:pPr>
        <w:pStyle w:val="Codelisting"/>
        <w:rPr>
          <w:rStyle w:val="Codelistingcommentcolor"/>
        </w:rPr>
      </w:pPr>
      <w:r w:rsidRPr="004506D2">
        <w:rPr>
          <w:rStyle w:val="Codelistingcommentcolor"/>
        </w:rPr>
        <w:t>//---------------------------------------------------------------</w:t>
      </w:r>
    </w:p>
    <w:p w14:paraId="621C89F8" w14:textId="77777777" w:rsidR="004506D2" w:rsidRPr="004506D2" w:rsidRDefault="004506D2" w:rsidP="00EB4EA1">
      <w:pPr>
        <w:pStyle w:val="Codelisting"/>
        <w:rPr>
          <w:rStyle w:val="Codelistingcommentcolor"/>
        </w:rPr>
      </w:pPr>
      <w:r w:rsidRPr="004506D2">
        <w:rPr>
          <w:rStyle w:val="Codelistingcommentcolor"/>
        </w:rPr>
        <w:t>// Listen</w:t>
      </w:r>
    </w:p>
    <w:p w14:paraId="7BE5DE36" w14:textId="77777777" w:rsidR="004506D2" w:rsidRPr="004506D2" w:rsidRDefault="004506D2" w:rsidP="00EB4EA1">
      <w:pPr>
        <w:pStyle w:val="Codelisting"/>
        <w:rPr>
          <w:rStyle w:val="Codelistingcommentcolor"/>
        </w:rPr>
      </w:pPr>
      <w:r w:rsidRPr="004506D2">
        <w:rPr>
          <w:rStyle w:val="Codelistingcommentcolor"/>
        </w:rPr>
        <w:t>// This method creates a listening socket</w:t>
      </w:r>
    </w:p>
    <w:p w14:paraId="3C8AA5C5" w14:textId="77777777" w:rsidR="004506D2" w:rsidRPr="004506D2" w:rsidRDefault="004506D2" w:rsidP="00EB4EA1">
      <w:pPr>
        <w:pStyle w:val="Codelisting"/>
        <w:rPr>
          <w:rStyle w:val="Codelistingcommentcolor"/>
        </w:rPr>
      </w:pPr>
      <w:r w:rsidRPr="004506D2">
        <w:rPr>
          <w:rStyle w:val="Codelistingcommentcolor"/>
        </w:rPr>
        <w:t>//---------------------------------------------------------------</w:t>
      </w:r>
    </w:p>
    <w:p w14:paraId="2E063CA0" w14:textId="77777777" w:rsidR="004506D2" w:rsidRDefault="004506D2" w:rsidP="00EB4EA1">
      <w:pPr>
        <w:pStyle w:val="Codelisting"/>
      </w:pPr>
      <w:r>
        <w:t xml:space="preserve">bool </w:t>
      </w:r>
      <w:r w:rsidRPr="004506D2">
        <w:rPr>
          <w:b/>
        </w:rPr>
        <w:t>ChatServer::Listen</w:t>
      </w:r>
      <w:r>
        <w:t>(unsigned int localPort) {</w:t>
      </w:r>
    </w:p>
    <w:p w14:paraId="40509998" w14:textId="77777777" w:rsidR="004506D2" w:rsidRDefault="004506D2" w:rsidP="00EB4EA1">
      <w:pPr>
        <w:pStyle w:val="Codelisting"/>
      </w:pPr>
      <w:r>
        <w:t xml:space="preserve">    struct sockaddr_in localAddr; // Local address of socket</w:t>
      </w:r>
    </w:p>
    <w:p w14:paraId="6F214364" w14:textId="77777777" w:rsidR="004506D2" w:rsidRDefault="004506D2" w:rsidP="00EB4EA1">
      <w:pPr>
        <w:pStyle w:val="Codelisting"/>
      </w:pPr>
    </w:p>
    <w:p w14:paraId="6A235819" w14:textId="77777777" w:rsidR="004506D2" w:rsidRPr="004506D2" w:rsidRDefault="004506D2" w:rsidP="00EB4EA1">
      <w:pPr>
        <w:pStyle w:val="Codelisting"/>
        <w:rPr>
          <w:rStyle w:val="Codelistingcommentcolor"/>
        </w:rPr>
      </w:pPr>
      <w:r>
        <w:t xml:space="preserve">    </w:t>
      </w:r>
      <w:r w:rsidRPr="004506D2">
        <w:rPr>
          <w:rStyle w:val="Codelistingcommentcolor"/>
        </w:rPr>
        <w:t>// 1. Create socket as data member ChatServer::listenSock</w:t>
      </w:r>
    </w:p>
    <w:p w14:paraId="68F7B230" w14:textId="77777777" w:rsidR="004506D2" w:rsidRPr="004506D2" w:rsidRDefault="004506D2" w:rsidP="00EB4EA1">
      <w:pPr>
        <w:pStyle w:val="Codelisting"/>
        <w:rPr>
          <w:rStyle w:val="Codelistingkeyward"/>
        </w:rPr>
      </w:pPr>
      <w:r>
        <w:t xml:space="preserve">    </w:t>
      </w:r>
      <w:r w:rsidRPr="004506D2">
        <w:rPr>
          <w:rStyle w:val="Codelistingkeyward"/>
          <w:b w:val="0"/>
        </w:rPr>
        <w:t>// Todo: create socket of type STREAM</w:t>
      </w:r>
    </w:p>
    <w:p w14:paraId="017BC5FD" w14:textId="77777777" w:rsidR="004506D2" w:rsidRPr="004506D2" w:rsidRDefault="004506D2" w:rsidP="00EB4EA1">
      <w:pPr>
        <w:pStyle w:val="Codelisting"/>
        <w:rPr>
          <w:rStyle w:val="Codelistingkeyward"/>
        </w:rPr>
      </w:pPr>
      <w:r w:rsidRPr="004506D2">
        <w:rPr>
          <w:rStyle w:val="Codelistingkeyward"/>
          <w:b w:val="0"/>
        </w:rPr>
        <w:t xml:space="preserve">    // Todo: test if socket creation has been successful</w:t>
      </w:r>
    </w:p>
    <w:p w14:paraId="046739A1" w14:textId="77777777" w:rsidR="004506D2" w:rsidRPr="004506D2" w:rsidRDefault="004506D2" w:rsidP="00EB4EA1">
      <w:pPr>
        <w:pStyle w:val="Codelisting"/>
        <w:rPr>
          <w:rStyle w:val="Codelistingkeyward"/>
        </w:rPr>
      </w:pPr>
      <w:r w:rsidRPr="004506D2">
        <w:rPr>
          <w:rStyle w:val="Codelistingkeyward"/>
          <w:b w:val="0"/>
        </w:rPr>
        <w:t xml:space="preserve">    //       if not: print error message and </w:t>
      </w:r>
      <w:r w:rsidR="00442BF6">
        <w:rPr>
          <w:rStyle w:val="Codelistingkeyward"/>
          <w:b w:val="0"/>
        </w:rPr>
        <w:t>return false</w:t>
      </w:r>
    </w:p>
    <w:p w14:paraId="071A8A3E" w14:textId="77777777" w:rsidR="004506D2" w:rsidRPr="004506D2" w:rsidRDefault="004506D2" w:rsidP="00EB4EA1">
      <w:pPr>
        <w:pStyle w:val="Codelisting"/>
        <w:rPr>
          <w:rStyle w:val="Codelistingkeyward"/>
        </w:rPr>
      </w:pPr>
    </w:p>
    <w:p w14:paraId="203626B4" w14:textId="77777777" w:rsidR="004506D2" w:rsidRPr="004506D2" w:rsidRDefault="004506D2" w:rsidP="00EB4EA1">
      <w:pPr>
        <w:pStyle w:val="Codelisting"/>
        <w:rPr>
          <w:rStyle w:val="Codelistingcommentcolor"/>
        </w:rPr>
      </w:pPr>
      <w:r w:rsidRPr="004506D2">
        <w:rPr>
          <w:rStyle w:val="Codelistingkeyward"/>
          <w:b w:val="0"/>
        </w:rPr>
        <w:t xml:space="preserve">    </w:t>
      </w:r>
      <w:r w:rsidRPr="004506D2">
        <w:rPr>
          <w:rStyle w:val="Codelistingcommentcolor"/>
        </w:rPr>
        <w:t>// 2. Bind socket to address INADDR_ANY and the localPort</w:t>
      </w:r>
    </w:p>
    <w:p w14:paraId="5877881C" w14:textId="77777777" w:rsidR="004506D2" w:rsidRPr="004506D2" w:rsidRDefault="004506D2" w:rsidP="00EB4EA1">
      <w:pPr>
        <w:pStyle w:val="Codelisting"/>
        <w:rPr>
          <w:rStyle w:val="Codelistingkeyward"/>
        </w:rPr>
      </w:pPr>
      <w:r w:rsidRPr="004506D2">
        <w:rPr>
          <w:rStyle w:val="Codelistingkeyward"/>
          <w:b w:val="0"/>
        </w:rPr>
        <w:t xml:space="preserve">    // Todo: initialize localAddr with zeros.</w:t>
      </w:r>
    </w:p>
    <w:p w14:paraId="7CAD797A" w14:textId="77777777" w:rsidR="004506D2" w:rsidRPr="004506D2" w:rsidRDefault="004506D2" w:rsidP="00EB4EA1">
      <w:pPr>
        <w:pStyle w:val="Codelisting"/>
        <w:rPr>
          <w:rStyle w:val="Codelistingkeyward"/>
        </w:rPr>
      </w:pPr>
      <w:r w:rsidRPr="004506D2">
        <w:rPr>
          <w:rStyle w:val="Codelistingkeyward"/>
          <w:b w:val="0"/>
        </w:rPr>
        <w:t xml:space="preserve">    // Todo: specify address family</w:t>
      </w:r>
    </w:p>
    <w:p w14:paraId="261A3F53" w14:textId="77777777" w:rsidR="004506D2" w:rsidRPr="004506D2" w:rsidRDefault="004506D2" w:rsidP="00EB4EA1">
      <w:pPr>
        <w:pStyle w:val="Codelisting"/>
        <w:rPr>
          <w:rStyle w:val="Codelistingkeyward"/>
        </w:rPr>
      </w:pPr>
      <w:r w:rsidRPr="004506D2">
        <w:rPr>
          <w:rStyle w:val="Codelistingkeyward"/>
          <w:b w:val="0"/>
        </w:rPr>
        <w:t xml:space="preserve">    // Todo: specify address INADDR_ANY</w:t>
      </w:r>
    </w:p>
    <w:p w14:paraId="57FC0C52" w14:textId="77777777" w:rsidR="004506D2" w:rsidRPr="004506D2" w:rsidRDefault="004506D2" w:rsidP="00EB4EA1">
      <w:pPr>
        <w:pStyle w:val="Codelisting"/>
        <w:rPr>
          <w:rStyle w:val="Codelistingkeyward"/>
        </w:rPr>
      </w:pPr>
      <w:r w:rsidRPr="004506D2">
        <w:rPr>
          <w:rStyle w:val="Codelistingkeyward"/>
          <w:b w:val="0"/>
        </w:rPr>
        <w:t xml:space="preserve">    // Todo: specify localPo</w:t>
      </w:r>
      <w:r>
        <w:rPr>
          <w:rStyle w:val="Codelistingkeyward"/>
          <w:b w:val="0"/>
        </w:rPr>
        <w:t>rt as port (don't forget</w:t>
      </w:r>
      <w:r w:rsidRPr="004506D2">
        <w:rPr>
          <w:rStyle w:val="Codelistingkeyward"/>
          <w:b w:val="0"/>
        </w:rPr>
        <w:t xml:space="preserve"> conversion)</w:t>
      </w:r>
    </w:p>
    <w:p w14:paraId="7B719654" w14:textId="77777777" w:rsidR="004506D2" w:rsidRPr="004506D2" w:rsidRDefault="004506D2" w:rsidP="00EB4EA1">
      <w:pPr>
        <w:pStyle w:val="Codelisting"/>
        <w:rPr>
          <w:rStyle w:val="Codelistingkeyward"/>
        </w:rPr>
      </w:pPr>
      <w:r w:rsidRPr="004506D2">
        <w:rPr>
          <w:rStyle w:val="Codelistingkeyward"/>
          <w:b w:val="0"/>
        </w:rPr>
        <w:t xml:space="preserve">    // Todo: call bind function</w:t>
      </w:r>
    </w:p>
    <w:p w14:paraId="4FA10DF9" w14:textId="77777777" w:rsidR="004506D2" w:rsidRPr="004506D2" w:rsidRDefault="004506D2" w:rsidP="00EB4EA1">
      <w:pPr>
        <w:pStyle w:val="Codelisting"/>
        <w:rPr>
          <w:rStyle w:val="Codelistingkeyward"/>
        </w:rPr>
      </w:pPr>
      <w:r w:rsidRPr="004506D2">
        <w:rPr>
          <w:rStyle w:val="Codelistingkeyward"/>
          <w:b w:val="0"/>
        </w:rPr>
        <w:t xml:space="preserve">    // Todo: test if call was successful. </w:t>
      </w:r>
      <w:r>
        <w:rPr>
          <w:rStyle w:val="Codelistingkeyward"/>
          <w:b w:val="0"/>
        </w:rPr>
        <w:br/>
        <w:t xml:space="preserve">    //       </w:t>
      </w:r>
      <w:r w:rsidRPr="004506D2">
        <w:rPr>
          <w:rStyle w:val="Codelistingkeyward"/>
          <w:b w:val="0"/>
        </w:rPr>
        <w:t xml:space="preserve">If not: print error message and </w:t>
      </w:r>
      <w:r w:rsidR="00442BF6">
        <w:rPr>
          <w:rStyle w:val="Codelistingkeyward"/>
          <w:b w:val="0"/>
        </w:rPr>
        <w:t>return false</w:t>
      </w:r>
    </w:p>
    <w:p w14:paraId="70A1F43A" w14:textId="77777777" w:rsidR="004506D2" w:rsidRDefault="004506D2" w:rsidP="00EB4EA1">
      <w:pPr>
        <w:pStyle w:val="Codelisting"/>
      </w:pPr>
    </w:p>
    <w:p w14:paraId="10234F0F" w14:textId="77777777" w:rsidR="004506D2" w:rsidRPr="004506D2" w:rsidRDefault="004506D2" w:rsidP="00EB4EA1">
      <w:pPr>
        <w:pStyle w:val="Codelisting"/>
        <w:rPr>
          <w:rStyle w:val="Codelistingcommentcolor"/>
        </w:rPr>
      </w:pPr>
      <w:r>
        <w:t xml:space="preserve">    </w:t>
      </w:r>
      <w:r w:rsidRPr="004506D2">
        <w:rPr>
          <w:rStyle w:val="Codelistingcommentcolor"/>
        </w:rPr>
        <w:t>// 3. Call listen on the socket with a queue for 20 conn.</w:t>
      </w:r>
    </w:p>
    <w:p w14:paraId="359C9AD6" w14:textId="77777777" w:rsidR="004506D2" w:rsidRPr="004506D2" w:rsidRDefault="004506D2" w:rsidP="00EB4EA1">
      <w:pPr>
        <w:pStyle w:val="Codelisting"/>
        <w:rPr>
          <w:rStyle w:val="Codelistingkeyward"/>
        </w:rPr>
      </w:pPr>
      <w:r>
        <w:t xml:space="preserve">    </w:t>
      </w:r>
      <w:r w:rsidRPr="004506D2">
        <w:rPr>
          <w:rStyle w:val="Codelistingkeyward"/>
          <w:b w:val="0"/>
        </w:rPr>
        <w:t>// Todo: put socket into passive mode with listen.</w:t>
      </w:r>
    </w:p>
    <w:p w14:paraId="53ECD9E9" w14:textId="77777777" w:rsidR="004506D2" w:rsidRDefault="004506D2" w:rsidP="00EB4EA1">
      <w:pPr>
        <w:pStyle w:val="Codelisting"/>
        <w:rPr>
          <w:rStyle w:val="Codelistingkeyward"/>
        </w:rPr>
      </w:pPr>
      <w:r w:rsidRPr="004506D2">
        <w:rPr>
          <w:rStyle w:val="Codelistingkeyward"/>
          <w:b w:val="0"/>
        </w:rPr>
        <w:t xml:space="preserve">    // Todo: test is call was successful. </w:t>
      </w:r>
    </w:p>
    <w:p w14:paraId="40709523" w14:textId="77777777" w:rsidR="004506D2" w:rsidRPr="004506D2" w:rsidRDefault="004506D2" w:rsidP="00EB4EA1">
      <w:pPr>
        <w:pStyle w:val="Codelisting"/>
        <w:rPr>
          <w:rStyle w:val="Codelistingkeyward"/>
        </w:rPr>
      </w:pPr>
      <w:r>
        <w:rPr>
          <w:rStyle w:val="Codelistingkeyward"/>
          <w:b w:val="0"/>
        </w:rPr>
        <w:t xml:space="preserve">    //       </w:t>
      </w:r>
      <w:r w:rsidRPr="004506D2">
        <w:rPr>
          <w:rStyle w:val="Codelistingkeyward"/>
          <w:b w:val="0"/>
        </w:rPr>
        <w:t xml:space="preserve">If not, print error and </w:t>
      </w:r>
      <w:r w:rsidR="00442BF6">
        <w:rPr>
          <w:rStyle w:val="Codelistingkeyward"/>
          <w:b w:val="0"/>
        </w:rPr>
        <w:t>return false</w:t>
      </w:r>
    </w:p>
    <w:p w14:paraId="3A164338" w14:textId="77777777" w:rsidR="004506D2" w:rsidRDefault="004506D2" w:rsidP="00EB4EA1">
      <w:pPr>
        <w:pStyle w:val="Codelisting"/>
      </w:pPr>
    </w:p>
    <w:p w14:paraId="031D9D94" w14:textId="77777777" w:rsidR="004506D2" w:rsidRDefault="004506D2" w:rsidP="00EB4EA1">
      <w:pPr>
        <w:pStyle w:val="Codelisting"/>
      </w:pPr>
      <w:r>
        <w:t xml:space="preserve">    cout &lt;&lt; "Server: Listen succeeded!\n";</w:t>
      </w:r>
    </w:p>
    <w:p w14:paraId="2232EF44" w14:textId="77777777" w:rsidR="004506D2" w:rsidRDefault="004506D2" w:rsidP="00EB4EA1">
      <w:pPr>
        <w:pStyle w:val="Codelisting"/>
      </w:pPr>
      <w:r>
        <w:t xml:space="preserve">    return true;</w:t>
      </w:r>
    </w:p>
    <w:p w14:paraId="1711B589" w14:textId="77777777" w:rsidR="004506D2" w:rsidRDefault="004506D2" w:rsidP="00EB4EA1">
      <w:pPr>
        <w:pStyle w:val="Codelisting"/>
      </w:pPr>
      <w:r>
        <w:t>}</w:t>
      </w:r>
    </w:p>
    <w:p w14:paraId="1D6E0B3C" w14:textId="77777777" w:rsidR="004506D2" w:rsidRDefault="004506D2" w:rsidP="00EB4EA1">
      <w:pPr>
        <w:pStyle w:val="Codelisting"/>
      </w:pPr>
    </w:p>
    <w:p w14:paraId="21B1B4B2" w14:textId="77777777" w:rsidR="004506D2" w:rsidRPr="004506D2" w:rsidRDefault="004506D2" w:rsidP="00EB4EA1">
      <w:pPr>
        <w:pStyle w:val="Codelisting"/>
        <w:rPr>
          <w:rStyle w:val="Codelistingcommentcolor"/>
        </w:rPr>
      </w:pPr>
      <w:r w:rsidRPr="004506D2">
        <w:rPr>
          <w:rStyle w:val="Codelistingcommentcolor"/>
        </w:rPr>
        <w:t>//---------------------------------------------------------------</w:t>
      </w:r>
    </w:p>
    <w:p w14:paraId="396DD779" w14:textId="77777777" w:rsidR="004506D2" w:rsidRPr="004506D2" w:rsidRDefault="004506D2" w:rsidP="00EB4EA1">
      <w:pPr>
        <w:pStyle w:val="Codelisting"/>
        <w:rPr>
          <w:rStyle w:val="Codelistingcommentcolor"/>
        </w:rPr>
      </w:pPr>
      <w:r w:rsidRPr="004506D2">
        <w:rPr>
          <w:rStyle w:val="Codelistingcommentcolor"/>
        </w:rPr>
        <w:t>// Accept</w:t>
      </w:r>
    </w:p>
    <w:p w14:paraId="45F00962" w14:textId="77777777" w:rsidR="004506D2" w:rsidRPr="004506D2" w:rsidRDefault="004506D2" w:rsidP="00EB4EA1">
      <w:pPr>
        <w:pStyle w:val="Codelisting"/>
        <w:rPr>
          <w:rStyle w:val="Codelistingcommentcolor"/>
        </w:rPr>
      </w:pPr>
      <w:r w:rsidRPr="004506D2">
        <w:rPr>
          <w:rStyle w:val="Codelistingcommentcolor"/>
        </w:rPr>
        <w:t>// This method calls accept to wait for incoming connections.</w:t>
      </w:r>
    </w:p>
    <w:p w14:paraId="24A4D8EF" w14:textId="77777777" w:rsidR="004506D2" w:rsidRPr="004506D2" w:rsidRDefault="004506D2" w:rsidP="00EB4EA1">
      <w:pPr>
        <w:pStyle w:val="Codelisting"/>
        <w:rPr>
          <w:rStyle w:val="Codelistingcommentcolor"/>
        </w:rPr>
      </w:pPr>
      <w:r w:rsidRPr="004506D2">
        <w:rPr>
          <w:rStyle w:val="Codelistingcommentcolor"/>
        </w:rPr>
        <w:t>// Aften accept, it closes the listening socket and returns.</w:t>
      </w:r>
    </w:p>
    <w:p w14:paraId="6323049D" w14:textId="77777777" w:rsidR="004506D2" w:rsidRPr="004506D2" w:rsidRDefault="004506D2" w:rsidP="00EB4EA1">
      <w:pPr>
        <w:pStyle w:val="Codelisting"/>
        <w:rPr>
          <w:rStyle w:val="Codelistingcommentcolor"/>
        </w:rPr>
      </w:pPr>
      <w:r w:rsidRPr="004506D2">
        <w:rPr>
          <w:rStyle w:val="Codelistingcommentcolor"/>
        </w:rPr>
        <w:t>//</w:t>
      </w:r>
      <w:r>
        <w:rPr>
          <w:rStyle w:val="Codelistingcommentcolor"/>
        </w:rPr>
        <w:t>-------------------</w:t>
      </w:r>
      <w:r w:rsidRPr="004506D2">
        <w:rPr>
          <w:rStyle w:val="Codelistingcommentcolor"/>
        </w:rPr>
        <w:t>--------------------------------------------</w:t>
      </w:r>
    </w:p>
    <w:p w14:paraId="5174F94A" w14:textId="77777777" w:rsidR="004506D2" w:rsidRDefault="004506D2" w:rsidP="00EB4EA1">
      <w:pPr>
        <w:pStyle w:val="Codelisting"/>
      </w:pPr>
      <w:r>
        <w:t xml:space="preserve">bool </w:t>
      </w:r>
      <w:r w:rsidRPr="004506D2">
        <w:t>ChatServer::Accept</w:t>
      </w:r>
      <w:r>
        <w:t>() {</w:t>
      </w:r>
    </w:p>
    <w:p w14:paraId="0F8C6833" w14:textId="77777777" w:rsidR="004506D2" w:rsidRDefault="004506D2" w:rsidP="00EB4EA1">
      <w:pPr>
        <w:pStyle w:val="Codelisting"/>
      </w:pPr>
      <w:r>
        <w:t xml:space="preserve">    struct sockaddr_in clientAddr; // Address of client</w:t>
      </w:r>
    </w:p>
    <w:p w14:paraId="1886179D" w14:textId="77777777" w:rsidR="004506D2" w:rsidRDefault="004506D2" w:rsidP="00EB4EA1">
      <w:pPr>
        <w:pStyle w:val="Codelisting"/>
      </w:pPr>
      <w:r>
        <w:t xml:space="preserve">    socklen_t clientAddrLen;</w:t>
      </w:r>
    </w:p>
    <w:p w14:paraId="6B44A684" w14:textId="77777777" w:rsidR="004506D2" w:rsidRDefault="004506D2" w:rsidP="00EB4EA1">
      <w:pPr>
        <w:pStyle w:val="Codelisting"/>
      </w:pPr>
    </w:p>
    <w:p w14:paraId="43B516E8" w14:textId="77777777" w:rsidR="004506D2" w:rsidRPr="004506D2" w:rsidRDefault="004506D2" w:rsidP="00EB4EA1">
      <w:pPr>
        <w:pStyle w:val="Codelisting"/>
        <w:rPr>
          <w:rStyle w:val="Codelistingcommentcolor"/>
        </w:rPr>
      </w:pPr>
      <w:r>
        <w:t xml:space="preserve">    </w:t>
      </w:r>
      <w:r w:rsidRPr="004506D2">
        <w:rPr>
          <w:rStyle w:val="Codelistingcommentcolor"/>
        </w:rPr>
        <w:t>// 1. Accept incoming connections and store the accepted</w:t>
      </w:r>
    </w:p>
    <w:p w14:paraId="153C8CFD" w14:textId="77777777" w:rsidR="004506D2" w:rsidRPr="004506D2" w:rsidRDefault="004506D2" w:rsidP="00EB4EA1">
      <w:pPr>
        <w:pStyle w:val="Codelisting"/>
        <w:rPr>
          <w:rStyle w:val="Codelistingcommentcolor"/>
        </w:rPr>
      </w:pPr>
      <w:r w:rsidRPr="004506D2">
        <w:rPr>
          <w:rStyle w:val="Codelistingcommentcolor"/>
        </w:rPr>
        <w:t xml:space="preserve">    // socket a</w:t>
      </w:r>
      <w:r w:rsidR="00612A01">
        <w:rPr>
          <w:rStyle w:val="Codelistingcommentcolor"/>
        </w:rPr>
        <w:t>s data member ChatServer::active</w:t>
      </w:r>
      <w:r w:rsidRPr="004506D2">
        <w:rPr>
          <w:rStyle w:val="Codelistingcommentcolor"/>
        </w:rPr>
        <w:t>Sock</w:t>
      </w:r>
    </w:p>
    <w:p w14:paraId="4EF97D0F" w14:textId="77777777" w:rsidR="004506D2" w:rsidRPr="004506D2" w:rsidRDefault="004506D2" w:rsidP="00EB4EA1">
      <w:pPr>
        <w:pStyle w:val="Codelisting"/>
        <w:rPr>
          <w:rStyle w:val="Codelistingkeyward"/>
        </w:rPr>
      </w:pPr>
      <w:r w:rsidRPr="004506D2">
        <w:rPr>
          <w:rStyle w:val="Codelistingkeyward"/>
          <w:b w:val="0"/>
        </w:rPr>
        <w:t xml:space="preserve">    // Todo: call accept for listenSock</w:t>
      </w:r>
    </w:p>
    <w:p w14:paraId="543F764C" w14:textId="77777777" w:rsidR="004506D2" w:rsidRPr="004506D2" w:rsidRDefault="004506D2" w:rsidP="00EB4EA1">
      <w:pPr>
        <w:pStyle w:val="Codelisting"/>
        <w:rPr>
          <w:rStyle w:val="Codelistingkeyward"/>
        </w:rPr>
      </w:pPr>
      <w:r w:rsidRPr="004506D2">
        <w:rPr>
          <w:rStyle w:val="Codelistingkeyward"/>
          <w:b w:val="0"/>
        </w:rPr>
        <w:t xml:space="preserve">    // Todo: test if accept was successful. </w:t>
      </w:r>
    </w:p>
    <w:p w14:paraId="21AA3740" w14:textId="77777777" w:rsidR="004506D2" w:rsidRPr="004506D2" w:rsidRDefault="004506D2" w:rsidP="00EB4EA1">
      <w:pPr>
        <w:pStyle w:val="Codelisting"/>
        <w:rPr>
          <w:rStyle w:val="Codelistingkeyward"/>
        </w:rPr>
      </w:pPr>
      <w:r w:rsidRPr="004506D2">
        <w:rPr>
          <w:rStyle w:val="Codelistingkeyward"/>
          <w:b w:val="0"/>
        </w:rPr>
        <w:t xml:space="preserve">    //       If not, print error and </w:t>
      </w:r>
      <w:r w:rsidR="00442BF6">
        <w:rPr>
          <w:rStyle w:val="Codelistingkeyward"/>
          <w:b w:val="0"/>
        </w:rPr>
        <w:t>return false</w:t>
      </w:r>
    </w:p>
    <w:p w14:paraId="1A164C79" w14:textId="77777777" w:rsidR="004506D2" w:rsidRDefault="004506D2" w:rsidP="00EB4EA1">
      <w:pPr>
        <w:pStyle w:val="Codelisting"/>
      </w:pPr>
      <w:r>
        <w:t xml:space="preserve">    </w:t>
      </w:r>
    </w:p>
    <w:p w14:paraId="6480769A" w14:textId="77777777" w:rsidR="004506D2" w:rsidRDefault="004506D2" w:rsidP="00EB4EA1">
      <w:pPr>
        <w:pStyle w:val="Codelisting"/>
      </w:pPr>
      <w:r>
        <w:t xml:space="preserve">    </w:t>
      </w:r>
    </w:p>
    <w:p w14:paraId="2F52D813" w14:textId="77777777" w:rsidR="004506D2" w:rsidRDefault="004506D2" w:rsidP="00EB4EA1">
      <w:pPr>
        <w:pStyle w:val="Codelisting"/>
      </w:pPr>
      <w:r>
        <w:t xml:space="preserve">    </w:t>
      </w:r>
    </w:p>
    <w:p w14:paraId="18381A7C" w14:textId="77777777" w:rsidR="004506D2" w:rsidRDefault="004506D2" w:rsidP="00EB4EA1">
      <w:pPr>
        <w:pStyle w:val="Codelisting"/>
      </w:pPr>
      <w:r>
        <w:t xml:space="preserve">    cout &lt;&lt; "Server: Connection accepted\n";</w:t>
      </w:r>
    </w:p>
    <w:p w14:paraId="3B5CC8C2" w14:textId="77777777" w:rsidR="004506D2" w:rsidRDefault="004506D2" w:rsidP="00EB4EA1">
      <w:pPr>
        <w:pStyle w:val="Codelisting"/>
      </w:pPr>
      <w:r>
        <w:t xml:space="preserve">    return true;</w:t>
      </w:r>
    </w:p>
    <w:p w14:paraId="718E9FC7" w14:textId="77777777" w:rsidR="004506D2" w:rsidRDefault="004506D2" w:rsidP="00EB4EA1">
      <w:pPr>
        <w:pStyle w:val="Codelisting"/>
      </w:pPr>
      <w:r>
        <w:t>}</w:t>
      </w:r>
    </w:p>
    <w:p w14:paraId="07948551" w14:textId="77777777" w:rsidR="004506D2" w:rsidRDefault="004506D2" w:rsidP="00EB4EA1">
      <w:pPr>
        <w:pStyle w:val="Codelisting"/>
      </w:pPr>
    </w:p>
    <w:p w14:paraId="67CB16D1" w14:textId="77777777" w:rsidR="004506D2" w:rsidRPr="004506D2" w:rsidRDefault="004506D2" w:rsidP="00EB4EA1">
      <w:pPr>
        <w:pStyle w:val="Codelisting"/>
        <w:rPr>
          <w:rStyle w:val="Codelistingcommentcolor"/>
        </w:rPr>
      </w:pPr>
      <w:r w:rsidRPr="004506D2">
        <w:rPr>
          <w:rStyle w:val="Codelistingcommentcolor"/>
        </w:rPr>
        <w:t>//---------------------------------------------------------------</w:t>
      </w:r>
    </w:p>
    <w:p w14:paraId="75373813" w14:textId="77777777" w:rsidR="004506D2" w:rsidRPr="004506D2" w:rsidRDefault="004506D2" w:rsidP="00EB4EA1">
      <w:pPr>
        <w:pStyle w:val="Codelisting"/>
        <w:rPr>
          <w:rStyle w:val="Codelistingcommentcolor"/>
        </w:rPr>
      </w:pPr>
      <w:r w:rsidRPr="004506D2">
        <w:rPr>
          <w:rStyle w:val="Codelistingcommentcolor"/>
        </w:rPr>
        <w:t>// MainLoop</w:t>
      </w:r>
    </w:p>
    <w:p w14:paraId="626F1D2C" w14:textId="77777777" w:rsidR="004506D2" w:rsidRPr="004506D2" w:rsidRDefault="004506D2" w:rsidP="00EB4EA1">
      <w:pPr>
        <w:pStyle w:val="Codelisting"/>
        <w:rPr>
          <w:rStyle w:val="Codelistingcommentcolor"/>
        </w:rPr>
      </w:pPr>
      <w:r w:rsidRPr="004506D2">
        <w:rPr>
          <w:rStyle w:val="Codelistingcommentcolor"/>
        </w:rPr>
        <w:t>// Enter ma</w:t>
      </w:r>
      <w:r w:rsidR="00612A01">
        <w:rPr>
          <w:rStyle w:val="Codelistingcommentcolor"/>
        </w:rPr>
        <w:t>in loop: read message from active</w:t>
      </w:r>
      <w:r w:rsidRPr="004506D2">
        <w:rPr>
          <w:rStyle w:val="Codelistingcommentcolor"/>
        </w:rPr>
        <w:t>Sock and echo it back</w:t>
      </w:r>
    </w:p>
    <w:p w14:paraId="5BBF0CF4" w14:textId="77777777" w:rsidR="004506D2" w:rsidRPr="004506D2" w:rsidRDefault="004506D2" w:rsidP="00EB4EA1">
      <w:pPr>
        <w:pStyle w:val="Codelisting"/>
        <w:rPr>
          <w:rStyle w:val="Codelistingcommentcolor"/>
        </w:rPr>
      </w:pPr>
      <w:r w:rsidRPr="004506D2">
        <w:rPr>
          <w:rStyle w:val="Codelistingcommentcolor"/>
        </w:rPr>
        <w:t>//---------------------------------------------------------------</w:t>
      </w:r>
    </w:p>
    <w:p w14:paraId="4B60E307" w14:textId="77777777" w:rsidR="004506D2" w:rsidRDefault="004506D2" w:rsidP="00EB4EA1">
      <w:pPr>
        <w:pStyle w:val="Codelisting"/>
      </w:pPr>
      <w:r>
        <w:t xml:space="preserve">bool </w:t>
      </w:r>
      <w:r w:rsidRPr="004506D2">
        <w:t>ChatServer::MainLoop</w:t>
      </w:r>
      <w:r>
        <w:t>() {</w:t>
      </w:r>
    </w:p>
    <w:p w14:paraId="5EF25D15" w14:textId="77777777" w:rsidR="004506D2" w:rsidRDefault="004506D2" w:rsidP="00EB4EA1">
      <w:pPr>
        <w:pStyle w:val="Codelisting"/>
      </w:pPr>
      <w:r>
        <w:t xml:space="preserve">    ssize_t msgLen = 0;</w:t>
      </w:r>
    </w:p>
    <w:p w14:paraId="12E9CACB" w14:textId="77777777" w:rsidR="004506D2" w:rsidRDefault="004506D2" w:rsidP="00EB4EA1">
      <w:pPr>
        <w:pStyle w:val="Codelisting"/>
      </w:pPr>
      <w:r>
        <w:t xml:space="preserve">    char msg[MAX_MSG_LEN];</w:t>
      </w:r>
    </w:p>
    <w:p w14:paraId="2E159142" w14:textId="77777777" w:rsidR="004506D2" w:rsidRDefault="004506D2" w:rsidP="00EB4EA1">
      <w:pPr>
        <w:pStyle w:val="Codelisting"/>
      </w:pPr>
    </w:p>
    <w:p w14:paraId="0C725DB5" w14:textId="77777777" w:rsidR="004506D2" w:rsidRPr="004506D2" w:rsidRDefault="004506D2" w:rsidP="00EB4EA1">
      <w:pPr>
        <w:pStyle w:val="Codelisting"/>
        <w:rPr>
          <w:rStyle w:val="Codelistingcommentcolor"/>
        </w:rPr>
      </w:pPr>
      <w:r w:rsidRPr="004506D2">
        <w:rPr>
          <w:rStyle w:val="Codelistingcommentcolor"/>
        </w:rPr>
        <w:t xml:space="preserve">    // Loop forever</w:t>
      </w:r>
    </w:p>
    <w:p w14:paraId="1A819C3B" w14:textId="77777777" w:rsidR="004506D2" w:rsidRDefault="004506D2" w:rsidP="00EB4EA1">
      <w:pPr>
        <w:pStyle w:val="Codelisting"/>
      </w:pPr>
      <w:r>
        <w:t xml:space="preserve">    while(1) {</w:t>
      </w:r>
    </w:p>
    <w:p w14:paraId="7953551A" w14:textId="77777777" w:rsidR="004506D2" w:rsidRDefault="004506D2" w:rsidP="00EB4EA1">
      <w:pPr>
        <w:pStyle w:val="Codelisting"/>
      </w:pPr>
    </w:p>
    <w:p w14:paraId="0CF4C634" w14:textId="77777777" w:rsidR="004506D2" w:rsidRPr="004506D2" w:rsidRDefault="004506D2" w:rsidP="00EB4EA1">
      <w:pPr>
        <w:pStyle w:val="Codelisting"/>
        <w:rPr>
          <w:rStyle w:val="Codelistingcommentcolor"/>
        </w:rPr>
      </w:pPr>
      <w:r>
        <w:t xml:space="preserve">        </w:t>
      </w:r>
      <w:r w:rsidRPr="004506D2">
        <w:rPr>
          <w:rStyle w:val="Codelistingcommentcolor"/>
        </w:rPr>
        <w:t>// 1. Read a message from the socket</w:t>
      </w:r>
    </w:p>
    <w:p w14:paraId="256460D4" w14:textId="77777777" w:rsidR="004506D2" w:rsidRPr="004506D2" w:rsidRDefault="004506D2" w:rsidP="00EB4EA1">
      <w:pPr>
        <w:pStyle w:val="Codelisting"/>
        <w:rPr>
          <w:rStyle w:val="Codelistingkeyward"/>
        </w:rPr>
      </w:pPr>
      <w:r>
        <w:t xml:space="preserve">        </w:t>
      </w:r>
      <w:r w:rsidRPr="004506D2">
        <w:rPr>
          <w:rStyle w:val="Codelistingkeyward"/>
          <w:b w:val="0"/>
        </w:rPr>
        <w:t>// Todo: initialize msg with zeros</w:t>
      </w:r>
    </w:p>
    <w:p w14:paraId="16E377BD" w14:textId="77777777" w:rsidR="004506D2" w:rsidRPr="004506D2" w:rsidRDefault="00612A01" w:rsidP="00EB4EA1">
      <w:pPr>
        <w:pStyle w:val="Codelisting"/>
        <w:rPr>
          <w:rStyle w:val="Codelistingkeyward"/>
        </w:rPr>
      </w:pPr>
      <w:r>
        <w:rPr>
          <w:rStyle w:val="Codelistingkeyward"/>
          <w:b w:val="0"/>
        </w:rPr>
        <w:t xml:space="preserve">        // Todo: read on active</w:t>
      </w:r>
      <w:r w:rsidR="004506D2" w:rsidRPr="004506D2">
        <w:rPr>
          <w:rStyle w:val="Codelistingkeyward"/>
          <w:b w:val="0"/>
        </w:rPr>
        <w:t>Sock</w:t>
      </w:r>
    </w:p>
    <w:p w14:paraId="2F755585" w14:textId="77777777" w:rsidR="004506D2" w:rsidRDefault="004506D2" w:rsidP="00EB4EA1">
      <w:pPr>
        <w:pStyle w:val="Codelisting"/>
        <w:rPr>
          <w:rStyle w:val="Codelistingkeyward"/>
        </w:rPr>
      </w:pPr>
      <w:r w:rsidRPr="004506D2">
        <w:rPr>
          <w:rStyle w:val="Codelistingkeyward"/>
          <w:b w:val="0"/>
        </w:rPr>
        <w:t xml:space="preserve">        // Todo: test if read was successful. </w:t>
      </w:r>
    </w:p>
    <w:p w14:paraId="435E8A36" w14:textId="77777777" w:rsidR="004506D2" w:rsidRPr="004506D2" w:rsidRDefault="004506D2" w:rsidP="00EB4EA1">
      <w:pPr>
        <w:pStyle w:val="Codelisting"/>
        <w:rPr>
          <w:rStyle w:val="Codelistingkeyward"/>
        </w:rPr>
      </w:pPr>
      <w:r>
        <w:rPr>
          <w:rStyle w:val="Codelistingkeyward"/>
          <w:b w:val="0"/>
        </w:rPr>
        <w:t xml:space="preserve">        //       </w:t>
      </w:r>
      <w:r w:rsidRPr="004506D2">
        <w:rPr>
          <w:rStyle w:val="Codelistingkeyward"/>
          <w:b w:val="0"/>
        </w:rPr>
        <w:t xml:space="preserve">If not print error and </w:t>
      </w:r>
      <w:r w:rsidR="00442BF6">
        <w:rPr>
          <w:rStyle w:val="Codelistingkeyward"/>
          <w:b w:val="0"/>
        </w:rPr>
        <w:t>return false</w:t>
      </w:r>
    </w:p>
    <w:p w14:paraId="1CE90A9E" w14:textId="77777777" w:rsidR="004506D2" w:rsidRDefault="004506D2" w:rsidP="00EB4EA1">
      <w:pPr>
        <w:pStyle w:val="Codelisting"/>
      </w:pPr>
      <w:r>
        <w:t xml:space="preserve">        </w:t>
      </w:r>
    </w:p>
    <w:p w14:paraId="33491070" w14:textId="77777777" w:rsidR="0000235E" w:rsidRPr="0000235E" w:rsidRDefault="0000235E" w:rsidP="00EB4EA1">
      <w:pPr>
        <w:pStyle w:val="Codelisting"/>
        <w:rPr>
          <w:rStyle w:val="Codelistingcommentcolor"/>
        </w:rPr>
      </w:pPr>
      <w:r w:rsidRPr="0000235E">
        <w:rPr>
          <w:rStyle w:val="Codelistingcommentcolor"/>
        </w:rPr>
        <w:t xml:space="preserve">        // 2. If 0 octets received, call ChatServer::Close</w:t>
      </w:r>
    </w:p>
    <w:p w14:paraId="150865A4" w14:textId="77777777" w:rsidR="0000235E" w:rsidRPr="0000235E" w:rsidRDefault="0000235E" w:rsidP="00EB4EA1">
      <w:pPr>
        <w:pStyle w:val="Codelisting"/>
        <w:rPr>
          <w:rStyle w:val="Codelistingkeyward"/>
        </w:rPr>
      </w:pPr>
      <w:r>
        <w:t xml:space="preserve">        </w:t>
      </w:r>
      <w:r w:rsidRPr="0000235E">
        <w:rPr>
          <w:rStyle w:val="Codelistingkeyward"/>
          <w:b w:val="0"/>
        </w:rPr>
        <w:t>// Todo: test if End-of-file has been received.</w:t>
      </w:r>
    </w:p>
    <w:p w14:paraId="7E300CF5" w14:textId="77777777" w:rsidR="0000235E" w:rsidRPr="0000235E" w:rsidRDefault="0000235E" w:rsidP="00EB4EA1">
      <w:pPr>
        <w:pStyle w:val="Codelisting"/>
        <w:rPr>
          <w:rStyle w:val="Codelistingkeyward"/>
        </w:rPr>
      </w:pPr>
      <w:r w:rsidRPr="0000235E">
        <w:rPr>
          <w:rStyle w:val="Codelistingkeyward"/>
          <w:b w:val="0"/>
        </w:rPr>
        <w:t xml:space="preserve">        // Todo: if yes: </w:t>
      </w:r>
      <w:r>
        <w:rPr>
          <w:rStyle w:val="Codelistingkeyward"/>
          <w:b w:val="0"/>
        </w:rPr>
        <w:t>call ChatServer::Close</w:t>
      </w:r>
      <w:r w:rsidRPr="0000235E">
        <w:rPr>
          <w:rStyle w:val="Codelistingkeyward"/>
          <w:b w:val="0"/>
        </w:rPr>
        <w:t>.</w:t>
      </w:r>
    </w:p>
    <w:p w14:paraId="146DFEAE" w14:textId="77777777" w:rsidR="0000235E" w:rsidRPr="0000235E" w:rsidRDefault="0000235E" w:rsidP="00EB4EA1">
      <w:pPr>
        <w:pStyle w:val="Codelisting"/>
        <w:rPr>
          <w:rStyle w:val="Codelistingkeyward"/>
        </w:rPr>
      </w:pPr>
      <w:r w:rsidRPr="0000235E">
        <w:rPr>
          <w:rStyle w:val="Codelistingkeyward"/>
          <w:b w:val="0"/>
        </w:rPr>
        <w:t xml:space="preserve">        // Todo: return</w:t>
      </w:r>
      <w:r w:rsidR="00442BF6">
        <w:rPr>
          <w:rStyle w:val="Codelistingkeyward"/>
          <w:b w:val="0"/>
        </w:rPr>
        <w:t xml:space="preserve"> true</w:t>
      </w:r>
    </w:p>
    <w:p w14:paraId="5AD00D6F" w14:textId="77777777" w:rsidR="004506D2" w:rsidRDefault="0000235E" w:rsidP="00EB4EA1">
      <w:pPr>
        <w:pStyle w:val="Codelisting"/>
      </w:pPr>
      <w:r>
        <w:t xml:space="preserve"> </w:t>
      </w:r>
      <w:r w:rsidR="004506D2">
        <w:t xml:space="preserve">        </w:t>
      </w:r>
    </w:p>
    <w:p w14:paraId="7AA04C50" w14:textId="77777777" w:rsidR="004506D2" w:rsidRDefault="004506D2" w:rsidP="00EB4EA1">
      <w:pPr>
        <w:pStyle w:val="Codelisting"/>
      </w:pPr>
      <w:r>
        <w:t xml:space="preserve">        </w:t>
      </w:r>
    </w:p>
    <w:p w14:paraId="729C95F7" w14:textId="77777777" w:rsidR="004506D2" w:rsidRPr="0000235E" w:rsidRDefault="004506D2" w:rsidP="00EB4EA1">
      <w:pPr>
        <w:pStyle w:val="Codelisting"/>
        <w:rPr>
          <w:rStyle w:val="Codelistingcommentcolor"/>
        </w:rPr>
      </w:pPr>
      <w:r>
        <w:t xml:space="preserve"> </w:t>
      </w:r>
      <w:r w:rsidR="00442BF6">
        <w:t xml:space="preserve">       </w:t>
      </w:r>
      <w:r w:rsidRPr="0000235E">
        <w:rPr>
          <w:rStyle w:val="Codelistingcommentcolor"/>
        </w:rPr>
        <w:t>// 3. Sent message back on socket</w:t>
      </w:r>
    </w:p>
    <w:p w14:paraId="7C321D23" w14:textId="77777777" w:rsidR="004506D2" w:rsidRPr="0000235E" w:rsidRDefault="004506D2" w:rsidP="00EB4EA1">
      <w:pPr>
        <w:pStyle w:val="Codelisting"/>
        <w:rPr>
          <w:rStyle w:val="Codelistingkeyward"/>
        </w:rPr>
      </w:pPr>
      <w:r w:rsidRPr="0000235E">
        <w:rPr>
          <w:rStyle w:val="Codelistingkeyward"/>
          <w:b w:val="0"/>
        </w:rPr>
        <w:t xml:space="preserve">        // Todo: write message back to socket</w:t>
      </w:r>
    </w:p>
    <w:p w14:paraId="2994C406" w14:textId="77777777" w:rsidR="0000235E" w:rsidRPr="0000235E" w:rsidRDefault="004506D2" w:rsidP="00EB4EA1">
      <w:pPr>
        <w:pStyle w:val="Codelisting"/>
        <w:rPr>
          <w:rStyle w:val="Codelistingkeyward"/>
        </w:rPr>
      </w:pPr>
      <w:r w:rsidRPr="0000235E">
        <w:rPr>
          <w:rStyle w:val="Codelistingkeyward"/>
          <w:b w:val="0"/>
        </w:rPr>
        <w:t xml:space="preserve">        // Todo: test if write was successful. </w:t>
      </w:r>
    </w:p>
    <w:p w14:paraId="4B30DAD8" w14:textId="77777777" w:rsidR="00DC3C26" w:rsidRDefault="0000235E" w:rsidP="00EB4EA1">
      <w:pPr>
        <w:pStyle w:val="Codelisting"/>
        <w:rPr>
          <w:rStyle w:val="Codelistingkeyward"/>
        </w:rPr>
      </w:pPr>
      <w:r w:rsidRPr="0000235E">
        <w:rPr>
          <w:rStyle w:val="Codelistingkeyward"/>
          <w:b w:val="0"/>
        </w:rPr>
        <w:t xml:space="preserve">        // </w:t>
      </w:r>
      <w:r>
        <w:rPr>
          <w:rStyle w:val="Codelistingkeyward"/>
          <w:b w:val="0"/>
        </w:rPr>
        <w:t xml:space="preserve">      </w:t>
      </w:r>
      <w:r w:rsidR="004506D2" w:rsidRPr="0000235E">
        <w:rPr>
          <w:rStyle w:val="Codelistingkeyward"/>
          <w:b w:val="0"/>
        </w:rPr>
        <w:t xml:space="preserve">If not, print error and </w:t>
      </w:r>
      <w:r w:rsidR="00442BF6">
        <w:rPr>
          <w:rStyle w:val="Codelistingkeyward"/>
          <w:b w:val="0"/>
        </w:rPr>
        <w:t>return false</w:t>
      </w:r>
    </w:p>
    <w:p w14:paraId="2C4860F1" w14:textId="77777777" w:rsidR="004506D2" w:rsidRPr="0000235E" w:rsidRDefault="00DC3C26" w:rsidP="00EB4EA1">
      <w:pPr>
        <w:pStyle w:val="Codelisting"/>
        <w:rPr>
          <w:rStyle w:val="Codelistingkeyward"/>
        </w:rPr>
      </w:pPr>
      <w:r>
        <w:rPr>
          <w:rStyle w:val="Codelistingkeyward"/>
          <w:b w:val="0"/>
        </w:rPr>
        <w:t xml:space="preserve">        // </w:t>
      </w:r>
      <w:r w:rsidR="00442BF6">
        <w:rPr>
          <w:rStyle w:val="Codelistingkeyward"/>
          <w:b w:val="0"/>
        </w:rPr>
        <w:t>Todo: print received message</w:t>
      </w:r>
    </w:p>
    <w:p w14:paraId="6FBBDA89" w14:textId="77777777" w:rsidR="004506D2" w:rsidRPr="0000235E" w:rsidRDefault="004506D2" w:rsidP="00EB4EA1">
      <w:pPr>
        <w:pStyle w:val="Codelisting"/>
        <w:rPr>
          <w:rStyle w:val="Codelistingkeyward"/>
        </w:rPr>
      </w:pPr>
      <w:r w:rsidRPr="0000235E">
        <w:rPr>
          <w:rStyle w:val="Codelistingkeyward"/>
          <w:b w:val="0"/>
        </w:rPr>
        <w:t xml:space="preserve">    </w:t>
      </w:r>
    </w:p>
    <w:p w14:paraId="14BBA392" w14:textId="77777777" w:rsidR="004506D2" w:rsidRDefault="004506D2" w:rsidP="00EB4EA1">
      <w:pPr>
        <w:pStyle w:val="Codelisting"/>
      </w:pPr>
      <w:r>
        <w:t xml:space="preserve">    }</w:t>
      </w:r>
    </w:p>
    <w:p w14:paraId="7D7EDDCB" w14:textId="77777777" w:rsidR="004506D2" w:rsidRDefault="004506D2" w:rsidP="00EB4EA1">
      <w:pPr>
        <w:pStyle w:val="Codelisting"/>
      </w:pPr>
      <w:r>
        <w:t xml:space="preserve">    </w:t>
      </w:r>
    </w:p>
    <w:p w14:paraId="070FB913" w14:textId="77777777" w:rsidR="004506D2" w:rsidRDefault="004506D2" w:rsidP="00EB4EA1">
      <w:pPr>
        <w:pStyle w:val="Codelisting"/>
      </w:pPr>
      <w:r>
        <w:t xml:space="preserve">    return true;</w:t>
      </w:r>
    </w:p>
    <w:p w14:paraId="013BB8FE" w14:textId="77777777" w:rsidR="004506D2" w:rsidRDefault="004506D2" w:rsidP="00EB4EA1">
      <w:pPr>
        <w:pStyle w:val="Codelisting"/>
      </w:pPr>
      <w:r>
        <w:t>}</w:t>
      </w:r>
    </w:p>
    <w:p w14:paraId="6B348664" w14:textId="77777777" w:rsidR="004506D2" w:rsidRDefault="004506D2" w:rsidP="00EB4EA1">
      <w:pPr>
        <w:pStyle w:val="Codelisting"/>
      </w:pPr>
    </w:p>
    <w:p w14:paraId="5914AB48" w14:textId="77777777" w:rsidR="004506D2" w:rsidRPr="00442BF6" w:rsidRDefault="00390DCC" w:rsidP="00EB4EA1">
      <w:pPr>
        <w:pStyle w:val="Codelisting"/>
        <w:rPr>
          <w:rStyle w:val="Codelistingcommentcolor"/>
        </w:rPr>
      </w:pPr>
      <w:r w:rsidRPr="00442BF6">
        <w:rPr>
          <w:rStyle w:val="Codelistingcommentcolor"/>
        </w:rPr>
        <w:t>//--------</w:t>
      </w:r>
      <w:r w:rsidR="004506D2" w:rsidRPr="00442BF6">
        <w:rPr>
          <w:rStyle w:val="Codelistingcommentcolor"/>
        </w:rPr>
        <w:t>-------------------------------------------------------</w:t>
      </w:r>
    </w:p>
    <w:p w14:paraId="08FBBF67" w14:textId="77777777" w:rsidR="004506D2" w:rsidRPr="00442BF6" w:rsidRDefault="004506D2" w:rsidP="00EB4EA1">
      <w:pPr>
        <w:pStyle w:val="Codelisting"/>
        <w:rPr>
          <w:rStyle w:val="Codelistingcommentcolor"/>
        </w:rPr>
      </w:pPr>
      <w:r w:rsidRPr="00442BF6">
        <w:rPr>
          <w:rStyle w:val="Codelistingcommentcolor"/>
        </w:rPr>
        <w:t>// Close</w:t>
      </w:r>
    </w:p>
    <w:p w14:paraId="3CEA8884" w14:textId="77777777" w:rsidR="004506D2" w:rsidRPr="00442BF6" w:rsidRDefault="004506D2" w:rsidP="00EB4EA1">
      <w:pPr>
        <w:pStyle w:val="Codelisting"/>
        <w:rPr>
          <w:rStyle w:val="Codelistingcommentcolor"/>
        </w:rPr>
      </w:pPr>
      <w:r w:rsidRPr="00442BF6">
        <w:rPr>
          <w:rStyle w:val="Codelistingcommentcolor"/>
        </w:rPr>
        <w:t>// Close socket</w:t>
      </w:r>
    </w:p>
    <w:p w14:paraId="0C840F57" w14:textId="77777777" w:rsidR="004506D2" w:rsidRPr="00442BF6" w:rsidRDefault="00390DCC" w:rsidP="00EB4EA1">
      <w:pPr>
        <w:pStyle w:val="Codelisting"/>
        <w:rPr>
          <w:rStyle w:val="Codelistingcommentcolor"/>
        </w:rPr>
      </w:pPr>
      <w:r w:rsidRPr="00442BF6">
        <w:rPr>
          <w:rStyle w:val="Codelistingcommentcolor"/>
        </w:rPr>
        <w:t>//----------</w:t>
      </w:r>
      <w:r w:rsidR="004506D2" w:rsidRPr="00442BF6">
        <w:rPr>
          <w:rStyle w:val="Codelistingcommentcolor"/>
        </w:rPr>
        <w:t>-----------------------------------------------------</w:t>
      </w:r>
    </w:p>
    <w:p w14:paraId="414D38D9" w14:textId="77777777" w:rsidR="004506D2" w:rsidRDefault="004506D2" w:rsidP="00EB4EA1">
      <w:pPr>
        <w:pStyle w:val="Codelisting"/>
      </w:pPr>
      <w:r>
        <w:t xml:space="preserve">bool </w:t>
      </w:r>
      <w:r w:rsidRPr="00390DCC">
        <w:t>ChatServer::Close</w:t>
      </w:r>
      <w:r>
        <w:t>() {</w:t>
      </w:r>
    </w:p>
    <w:p w14:paraId="4A8AB82B" w14:textId="77777777" w:rsidR="004506D2" w:rsidRDefault="004506D2" w:rsidP="00EB4EA1">
      <w:pPr>
        <w:pStyle w:val="Codelisting"/>
      </w:pPr>
    </w:p>
    <w:p w14:paraId="46C83392" w14:textId="77777777" w:rsidR="004506D2" w:rsidRPr="00897AAA" w:rsidRDefault="004506D2" w:rsidP="00EB4EA1">
      <w:pPr>
        <w:pStyle w:val="Codelisting"/>
        <w:rPr>
          <w:rStyle w:val="Codelistingcommentcolor"/>
        </w:rPr>
      </w:pPr>
      <w:r>
        <w:t xml:space="preserve">    </w:t>
      </w:r>
      <w:r w:rsidRPr="00897AAA">
        <w:rPr>
          <w:rStyle w:val="Codelistingcommentcolor"/>
        </w:rPr>
        <w:t xml:space="preserve">// Close socket </w:t>
      </w:r>
    </w:p>
    <w:p w14:paraId="096F3BBD" w14:textId="77777777" w:rsidR="004506D2" w:rsidRPr="00897AAA" w:rsidRDefault="004506D2" w:rsidP="00EB4EA1">
      <w:pPr>
        <w:pStyle w:val="Codelisting"/>
        <w:rPr>
          <w:rStyle w:val="Codelistingcommentcolor"/>
        </w:rPr>
      </w:pPr>
      <w:r>
        <w:t xml:space="preserve">    </w:t>
      </w:r>
      <w:r w:rsidRPr="00897AAA">
        <w:rPr>
          <w:rStyle w:val="Codelistingcommentcolor"/>
        </w:rPr>
        <w:t>// Don't forget to test if result is OK</w:t>
      </w:r>
    </w:p>
    <w:p w14:paraId="0B537105" w14:textId="77777777" w:rsidR="004506D2" w:rsidRPr="00897AAA" w:rsidRDefault="00840214" w:rsidP="00EB4EA1">
      <w:pPr>
        <w:pStyle w:val="Codelisting"/>
        <w:rPr>
          <w:rStyle w:val="Codelistingkeyward"/>
        </w:rPr>
      </w:pPr>
      <w:r>
        <w:rPr>
          <w:rStyle w:val="Codelistingkeyward"/>
          <w:b w:val="0"/>
        </w:rPr>
        <w:t xml:space="preserve">    </w:t>
      </w:r>
      <w:r w:rsidR="004506D2" w:rsidRPr="00897AAA">
        <w:rPr>
          <w:rStyle w:val="Codelistingkeyward"/>
          <w:b w:val="0"/>
        </w:rPr>
        <w:t>// Todo: call close</w:t>
      </w:r>
    </w:p>
    <w:p w14:paraId="1B237881" w14:textId="77777777" w:rsidR="00897AAA" w:rsidRDefault="004506D2" w:rsidP="00EB4EA1">
      <w:pPr>
        <w:pStyle w:val="Codelisting"/>
        <w:rPr>
          <w:rStyle w:val="Codelistingkeyward"/>
        </w:rPr>
      </w:pPr>
      <w:r w:rsidRPr="00897AAA">
        <w:rPr>
          <w:rStyle w:val="Codelistingkeyward"/>
          <w:b w:val="0"/>
        </w:rPr>
        <w:t xml:space="preserve">    // Todo: test if </w:t>
      </w:r>
      <w:r w:rsidR="00840214">
        <w:rPr>
          <w:rStyle w:val="Codelistingkeyward"/>
          <w:b w:val="0"/>
        </w:rPr>
        <w:t>call was</w:t>
      </w:r>
      <w:r w:rsidRPr="00897AAA">
        <w:rPr>
          <w:rStyle w:val="Codelistingkeyward"/>
          <w:b w:val="0"/>
        </w:rPr>
        <w:t xml:space="preserve"> successful. </w:t>
      </w:r>
    </w:p>
    <w:p w14:paraId="3AD29C5E" w14:textId="77777777" w:rsidR="004506D2" w:rsidRPr="00897AAA" w:rsidRDefault="00897AAA" w:rsidP="00EB4EA1">
      <w:pPr>
        <w:pStyle w:val="Codelisting"/>
        <w:rPr>
          <w:rStyle w:val="Codelistingkeyward"/>
        </w:rPr>
      </w:pPr>
      <w:r>
        <w:rPr>
          <w:rStyle w:val="Codelistingkeyward"/>
          <w:b w:val="0"/>
        </w:rPr>
        <w:t xml:space="preserve">    //       </w:t>
      </w:r>
      <w:r w:rsidR="004506D2" w:rsidRPr="00897AAA">
        <w:rPr>
          <w:rStyle w:val="Codelistingkeyward"/>
          <w:b w:val="0"/>
        </w:rPr>
        <w:t xml:space="preserve">If not, error and </w:t>
      </w:r>
      <w:r w:rsidR="00442BF6">
        <w:rPr>
          <w:rStyle w:val="Codelistingkeyward"/>
          <w:b w:val="0"/>
        </w:rPr>
        <w:t>return false</w:t>
      </w:r>
    </w:p>
    <w:p w14:paraId="3CC5A222" w14:textId="77777777" w:rsidR="004506D2" w:rsidRDefault="004506D2" w:rsidP="00EB4EA1">
      <w:pPr>
        <w:pStyle w:val="Codelisting"/>
      </w:pPr>
    </w:p>
    <w:p w14:paraId="04E9BFFB" w14:textId="77777777" w:rsidR="004506D2" w:rsidRDefault="004506D2" w:rsidP="00EB4EA1">
      <w:pPr>
        <w:pStyle w:val="Codelisting"/>
      </w:pPr>
      <w:r>
        <w:t xml:space="preserve">    return true;</w:t>
      </w:r>
    </w:p>
    <w:p w14:paraId="1676BA8E" w14:textId="77777777" w:rsidR="004506D2" w:rsidRDefault="004506D2" w:rsidP="00EB4EA1">
      <w:pPr>
        <w:pStyle w:val="Codelisting"/>
      </w:pPr>
      <w:r>
        <w:t>}</w:t>
      </w:r>
    </w:p>
    <w:p w14:paraId="63DFA02B" w14:textId="77777777" w:rsidR="004506D2" w:rsidRDefault="004506D2" w:rsidP="00EB4EA1">
      <w:pPr>
        <w:pStyle w:val="Codelisting"/>
      </w:pPr>
    </w:p>
    <w:p w14:paraId="15106F82" w14:textId="77777777" w:rsidR="004506D2" w:rsidRPr="00897AAA" w:rsidRDefault="00897AAA" w:rsidP="00EB4EA1">
      <w:pPr>
        <w:pStyle w:val="Codelisting"/>
        <w:rPr>
          <w:rStyle w:val="Codelistingcommentcolor"/>
        </w:rPr>
      </w:pPr>
      <w:r w:rsidRPr="00897AAA">
        <w:rPr>
          <w:rStyle w:val="Codelistingcommentcolor"/>
        </w:rPr>
        <w:t>//---------</w:t>
      </w:r>
      <w:r w:rsidR="004506D2" w:rsidRPr="00897AAA">
        <w:rPr>
          <w:rStyle w:val="Codelistingcommentcolor"/>
        </w:rPr>
        <w:t>------------------------------------------------------</w:t>
      </w:r>
    </w:p>
    <w:p w14:paraId="3292988E" w14:textId="77777777" w:rsidR="004506D2" w:rsidRPr="00897AAA" w:rsidRDefault="004506D2" w:rsidP="00EB4EA1">
      <w:pPr>
        <w:pStyle w:val="Codelisting"/>
        <w:rPr>
          <w:rStyle w:val="Codelistingcommentcolor"/>
        </w:rPr>
      </w:pPr>
      <w:r w:rsidRPr="00897AAA">
        <w:rPr>
          <w:rStyle w:val="Codelistingcommentcolor"/>
        </w:rPr>
        <w:t>// Main function</w:t>
      </w:r>
    </w:p>
    <w:p w14:paraId="3CF3609E" w14:textId="77777777" w:rsidR="004506D2" w:rsidRPr="00897AAA" w:rsidRDefault="004506D2" w:rsidP="00EB4EA1">
      <w:pPr>
        <w:pStyle w:val="Codelisting"/>
        <w:rPr>
          <w:rStyle w:val="Codelistingcommentcolor"/>
        </w:rPr>
      </w:pPr>
      <w:r w:rsidRPr="00897AAA">
        <w:rPr>
          <w:rStyle w:val="Codelistingcommentcolor"/>
        </w:rPr>
        <w:t>// Create a chat server, call listen, accept and then mainloop.</w:t>
      </w:r>
    </w:p>
    <w:p w14:paraId="5FCE6FDA" w14:textId="77777777" w:rsidR="004506D2" w:rsidRPr="00897AAA" w:rsidRDefault="004506D2" w:rsidP="00EB4EA1">
      <w:pPr>
        <w:pStyle w:val="Codelisting"/>
        <w:rPr>
          <w:rStyle w:val="Codelistingcommentcolor"/>
        </w:rPr>
      </w:pPr>
      <w:r w:rsidRPr="00897AAA">
        <w:rPr>
          <w:rStyle w:val="Codelistingcommentcolor"/>
        </w:rPr>
        <w:t>// Usage:</w:t>
      </w:r>
    </w:p>
    <w:p w14:paraId="0DA5F1F7" w14:textId="77777777" w:rsidR="004506D2" w:rsidRPr="00897AAA" w:rsidRDefault="004506D2" w:rsidP="00EB4EA1">
      <w:pPr>
        <w:pStyle w:val="Codelisting"/>
        <w:rPr>
          <w:rStyle w:val="Codelistingcommentcolor"/>
        </w:rPr>
      </w:pPr>
      <w:r w:rsidRPr="00897AAA">
        <w:rPr>
          <w:rStyle w:val="Codelistingcommentcolor"/>
        </w:rPr>
        <w:t>// ./chatserver &lt;localport&gt;</w:t>
      </w:r>
    </w:p>
    <w:p w14:paraId="32403632" w14:textId="77777777" w:rsidR="004506D2" w:rsidRPr="00897AAA" w:rsidRDefault="00897AAA" w:rsidP="00EB4EA1">
      <w:pPr>
        <w:pStyle w:val="Codelisting"/>
        <w:rPr>
          <w:rStyle w:val="Codelistingcommentcolor"/>
        </w:rPr>
      </w:pPr>
      <w:r w:rsidRPr="00897AAA">
        <w:rPr>
          <w:rStyle w:val="Codelistingcommentcolor"/>
        </w:rPr>
        <w:t>//---</w:t>
      </w:r>
      <w:r w:rsidR="004506D2" w:rsidRPr="00897AAA">
        <w:rPr>
          <w:rStyle w:val="Codelistingcommentcolor"/>
        </w:rPr>
        <w:t>------------------------------------------------------------</w:t>
      </w:r>
    </w:p>
    <w:p w14:paraId="646BEF1C" w14:textId="77777777" w:rsidR="004506D2" w:rsidRDefault="004506D2" w:rsidP="00EB4EA1">
      <w:pPr>
        <w:pStyle w:val="Codelisting"/>
      </w:pPr>
      <w:r>
        <w:t>main(int argc, char *argv[]){</w:t>
      </w:r>
    </w:p>
    <w:p w14:paraId="1BC0E1F0" w14:textId="77777777" w:rsidR="004506D2" w:rsidRDefault="004506D2" w:rsidP="00EB4EA1">
      <w:pPr>
        <w:pStyle w:val="Codelisting"/>
      </w:pPr>
      <w:r>
        <w:t xml:space="preserve">    int localport = 0;</w:t>
      </w:r>
    </w:p>
    <w:p w14:paraId="51A862B8" w14:textId="77777777" w:rsidR="004506D2" w:rsidRDefault="004506D2" w:rsidP="00EB4EA1">
      <w:pPr>
        <w:pStyle w:val="Codelisting"/>
      </w:pPr>
    </w:p>
    <w:p w14:paraId="43DFFEF7" w14:textId="77777777" w:rsidR="004506D2" w:rsidRPr="00897AAA" w:rsidRDefault="00897AAA" w:rsidP="00EB4EA1">
      <w:pPr>
        <w:pStyle w:val="Codelisting"/>
        <w:rPr>
          <w:rStyle w:val="Codelistingcommentcolor"/>
        </w:rPr>
      </w:pPr>
      <w:r>
        <w:t xml:space="preserve">    </w:t>
      </w:r>
      <w:r w:rsidRPr="00897AAA">
        <w:rPr>
          <w:rStyle w:val="Codelistingcommentcolor"/>
        </w:rPr>
        <w:t>// Check if there is 1</w:t>
      </w:r>
      <w:r w:rsidR="004506D2" w:rsidRPr="00897AAA">
        <w:rPr>
          <w:rStyle w:val="Codelistingcommentcolor"/>
        </w:rPr>
        <w:t xml:space="preserve"> ar</w:t>
      </w:r>
      <w:r w:rsidRPr="00897AAA">
        <w:rPr>
          <w:rStyle w:val="Codelistingcommentcolor"/>
        </w:rPr>
        <w:t>g and if it is a port number&gt;=</w:t>
      </w:r>
      <w:r w:rsidR="004506D2" w:rsidRPr="00897AAA">
        <w:rPr>
          <w:rStyle w:val="Codelistingcommentcolor"/>
        </w:rPr>
        <w:t>1024.</w:t>
      </w:r>
    </w:p>
    <w:p w14:paraId="03452692" w14:textId="77777777" w:rsidR="004506D2" w:rsidRDefault="004506D2" w:rsidP="00EB4EA1">
      <w:pPr>
        <w:pStyle w:val="Codelisting"/>
      </w:pPr>
      <w:r>
        <w:t xml:space="preserve">    if (argc != 2) {</w:t>
      </w:r>
    </w:p>
    <w:p w14:paraId="0EE5648B" w14:textId="77777777" w:rsidR="004506D2" w:rsidRDefault="004506D2" w:rsidP="00EB4EA1">
      <w:pPr>
        <w:pStyle w:val="Codelisting"/>
      </w:pPr>
      <w:r>
        <w:t xml:space="preserve">        printf("Usage: ./chatserver &lt;localport&gt;\n");</w:t>
      </w:r>
    </w:p>
    <w:p w14:paraId="114ED024" w14:textId="77777777" w:rsidR="004506D2" w:rsidRDefault="004506D2" w:rsidP="00EB4EA1">
      <w:pPr>
        <w:pStyle w:val="Codelisting"/>
      </w:pPr>
      <w:r>
        <w:t xml:space="preserve">        exit(-1);</w:t>
      </w:r>
    </w:p>
    <w:p w14:paraId="17939C91" w14:textId="77777777" w:rsidR="004506D2" w:rsidRDefault="004506D2" w:rsidP="00EB4EA1">
      <w:pPr>
        <w:pStyle w:val="Codelisting"/>
      </w:pPr>
      <w:r>
        <w:t xml:space="preserve">    }</w:t>
      </w:r>
    </w:p>
    <w:p w14:paraId="14EA35F4" w14:textId="77777777" w:rsidR="004506D2" w:rsidRDefault="004506D2" w:rsidP="00EB4EA1">
      <w:pPr>
        <w:pStyle w:val="Codelisting"/>
      </w:pPr>
      <w:r>
        <w:t xml:space="preserve">    localport = (unsigned int) </w:t>
      </w:r>
      <w:r w:rsidR="00897AAA">
        <w:t>strtoul(argv[1],(char**)NULL,</w:t>
      </w:r>
      <w:r>
        <w:t>10);</w:t>
      </w:r>
    </w:p>
    <w:p w14:paraId="78248BDB" w14:textId="77777777" w:rsidR="004506D2" w:rsidRDefault="004506D2" w:rsidP="00EB4EA1">
      <w:pPr>
        <w:pStyle w:val="Codelisting"/>
      </w:pPr>
      <w:r>
        <w:t xml:space="preserve">    if (localport &lt; 1024 or localport &gt; 65535) {</w:t>
      </w:r>
    </w:p>
    <w:p w14:paraId="2D1655EF" w14:textId="77777777" w:rsidR="004506D2" w:rsidRDefault="00897AAA" w:rsidP="00EB4EA1">
      <w:pPr>
        <w:pStyle w:val="Codelisting"/>
      </w:pPr>
      <w:r>
        <w:t xml:space="preserve">        printf("Error: </w:t>
      </w:r>
      <w:r w:rsidR="004506D2">
        <w:t>port must be between 1024 and 65535\n");</w:t>
      </w:r>
    </w:p>
    <w:p w14:paraId="4CEB7196" w14:textId="77777777" w:rsidR="004506D2" w:rsidRDefault="004506D2" w:rsidP="00EB4EA1">
      <w:pPr>
        <w:pStyle w:val="Codelisting"/>
      </w:pPr>
      <w:r>
        <w:t xml:space="preserve">        exit(-1);</w:t>
      </w:r>
    </w:p>
    <w:p w14:paraId="7F71776E" w14:textId="77777777" w:rsidR="004506D2" w:rsidRDefault="004506D2" w:rsidP="00EB4EA1">
      <w:pPr>
        <w:pStyle w:val="Codelisting"/>
      </w:pPr>
      <w:r>
        <w:t xml:space="preserve">    }</w:t>
      </w:r>
    </w:p>
    <w:p w14:paraId="3EFFC566" w14:textId="77777777" w:rsidR="004506D2" w:rsidRDefault="004506D2" w:rsidP="00EB4EA1">
      <w:pPr>
        <w:pStyle w:val="Codelisting"/>
      </w:pPr>
    </w:p>
    <w:p w14:paraId="7544BF6E" w14:textId="77777777" w:rsidR="004506D2" w:rsidRPr="00897AAA" w:rsidRDefault="004506D2" w:rsidP="00EB4EA1">
      <w:pPr>
        <w:pStyle w:val="Codelisting"/>
        <w:rPr>
          <w:rStyle w:val="Codelistingcommentcolor"/>
        </w:rPr>
      </w:pPr>
      <w:r>
        <w:t xml:space="preserve">    </w:t>
      </w:r>
      <w:r w:rsidRPr="00897AAA">
        <w:rPr>
          <w:rStyle w:val="Codelistingcommentcolor"/>
        </w:rPr>
        <w:t>// Create server object, call listen, accept, mainloop</w:t>
      </w:r>
    </w:p>
    <w:p w14:paraId="6970D5F2" w14:textId="77777777" w:rsidR="004506D2" w:rsidRDefault="004506D2" w:rsidP="00EB4EA1">
      <w:pPr>
        <w:pStyle w:val="Codelisting"/>
      </w:pPr>
      <w:r>
        <w:t xml:space="preserve">    ChatServer chatserver = </w:t>
      </w:r>
      <w:r w:rsidRPr="00897AAA">
        <w:rPr>
          <w:rStyle w:val="Codelistingkeyward"/>
        </w:rPr>
        <w:t>ChatServer</w:t>
      </w:r>
      <w:r>
        <w:t>();</w:t>
      </w:r>
    </w:p>
    <w:p w14:paraId="28CC8FD7" w14:textId="77777777" w:rsidR="004506D2" w:rsidRDefault="004506D2" w:rsidP="00EB4EA1">
      <w:pPr>
        <w:pStyle w:val="Codelisting"/>
      </w:pPr>
      <w:r>
        <w:t xml:space="preserve">    if (not chatserver.</w:t>
      </w:r>
      <w:r w:rsidRPr="00897AAA">
        <w:rPr>
          <w:rStyle w:val="Codelistingkeyward"/>
        </w:rPr>
        <w:t>Listen</w:t>
      </w:r>
      <w:r>
        <w:t>(localport))</w:t>
      </w:r>
    </w:p>
    <w:p w14:paraId="4AB6E64C" w14:textId="77777777" w:rsidR="004506D2" w:rsidRDefault="004506D2" w:rsidP="00EB4EA1">
      <w:pPr>
        <w:pStyle w:val="Codelisting"/>
      </w:pPr>
      <w:r>
        <w:t xml:space="preserve">        exit(-1);</w:t>
      </w:r>
    </w:p>
    <w:p w14:paraId="65ADDE7A" w14:textId="77777777" w:rsidR="004506D2" w:rsidRDefault="004506D2" w:rsidP="00EB4EA1">
      <w:pPr>
        <w:pStyle w:val="Codelisting"/>
      </w:pPr>
      <w:r>
        <w:t xml:space="preserve">    if (not chatserver.</w:t>
      </w:r>
      <w:r w:rsidRPr="00897AAA">
        <w:rPr>
          <w:rStyle w:val="Codelistingkeyward"/>
        </w:rPr>
        <w:t>Accept</w:t>
      </w:r>
      <w:r>
        <w:t>())</w:t>
      </w:r>
    </w:p>
    <w:p w14:paraId="5A3CEB99" w14:textId="77777777" w:rsidR="004506D2" w:rsidRDefault="004506D2" w:rsidP="00EB4EA1">
      <w:pPr>
        <w:pStyle w:val="Codelisting"/>
      </w:pPr>
      <w:r>
        <w:t xml:space="preserve">        exit(-1);</w:t>
      </w:r>
    </w:p>
    <w:p w14:paraId="6E274165" w14:textId="77777777" w:rsidR="004506D2" w:rsidRDefault="004506D2" w:rsidP="00EB4EA1">
      <w:pPr>
        <w:pStyle w:val="Codelisting"/>
      </w:pPr>
      <w:r>
        <w:t xml:space="preserve">    chatserver.</w:t>
      </w:r>
      <w:r w:rsidRPr="00897AAA">
        <w:rPr>
          <w:rStyle w:val="Codelistingkeyward"/>
        </w:rPr>
        <w:t>MainLoop</w:t>
      </w:r>
      <w:r>
        <w:t>();</w:t>
      </w:r>
    </w:p>
    <w:p w14:paraId="7304A059" w14:textId="77777777" w:rsidR="004506D2" w:rsidRDefault="004506D2" w:rsidP="00EB4EA1">
      <w:pPr>
        <w:pStyle w:val="Codelisting"/>
      </w:pPr>
      <w:r>
        <w:t xml:space="preserve">    </w:t>
      </w:r>
    </w:p>
    <w:p w14:paraId="13885C76" w14:textId="77777777" w:rsidR="004506D2" w:rsidRDefault="004506D2" w:rsidP="00EB4EA1">
      <w:pPr>
        <w:pStyle w:val="Codelisting"/>
      </w:pPr>
      <w:r>
        <w:t xml:space="preserve">    cout &lt;&lt; "Server shutdown\n";</w:t>
      </w:r>
    </w:p>
    <w:p w14:paraId="714FE485" w14:textId="77777777" w:rsidR="004506D2" w:rsidRDefault="004506D2" w:rsidP="00EB4EA1">
      <w:pPr>
        <w:pStyle w:val="Codelisting"/>
      </w:pPr>
      <w:r>
        <w:t>}</w:t>
      </w:r>
    </w:p>
    <w:p w14:paraId="20FEB15D" w14:textId="77777777" w:rsidR="008F616A" w:rsidRDefault="004A5680" w:rsidP="004506D2">
      <w:r>
        <w:t xml:space="preserve">Regardons d’abord la fonction </w:t>
      </w:r>
      <w:r>
        <w:rPr>
          <w:rStyle w:val="Code"/>
        </w:rPr>
        <w:t>main</w:t>
      </w:r>
      <w:r>
        <w:t xml:space="preserve"> à la fin du fichier. Quand le programme démarre il lit un argument de la ligne de commande et l’interprète comme numéro de port local sur lequel le serveur doit écouter. Il stocke ce numéro de port dans la variable </w:t>
      </w:r>
      <w:r>
        <w:rPr>
          <w:rStyle w:val="Code"/>
        </w:rPr>
        <w:t>localport</w:t>
      </w:r>
      <w:r>
        <w:t xml:space="preserve">. Ensuite le programme crée un objet du type </w:t>
      </w:r>
      <w:r w:rsidRPr="004A5680">
        <w:rPr>
          <w:rStyle w:val="Code"/>
        </w:rPr>
        <w:t>ChatServer</w:t>
      </w:r>
      <w:r>
        <w:t xml:space="preserve"> qui réalise la fonctionnalité du serveur. </w:t>
      </w:r>
    </w:p>
    <w:p w14:paraId="65E6F7C0" w14:textId="77777777" w:rsidR="008F616A" w:rsidRDefault="008F616A" w:rsidP="004506D2">
      <w:r>
        <w:t>Puis le programme appelle la méthode Listen du serveur qui crée un socket, le lie au port local et le met en mode passif.</w:t>
      </w:r>
    </w:p>
    <w:p w14:paraId="68BB7F14" w14:textId="77777777" w:rsidR="008F616A" w:rsidRDefault="008F616A" w:rsidP="004506D2">
      <w:r>
        <w:t xml:space="preserve">Ensuite la méthode </w:t>
      </w:r>
      <w:r>
        <w:rPr>
          <w:rStyle w:val="Code"/>
        </w:rPr>
        <w:t>Accept</w:t>
      </w:r>
      <w:r>
        <w:t xml:space="preserve"> est appelée qui attend une nouvelle connexion.</w:t>
      </w:r>
    </w:p>
    <w:p w14:paraId="7C07058B" w14:textId="77777777" w:rsidR="008F616A" w:rsidRDefault="008F616A" w:rsidP="004506D2">
      <w:r>
        <w:t xml:space="preserve">Quand cette méthode retourne, le programme appelle la méthode </w:t>
      </w:r>
      <w:r w:rsidRPr="008F616A">
        <w:rPr>
          <w:rStyle w:val="Code"/>
        </w:rPr>
        <w:t>MainLoop</w:t>
      </w:r>
      <w:r>
        <w:t xml:space="preserve"> du serveur est appelé qui lit des données du socket et les renvoie simplement. La boucle fait ceci jusqu’à ce que le client libère la connexion.</w:t>
      </w:r>
    </w:p>
    <w:p w14:paraId="346C9930" w14:textId="77777777" w:rsidR="008F616A" w:rsidRDefault="008F616A" w:rsidP="008F616A">
      <w:pPr>
        <w:pStyle w:val="Heading1"/>
      </w:pPr>
      <w:r>
        <w:br w:type="page"/>
        <w:t>Manipulations</w:t>
      </w:r>
    </w:p>
    <w:p w14:paraId="453D8B4C" w14:textId="77777777" w:rsidR="008F616A" w:rsidRDefault="008F616A" w:rsidP="004506D2">
      <w:r>
        <w:t xml:space="preserve">Nous allons maintenant réaliser les différentes fonctionnalités du serveur en modifiant le fichier </w:t>
      </w:r>
      <w:r>
        <w:rPr>
          <w:rStyle w:val="Code"/>
        </w:rPr>
        <w:t>tcpserver.cpp</w:t>
      </w:r>
      <w:r>
        <w:t xml:space="preserve">. Tous les commentaires qui commencent par </w:t>
      </w:r>
    </w:p>
    <w:p w14:paraId="6515B9AD" w14:textId="77777777" w:rsidR="000634CC" w:rsidRPr="00EB4EA1" w:rsidRDefault="008F616A" w:rsidP="00EB4EA1">
      <w:pPr>
        <w:pStyle w:val="Codelisting"/>
        <w:rPr>
          <w:rStyle w:val="Codelistingkeyward"/>
          <w:rFonts w:ascii="Verdana" w:eastAsiaTheme="minorHAnsi" w:hAnsi="Verdana" w:cstheme="minorBidi"/>
          <w:noProof w:val="0"/>
          <w:szCs w:val="24"/>
          <w:lang w:val="fr-FR"/>
        </w:rPr>
      </w:pPr>
      <w:r w:rsidRPr="00EB4EA1">
        <w:rPr>
          <w:rStyle w:val="Codelistingkeyward"/>
          <w:b w:val="0"/>
        </w:rPr>
        <w:t>// Todo:</w:t>
      </w:r>
    </w:p>
    <w:p w14:paraId="0D80FE3D" w14:textId="77777777" w:rsidR="008F616A" w:rsidRDefault="008F616A" w:rsidP="00C660D1">
      <w:r>
        <w:t>doivent être remplacés par le code C++ correspondant.</w:t>
      </w:r>
    </w:p>
    <w:p w14:paraId="28A61C37" w14:textId="77777777" w:rsidR="008F616A" w:rsidRDefault="008F616A" w:rsidP="008F616A">
      <w:pPr>
        <w:pStyle w:val="Heading2"/>
      </w:pPr>
      <w:r>
        <w:t>Méthode ChatServer::Listen</w:t>
      </w:r>
    </w:p>
    <w:p w14:paraId="07952A59" w14:textId="77777777" w:rsidR="008F616A" w:rsidRDefault="008F616A" w:rsidP="00C660D1">
      <w:r>
        <w:t>Manipulations  à faire :</w:t>
      </w:r>
    </w:p>
    <w:p w14:paraId="00864CF0" w14:textId="77777777" w:rsidR="00EB4EA1" w:rsidRDefault="008F616A" w:rsidP="008F616A">
      <w:pPr>
        <w:pStyle w:val="ListParagraph"/>
        <w:numPr>
          <w:ilvl w:val="0"/>
          <w:numId w:val="41"/>
        </w:numPr>
      </w:pPr>
      <w:r>
        <w:t xml:space="preserve">Modifier la méthode </w:t>
      </w:r>
      <w:r w:rsidRPr="005D6C4A">
        <w:rPr>
          <w:rStyle w:val="Code"/>
        </w:rPr>
        <w:t>ChatServer::Listen</w:t>
      </w:r>
      <w:r w:rsidR="005D6C4A">
        <w:t xml:space="preserve"> comme indiqué par les commentaires </w:t>
      </w:r>
      <w:r w:rsidR="005D6C4A" w:rsidRPr="005D6C4A">
        <w:rPr>
          <w:i/>
        </w:rPr>
        <w:t>Todo</w:t>
      </w:r>
      <w:r w:rsidR="005D6C4A">
        <w:t>.</w:t>
      </w:r>
    </w:p>
    <w:p w14:paraId="3B4233EF" w14:textId="77777777" w:rsidR="008F616A" w:rsidRDefault="008F616A" w:rsidP="00EB4EA1">
      <w:pPr>
        <w:pStyle w:val="ListParagraph"/>
        <w:ind w:left="927"/>
      </w:pPr>
    </w:p>
    <w:p w14:paraId="75CF19C2" w14:textId="77777777" w:rsidR="008F616A" w:rsidRDefault="008F616A" w:rsidP="008F616A">
      <w:pPr>
        <w:pStyle w:val="ListParagraph"/>
        <w:numPr>
          <w:ilvl w:val="0"/>
          <w:numId w:val="41"/>
        </w:numPr>
      </w:pPr>
      <w:r>
        <w:t>Compiler le programme avec la commande</w:t>
      </w:r>
    </w:p>
    <w:p w14:paraId="251C2D27" w14:textId="77777777" w:rsidR="00C660D1" w:rsidRDefault="008F616A" w:rsidP="00EB4EA1">
      <w:pPr>
        <w:pStyle w:val="Codelisting"/>
        <w:ind w:left="927"/>
      </w:pPr>
      <w:r>
        <w:t>g++ tcpserver.cpp –o chatserver</w:t>
      </w:r>
    </w:p>
    <w:p w14:paraId="44FCE671" w14:textId="77777777" w:rsidR="00EB4EA1" w:rsidRDefault="008F616A" w:rsidP="008F616A">
      <w:pPr>
        <w:pStyle w:val="ListParagraph"/>
        <w:ind w:left="927"/>
        <w:rPr>
          <w:rStyle w:val="Code"/>
          <w:rFonts w:cs="Times New Roman"/>
          <w:szCs w:val="22"/>
        </w:rPr>
      </w:pPr>
      <w:r>
        <w:t xml:space="preserve">Ceci génère un exécutable </w:t>
      </w:r>
      <w:r>
        <w:rPr>
          <w:rStyle w:val="Code"/>
        </w:rPr>
        <w:t>chatserver</w:t>
      </w:r>
    </w:p>
    <w:p w14:paraId="35215C83" w14:textId="77777777" w:rsidR="008F616A" w:rsidRDefault="008F616A" w:rsidP="008F616A">
      <w:pPr>
        <w:pStyle w:val="ListParagraph"/>
        <w:ind w:left="927"/>
      </w:pPr>
    </w:p>
    <w:p w14:paraId="5BE6D0CD" w14:textId="77777777" w:rsidR="008F616A" w:rsidRDefault="008F616A" w:rsidP="008F616A">
      <w:pPr>
        <w:pStyle w:val="ListParagraph"/>
        <w:numPr>
          <w:ilvl w:val="0"/>
          <w:numId w:val="41"/>
        </w:numPr>
      </w:pPr>
      <w:r>
        <w:t xml:space="preserve">Exécuter le serveur </w:t>
      </w:r>
      <w:r w:rsidR="00EB4EA1">
        <w:t xml:space="preserve">sur le port local 1234 </w:t>
      </w:r>
      <w:r>
        <w:t>avec la commande</w:t>
      </w:r>
    </w:p>
    <w:p w14:paraId="40E51FB1" w14:textId="77777777" w:rsidR="00EB4EA1" w:rsidRDefault="00EB4EA1" w:rsidP="00EB4EA1">
      <w:pPr>
        <w:pStyle w:val="Codelisting"/>
        <w:ind w:left="927"/>
      </w:pPr>
      <w:r>
        <w:t>./chatserver 1234</w:t>
      </w:r>
    </w:p>
    <w:p w14:paraId="30FD8D43" w14:textId="77777777" w:rsidR="005D6C4A" w:rsidRDefault="005D6C4A" w:rsidP="00EB4EA1">
      <w:pPr>
        <w:pStyle w:val="ListParagraph"/>
        <w:ind w:left="927"/>
      </w:pPr>
    </w:p>
    <w:p w14:paraId="0A211384" w14:textId="77777777" w:rsidR="005D6C4A" w:rsidRDefault="005D6C4A" w:rsidP="005D6C4A">
      <w:pPr>
        <w:pStyle w:val="ListParagraph"/>
        <w:numPr>
          <w:ilvl w:val="0"/>
          <w:numId w:val="41"/>
        </w:numPr>
      </w:pPr>
      <w:r>
        <w:t>Le serveur doit s’exécuter sans erreurs.</w:t>
      </w:r>
    </w:p>
    <w:p w14:paraId="31F67011" w14:textId="77777777" w:rsidR="005D6C4A" w:rsidRDefault="005D6C4A" w:rsidP="005D6C4A">
      <w:pPr>
        <w:pStyle w:val="Heading2"/>
      </w:pPr>
      <w:r>
        <w:t>Méthode ChatServer::Accept</w:t>
      </w:r>
    </w:p>
    <w:p w14:paraId="56361018" w14:textId="77777777" w:rsidR="005D6C4A" w:rsidRDefault="005D6C4A" w:rsidP="005D6C4A">
      <w:r>
        <w:t>Manipulations à faire :</w:t>
      </w:r>
    </w:p>
    <w:p w14:paraId="73145357" w14:textId="77777777" w:rsidR="005D6C4A" w:rsidRDefault="005D6C4A" w:rsidP="005D6C4A">
      <w:pPr>
        <w:pStyle w:val="ListParagraph"/>
        <w:numPr>
          <w:ilvl w:val="0"/>
          <w:numId w:val="41"/>
        </w:numPr>
      </w:pPr>
      <w:r>
        <w:t xml:space="preserve">Modifier la méthode </w:t>
      </w:r>
      <w:r w:rsidRPr="005D6C4A">
        <w:rPr>
          <w:rStyle w:val="Code"/>
        </w:rPr>
        <w:t>ChatServer::Accept</w:t>
      </w:r>
      <w:r>
        <w:t xml:space="preserve"> comme indiqué par les commentaires </w:t>
      </w:r>
      <w:r w:rsidRPr="005D6C4A">
        <w:rPr>
          <w:i/>
        </w:rPr>
        <w:t>Todo</w:t>
      </w:r>
      <w:r>
        <w:t>.</w:t>
      </w:r>
    </w:p>
    <w:p w14:paraId="6DCE1CA6" w14:textId="77777777" w:rsidR="005D6C4A" w:rsidRDefault="005D6C4A" w:rsidP="005D6C4A">
      <w:pPr>
        <w:pStyle w:val="ListParagraph"/>
        <w:ind w:left="927"/>
      </w:pPr>
    </w:p>
    <w:p w14:paraId="172E09D0" w14:textId="77777777" w:rsidR="005D6C4A" w:rsidRDefault="005D6C4A" w:rsidP="005D6C4A">
      <w:pPr>
        <w:pStyle w:val="ListParagraph"/>
        <w:numPr>
          <w:ilvl w:val="0"/>
          <w:numId w:val="41"/>
        </w:numPr>
      </w:pPr>
      <w:r>
        <w:t>Compiler le programme</w:t>
      </w:r>
      <w:r w:rsidR="00195511">
        <w:t xml:space="preserve"> et l’exécuter</w:t>
      </w:r>
      <w:r>
        <w:t xml:space="preserve">. Le programme doit se bloquer sur l’appel de la fonction </w:t>
      </w:r>
      <w:r w:rsidRPr="005D6C4A">
        <w:rPr>
          <w:rStyle w:val="Code"/>
        </w:rPr>
        <w:t>accept</w:t>
      </w:r>
      <w:r>
        <w:t>.</w:t>
      </w:r>
    </w:p>
    <w:p w14:paraId="5C3B2DA1" w14:textId="77777777" w:rsidR="00EB4EA1" w:rsidRDefault="005D6C4A" w:rsidP="005D6C4A">
      <w:r>
        <w:t xml:space="preserve"> </w:t>
      </w:r>
    </w:p>
    <w:p w14:paraId="655254C0" w14:textId="77777777" w:rsidR="008F616A" w:rsidRDefault="00EB4EA1" w:rsidP="008F616A">
      <w:pPr>
        <w:pStyle w:val="ListParagraph"/>
        <w:numPr>
          <w:ilvl w:val="0"/>
          <w:numId w:val="41"/>
        </w:numPr>
      </w:pPr>
      <w:r>
        <w:t xml:space="preserve">Pour tester le serveur, lancer l’outil </w:t>
      </w:r>
      <w:r w:rsidRPr="00EB4EA1">
        <w:rPr>
          <w:rStyle w:val="Code"/>
        </w:rPr>
        <w:t>nc</w:t>
      </w:r>
      <w:r>
        <w:t xml:space="preserve"> sur l’adresse 127.0.0.1 et le port 1234</w:t>
      </w:r>
    </w:p>
    <w:p w14:paraId="228A2CBB" w14:textId="77777777" w:rsidR="00EB4EA1" w:rsidRDefault="00EB4EA1" w:rsidP="00EB4EA1">
      <w:pPr>
        <w:pStyle w:val="Codelisting"/>
        <w:ind w:left="927"/>
      </w:pPr>
      <w:r>
        <w:t>nc 127.0.0.1 1234</w:t>
      </w:r>
    </w:p>
    <w:p w14:paraId="29E2D9C0" w14:textId="77777777" w:rsidR="005D6C4A" w:rsidRDefault="00EB4EA1" w:rsidP="008F616A">
      <w:pPr>
        <w:pStyle w:val="ListParagraph"/>
        <w:ind w:left="927"/>
      </w:pPr>
      <w:r w:rsidRPr="00EB4EA1">
        <w:rPr>
          <w:rStyle w:val="Code"/>
        </w:rPr>
        <w:t>Nc</w:t>
      </w:r>
      <w:r>
        <w:t xml:space="preserve"> établit une connexion TCP avec le serveur indiqué par l’adresse IP et le port de destination. Il accepte ensuite des caractères de l’entrée standard et les envoie  au serveur. Les données reçues par le serveur sont affichées sur la sortie standard. </w:t>
      </w:r>
      <w:r>
        <w:rPr>
          <w:rStyle w:val="Code"/>
        </w:rPr>
        <w:t>Nc</w:t>
      </w:r>
      <w:r>
        <w:t xml:space="preserve"> nous permet donc de facilement tester l’établissement de connexion TCP avec le serveur.</w:t>
      </w:r>
    </w:p>
    <w:p w14:paraId="7EC87017" w14:textId="77777777" w:rsidR="005D6C4A" w:rsidRPr="005D6C4A" w:rsidRDefault="005D6C4A" w:rsidP="008F616A">
      <w:pPr>
        <w:pStyle w:val="ListParagraph"/>
        <w:ind w:left="927"/>
      </w:pPr>
      <w:r>
        <w:t xml:space="preserve">Le serveur doit accepter la connexion et ensuite se terminer sans erreurs. </w:t>
      </w:r>
      <w:r w:rsidRPr="005D6C4A">
        <w:rPr>
          <w:rStyle w:val="Code"/>
        </w:rPr>
        <w:t>Nc</w:t>
      </w:r>
      <w:r>
        <w:t xml:space="preserve"> ne doit pas afficher d’erreurs.</w:t>
      </w:r>
    </w:p>
    <w:p w14:paraId="6A811E49" w14:textId="77777777" w:rsidR="00195511" w:rsidRDefault="005D6C4A" w:rsidP="00195511">
      <w:pPr>
        <w:pStyle w:val="Heading2"/>
      </w:pPr>
      <w:r>
        <w:t>Méthode ChatServer:</w:t>
      </w:r>
      <w:r w:rsidR="00195511">
        <w:t>:MainLoop</w:t>
      </w:r>
    </w:p>
    <w:p w14:paraId="7673C124" w14:textId="77777777" w:rsidR="00195511" w:rsidRDefault="00195511" w:rsidP="00195511">
      <w:r>
        <w:t>Manipulations à faire :</w:t>
      </w:r>
    </w:p>
    <w:p w14:paraId="51C56E20" w14:textId="77777777" w:rsidR="00195511" w:rsidRDefault="00195511" w:rsidP="00195511">
      <w:pPr>
        <w:pStyle w:val="ListParagraph"/>
        <w:numPr>
          <w:ilvl w:val="0"/>
          <w:numId w:val="41"/>
        </w:numPr>
      </w:pPr>
      <w:r>
        <w:t xml:space="preserve">Modifier la méthode </w:t>
      </w:r>
      <w:r w:rsidRPr="005D6C4A">
        <w:rPr>
          <w:rStyle w:val="Code"/>
        </w:rPr>
        <w:t>ChatServer::</w:t>
      </w:r>
      <w:r>
        <w:rPr>
          <w:rStyle w:val="Code"/>
        </w:rPr>
        <w:t>MainLoop</w:t>
      </w:r>
      <w:r>
        <w:t xml:space="preserve"> comme indiqué par les commentaires </w:t>
      </w:r>
      <w:r w:rsidRPr="005D6C4A">
        <w:rPr>
          <w:i/>
        </w:rPr>
        <w:t>Todo</w:t>
      </w:r>
      <w:r>
        <w:t>.</w:t>
      </w:r>
    </w:p>
    <w:p w14:paraId="1E1E98C5" w14:textId="77777777" w:rsidR="00195511" w:rsidRDefault="00195511" w:rsidP="00623938">
      <w:pPr>
        <w:pStyle w:val="ListParagraph"/>
        <w:ind w:left="927"/>
      </w:pPr>
    </w:p>
    <w:p w14:paraId="16D77A90" w14:textId="77777777" w:rsidR="00195511" w:rsidRDefault="00CE0C5B" w:rsidP="00195511">
      <w:pPr>
        <w:pStyle w:val="ListParagraph"/>
        <w:numPr>
          <w:ilvl w:val="0"/>
          <w:numId w:val="41"/>
        </w:numPr>
      </w:pPr>
      <w:r>
        <w:t>Compiler le programme e</w:t>
      </w:r>
      <w:r w:rsidR="00195511">
        <w:t>t l’exécuter.</w:t>
      </w:r>
    </w:p>
    <w:p w14:paraId="6385943E" w14:textId="77777777" w:rsidR="00195511" w:rsidRDefault="00195511" w:rsidP="00623938">
      <w:pPr>
        <w:pStyle w:val="ListParagraph"/>
        <w:ind w:left="927"/>
      </w:pPr>
    </w:p>
    <w:p w14:paraId="1694F5A1" w14:textId="77777777" w:rsidR="00064EB2" w:rsidRDefault="00623938" w:rsidP="00195511">
      <w:pPr>
        <w:pStyle w:val="ListParagraph"/>
        <w:numPr>
          <w:ilvl w:val="0"/>
          <w:numId w:val="41"/>
        </w:numPr>
      </w:pPr>
      <w:r>
        <w:t xml:space="preserve">Etablir une connexion avec </w:t>
      </w:r>
      <w:r>
        <w:rPr>
          <w:rStyle w:val="Code"/>
        </w:rPr>
        <w:t>nc</w:t>
      </w:r>
      <w:r>
        <w:t xml:space="preserve">. Les caractères de l’entrée standard de </w:t>
      </w:r>
      <w:r>
        <w:rPr>
          <w:rStyle w:val="Code"/>
        </w:rPr>
        <w:t>nc</w:t>
      </w:r>
      <w:r>
        <w:t xml:space="preserve"> doivent être reçues correctement par le serveur et l’écho envoyé par le serveur doit être affiché par </w:t>
      </w:r>
      <w:r w:rsidRPr="00623938">
        <w:rPr>
          <w:rStyle w:val="Code"/>
        </w:rPr>
        <w:t>nc</w:t>
      </w:r>
      <w:r>
        <w:t> :</w:t>
      </w:r>
    </w:p>
    <w:p w14:paraId="6B9FD290" w14:textId="77777777" w:rsidR="00064EB2" w:rsidRDefault="00064EB2" w:rsidP="00064EB2">
      <w:pPr>
        <w:ind w:left="927"/>
      </w:pPr>
      <w:r>
        <w:t>Client nc :</w:t>
      </w:r>
    </w:p>
    <w:p w14:paraId="6D5DDD8A" w14:textId="77777777" w:rsidR="00064EB2" w:rsidRPr="00064EB2" w:rsidRDefault="00064EB2" w:rsidP="00064EB2">
      <w:pPr>
        <w:pStyle w:val="Codelisting"/>
        <w:ind w:left="927"/>
        <w:rPr>
          <w:b/>
          <w:i/>
        </w:rPr>
      </w:pPr>
      <w:r>
        <w:t xml:space="preserve">~ $ </w:t>
      </w:r>
      <w:r w:rsidRPr="00064EB2">
        <w:rPr>
          <w:b/>
          <w:i/>
        </w:rPr>
        <w:t>nc 127.0.0.1 1234</w:t>
      </w:r>
    </w:p>
    <w:p w14:paraId="4508E175" w14:textId="77777777" w:rsidR="00064EB2" w:rsidRDefault="00064EB2" w:rsidP="00064EB2">
      <w:pPr>
        <w:pStyle w:val="Codelisting"/>
        <w:ind w:left="927"/>
      </w:pPr>
      <w:r>
        <w:t>Ceci est un message.</w:t>
      </w:r>
    </w:p>
    <w:p w14:paraId="00BE15C2" w14:textId="77777777" w:rsidR="00064EB2" w:rsidRDefault="00064EB2" w:rsidP="00064EB2">
      <w:pPr>
        <w:pStyle w:val="Codelisting"/>
        <w:ind w:left="927"/>
      </w:pPr>
      <w:r>
        <w:t>Ceci est un message.</w:t>
      </w:r>
    </w:p>
    <w:p w14:paraId="17555532" w14:textId="77777777" w:rsidR="00064EB2" w:rsidRDefault="00064EB2" w:rsidP="00064EB2">
      <w:pPr>
        <w:pStyle w:val="Codelisting"/>
        <w:ind w:left="927"/>
      </w:pPr>
      <w:r>
        <w:t>Je peux terminer nc avec Ctrl-C</w:t>
      </w:r>
    </w:p>
    <w:p w14:paraId="3FB22EF7" w14:textId="77777777" w:rsidR="00064EB2" w:rsidRDefault="00064EB2" w:rsidP="00064EB2">
      <w:pPr>
        <w:pStyle w:val="Codelisting"/>
        <w:ind w:left="927"/>
      </w:pPr>
      <w:r>
        <w:t>Je peux terminer nc avec Ctrl-C</w:t>
      </w:r>
    </w:p>
    <w:p w14:paraId="31C089DE" w14:textId="77777777" w:rsidR="00064EB2" w:rsidRDefault="00064EB2" w:rsidP="00064EB2">
      <w:pPr>
        <w:pStyle w:val="Codelisting"/>
        <w:ind w:left="927"/>
      </w:pPr>
      <w:r>
        <w:t>^C punt!</w:t>
      </w:r>
    </w:p>
    <w:p w14:paraId="4275DA6C" w14:textId="77777777" w:rsidR="00064EB2" w:rsidRDefault="00064EB2" w:rsidP="00064EB2">
      <w:pPr>
        <w:pStyle w:val="Codelisting"/>
        <w:ind w:left="927"/>
      </w:pPr>
      <w:r>
        <w:t>~ $</w:t>
      </w:r>
    </w:p>
    <w:p w14:paraId="3E4933BB" w14:textId="77777777" w:rsidR="00064EB2" w:rsidRDefault="00064EB2" w:rsidP="00064EB2">
      <w:pPr>
        <w:ind w:left="927"/>
      </w:pPr>
      <w:r>
        <w:t xml:space="preserve">Serveur : </w:t>
      </w:r>
    </w:p>
    <w:p w14:paraId="19526640" w14:textId="77777777" w:rsidR="00064EB2" w:rsidRPr="00064EB2" w:rsidRDefault="00064EB2" w:rsidP="00064EB2">
      <w:pPr>
        <w:pStyle w:val="Codelisting"/>
        <w:ind w:left="927"/>
        <w:rPr>
          <w:b/>
          <w:i/>
        </w:rPr>
      </w:pPr>
      <w:r>
        <w:t xml:space="preserve">~ $ </w:t>
      </w:r>
      <w:r w:rsidRPr="00064EB2">
        <w:rPr>
          <w:b/>
          <w:i/>
        </w:rPr>
        <w:t>./chatserver 1234</w:t>
      </w:r>
    </w:p>
    <w:p w14:paraId="09296C83" w14:textId="77777777" w:rsidR="00064EB2" w:rsidRDefault="00064EB2" w:rsidP="00064EB2">
      <w:pPr>
        <w:pStyle w:val="Codelisting"/>
        <w:ind w:left="927"/>
      </w:pPr>
      <w:r>
        <w:t>Server: Listen succeeded!</w:t>
      </w:r>
    </w:p>
    <w:p w14:paraId="1534871A" w14:textId="77777777" w:rsidR="00064EB2" w:rsidRDefault="00064EB2" w:rsidP="00064EB2">
      <w:pPr>
        <w:pStyle w:val="Codelisting"/>
        <w:ind w:left="927"/>
      </w:pPr>
      <w:r>
        <w:t>Server: Connection accepted</w:t>
      </w:r>
    </w:p>
    <w:p w14:paraId="1B2FBC0D" w14:textId="77777777" w:rsidR="00064EB2" w:rsidRDefault="00064EB2" w:rsidP="00064EB2">
      <w:pPr>
        <w:pStyle w:val="Codelisting"/>
        <w:ind w:left="927"/>
      </w:pPr>
      <w:r>
        <w:t>Server: Received: Ceci est un message.</w:t>
      </w:r>
    </w:p>
    <w:p w14:paraId="114DFCC4" w14:textId="77777777" w:rsidR="00064EB2" w:rsidRDefault="00064EB2" w:rsidP="00064EB2">
      <w:pPr>
        <w:pStyle w:val="Codelisting"/>
        <w:ind w:left="927"/>
      </w:pPr>
    </w:p>
    <w:p w14:paraId="77E6ADF6" w14:textId="77777777" w:rsidR="00064EB2" w:rsidRDefault="00064EB2" w:rsidP="00064EB2">
      <w:pPr>
        <w:pStyle w:val="Codelisting"/>
        <w:ind w:left="927"/>
      </w:pPr>
      <w:r>
        <w:t>Server: Received: Je peux terminer nc avec Ctrl-C</w:t>
      </w:r>
    </w:p>
    <w:p w14:paraId="67ACB080" w14:textId="77777777" w:rsidR="00064EB2" w:rsidRDefault="00064EB2" w:rsidP="00064EB2">
      <w:pPr>
        <w:pStyle w:val="Codelisting"/>
        <w:ind w:left="927"/>
      </w:pPr>
    </w:p>
    <w:p w14:paraId="66FBFB56" w14:textId="77777777" w:rsidR="00064EB2" w:rsidRDefault="00064EB2" w:rsidP="00064EB2">
      <w:pPr>
        <w:pStyle w:val="Codelisting"/>
        <w:ind w:left="927"/>
      </w:pPr>
      <w:r>
        <w:t>Server: EOF received. Closing socket</w:t>
      </w:r>
    </w:p>
    <w:p w14:paraId="6BE5EE1A" w14:textId="77777777" w:rsidR="00064EB2" w:rsidRDefault="00064EB2" w:rsidP="00064EB2">
      <w:pPr>
        <w:pStyle w:val="Codelisting"/>
        <w:ind w:left="927"/>
      </w:pPr>
      <w:r>
        <w:t>Server shutdown</w:t>
      </w:r>
    </w:p>
    <w:p w14:paraId="6EEC4FCE" w14:textId="77777777" w:rsidR="00623938" w:rsidRDefault="00064EB2" w:rsidP="00064EB2">
      <w:pPr>
        <w:pStyle w:val="Codelisting"/>
        <w:ind w:left="927"/>
      </w:pPr>
      <w:r>
        <w:t>~ $</w:t>
      </w:r>
    </w:p>
    <w:p w14:paraId="7ABE957B" w14:textId="77777777" w:rsidR="00195511" w:rsidRDefault="00195511" w:rsidP="00623938"/>
    <w:p w14:paraId="7C79956D" w14:textId="77777777" w:rsidR="00064EB2" w:rsidRDefault="00064EB2" w:rsidP="00064EB2">
      <w:pPr>
        <w:pStyle w:val="Heading2"/>
      </w:pPr>
      <w:r>
        <w:t>Méthode ChatServer::Close</w:t>
      </w:r>
    </w:p>
    <w:p w14:paraId="5F667FA4" w14:textId="77777777" w:rsidR="00064EB2" w:rsidRDefault="00064EB2" w:rsidP="00064EB2">
      <w:r>
        <w:t>Manipulations à faire :</w:t>
      </w:r>
    </w:p>
    <w:p w14:paraId="7A3B98F5" w14:textId="77777777" w:rsidR="00064EB2" w:rsidRDefault="00064EB2" w:rsidP="00064EB2">
      <w:pPr>
        <w:pStyle w:val="ListParagraph"/>
        <w:numPr>
          <w:ilvl w:val="0"/>
          <w:numId w:val="41"/>
        </w:numPr>
      </w:pPr>
      <w:r>
        <w:t xml:space="preserve">Modifier la méthode </w:t>
      </w:r>
      <w:r w:rsidRPr="005D6C4A">
        <w:rPr>
          <w:rStyle w:val="Code"/>
        </w:rPr>
        <w:t>ChatServer::</w:t>
      </w:r>
      <w:r>
        <w:rPr>
          <w:rStyle w:val="Code"/>
        </w:rPr>
        <w:t>MainLoop</w:t>
      </w:r>
      <w:r>
        <w:t xml:space="preserve"> comme indiqué par les commentaires </w:t>
      </w:r>
      <w:r w:rsidRPr="005D6C4A">
        <w:rPr>
          <w:i/>
        </w:rPr>
        <w:t>Todo</w:t>
      </w:r>
      <w:r>
        <w:t>.</w:t>
      </w:r>
    </w:p>
    <w:p w14:paraId="5B67DBCC" w14:textId="77777777" w:rsidR="00064EB2" w:rsidRDefault="00064EB2" w:rsidP="00064EB2">
      <w:pPr>
        <w:pStyle w:val="ListParagraph"/>
        <w:ind w:left="927"/>
      </w:pPr>
    </w:p>
    <w:p w14:paraId="3A68176C" w14:textId="77777777" w:rsidR="00064EB2" w:rsidRDefault="00CE0C5B" w:rsidP="00064EB2">
      <w:pPr>
        <w:pStyle w:val="ListParagraph"/>
        <w:numPr>
          <w:ilvl w:val="0"/>
          <w:numId w:val="41"/>
        </w:numPr>
      </w:pPr>
      <w:r>
        <w:t>Compiler le programme e</w:t>
      </w:r>
      <w:r w:rsidR="00064EB2">
        <w:t>t l’exécuter.</w:t>
      </w:r>
    </w:p>
    <w:p w14:paraId="46575CCE" w14:textId="77777777" w:rsidR="00064EB2" w:rsidRDefault="00064EB2" w:rsidP="00064EB2">
      <w:pPr>
        <w:pStyle w:val="ListParagraph"/>
        <w:ind w:left="927"/>
      </w:pPr>
    </w:p>
    <w:p w14:paraId="20902B1F" w14:textId="77777777" w:rsidR="004C67B4" w:rsidRDefault="00064EB2" w:rsidP="00064EB2">
      <w:pPr>
        <w:pStyle w:val="ListParagraph"/>
        <w:numPr>
          <w:ilvl w:val="0"/>
          <w:numId w:val="41"/>
        </w:numPr>
      </w:pPr>
      <w:r>
        <w:t xml:space="preserve">Etablir une connexion avec </w:t>
      </w:r>
      <w:r>
        <w:rPr>
          <w:rStyle w:val="Code"/>
        </w:rPr>
        <w:t>nc</w:t>
      </w:r>
      <w:r>
        <w:t>. Libérer la connexion avec Ctrl-C dans nc. Le serveur doit correctement libérer la connexion.</w:t>
      </w:r>
    </w:p>
    <w:p w14:paraId="55D30765" w14:textId="77777777" w:rsidR="004C67B4" w:rsidRDefault="004C67B4" w:rsidP="004C67B4">
      <w:pPr>
        <w:pStyle w:val="Heading1"/>
      </w:pPr>
      <w:r>
        <w:t>Rapport</w:t>
      </w:r>
    </w:p>
    <w:p w14:paraId="1BCFA44E" w14:textId="77777777" w:rsidR="00064EB2" w:rsidRDefault="004C67B4" w:rsidP="004C67B4">
      <w:r>
        <w:t>Comme rapport, fournir le code source complet du serveur développé.</w:t>
      </w:r>
    </w:p>
    <w:p w14:paraId="07DF0C6C" w14:textId="77777777" w:rsidR="00064EB2" w:rsidRDefault="00064EB2" w:rsidP="00064EB2"/>
    <w:p w14:paraId="12EC34AC" w14:textId="77777777" w:rsidR="0063795D" w:rsidRPr="00195511" w:rsidRDefault="0063795D" w:rsidP="00064EB2">
      <w:pPr>
        <w:pStyle w:val="ListParagraph"/>
        <w:ind w:left="927"/>
      </w:pPr>
    </w:p>
    <w:p w14:paraId="0AAD6F1F" w14:textId="77777777" w:rsidR="0063795D" w:rsidRDefault="0063795D" w:rsidP="00883688"/>
    <w:bookmarkEnd w:id="1"/>
    <w:bookmarkEnd w:id="2"/>
    <w:bookmarkEnd w:id="3"/>
    <w:bookmarkEnd w:id="4"/>
    <w:bookmarkEnd w:id="5"/>
    <w:bookmarkEnd w:id="6"/>
    <w:bookmarkEnd w:id="7"/>
    <w:p w14:paraId="3A8CBA6D" w14:textId="77777777" w:rsidR="00A96623" w:rsidRPr="004F6B8C" w:rsidRDefault="00A96623" w:rsidP="004F6B8C"/>
    <w:sectPr w:rsidR="00A96623" w:rsidRPr="004F6B8C" w:rsidSect="00D73B3C">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6F8A5" w14:textId="77777777" w:rsidR="00000000" w:rsidRDefault="009A55DB">
      <w:pPr>
        <w:spacing w:after="0" w:line="240" w:lineRule="auto"/>
      </w:pPr>
      <w:r>
        <w:separator/>
      </w:r>
    </w:p>
  </w:endnote>
  <w:endnote w:type="continuationSeparator" w:id="0">
    <w:p w14:paraId="2BF9FBD7" w14:textId="77777777" w:rsidR="00000000" w:rsidRDefault="009A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Console">
    <w:panose1 w:val="020B0609040504020204"/>
    <w:charset w:val="00"/>
    <w:family w:val="auto"/>
    <w:pitch w:val="variable"/>
    <w:sig w:usb0="8000028F" w:usb1="00001800" w:usb2="00000000" w:usb3="00000000" w:csb0="0000001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6601E" w14:textId="77777777" w:rsidR="00195511" w:rsidRPr="00883688" w:rsidRDefault="00195511" w:rsidP="00883688">
    <w:pPr>
      <w:pStyle w:val="Footer"/>
      <w:pBdr>
        <w:top w:val="single" w:sz="4" w:space="6" w:color="auto"/>
      </w:pBdr>
      <w:tabs>
        <w:tab w:val="clear" w:pos="8640"/>
        <w:tab w:val="left" w:pos="5780"/>
      </w:tabs>
      <w:rPr>
        <w:lang w:val="fr-CH"/>
      </w:rPr>
    </w:pPr>
    <w:r>
      <w:rPr>
        <w:lang w:val="fr-CH"/>
      </w:rPr>
      <w:tab/>
    </w:r>
    <w:r w:rsidR="00D234C8">
      <w:rPr>
        <w:rStyle w:val="PageNumber"/>
      </w:rPr>
      <w:fldChar w:fldCharType="begin"/>
    </w:r>
    <w:r>
      <w:rPr>
        <w:rStyle w:val="PageNumber"/>
      </w:rPr>
      <w:instrText xml:space="preserve"> PAGE </w:instrText>
    </w:r>
    <w:r w:rsidR="00D234C8">
      <w:rPr>
        <w:rStyle w:val="PageNumber"/>
      </w:rPr>
      <w:fldChar w:fldCharType="separate"/>
    </w:r>
    <w:r w:rsidR="009A55DB">
      <w:rPr>
        <w:rStyle w:val="PageNumber"/>
        <w:noProof/>
      </w:rPr>
      <w:t>2</w:t>
    </w:r>
    <w:r w:rsidR="00D234C8">
      <w:rPr>
        <w:rStyle w:val="PageNumber"/>
      </w:rPr>
      <w:fldChar w:fldCharType="end"/>
    </w:r>
    <w:r>
      <w:rPr>
        <w:rStyle w:val="PageNumber"/>
      </w:rPr>
      <w:t>/</w:t>
    </w:r>
    <w:r w:rsidR="00D234C8">
      <w:rPr>
        <w:rStyle w:val="PageNumber"/>
      </w:rPr>
      <w:fldChar w:fldCharType="begin"/>
    </w:r>
    <w:r>
      <w:rPr>
        <w:rStyle w:val="PageNumber"/>
      </w:rPr>
      <w:instrText xml:space="preserve"> NUMPAGES </w:instrText>
    </w:r>
    <w:r w:rsidR="00D234C8">
      <w:rPr>
        <w:rStyle w:val="PageNumber"/>
      </w:rPr>
      <w:fldChar w:fldCharType="separate"/>
    </w:r>
    <w:r w:rsidR="009A55DB">
      <w:rPr>
        <w:rStyle w:val="PageNumber"/>
        <w:noProof/>
      </w:rPr>
      <w:t>10</w:t>
    </w:r>
    <w:r w:rsidR="00D234C8">
      <w:rPr>
        <w:rStyle w:val="PageNumber"/>
      </w:rPr>
      <w:fldChar w:fldCharType="end"/>
    </w:r>
    <w:r>
      <w:rPr>
        <w:rStyle w:val="PageNumber"/>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4263B" w14:textId="77777777" w:rsidR="00195511" w:rsidRPr="002B1CFB" w:rsidRDefault="00195511" w:rsidP="00883688">
    <w:pPr>
      <w:pStyle w:val="Footer"/>
      <w:pBdr>
        <w:top w:val="single" w:sz="4" w:space="6" w:color="auto"/>
      </w:pBdr>
      <w:rPr>
        <w:lang w:val="fr-CH"/>
      </w:rPr>
    </w:pPr>
    <w:r>
      <w:rPr>
        <w:lang w:val="fr-CH"/>
      </w:rPr>
      <w:tab/>
    </w:r>
    <w:r w:rsidR="00D234C8">
      <w:rPr>
        <w:rStyle w:val="PageNumber"/>
      </w:rPr>
      <w:fldChar w:fldCharType="begin"/>
    </w:r>
    <w:r>
      <w:rPr>
        <w:rStyle w:val="PageNumber"/>
      </w:rPr>
      <w:instrText xml:space="preserve"> PAGE </w:instrText>
    </w:r>
    <w:r w:rsidR="00D234C8">
      <w:rPr>
        <w:rStyle w:val="PageNumber"/>
      </w:rPr>
      <w:fldChar w:fldCharType="separate"/>
    </w:r>
    <w:r w:rsidR="009A55DB">
      <w:rPr>
        <w:rStyle w:val="PageNumber"/>
        <w:noProof/>
      </w:rPr>
      <w:t>3</w:t>
    </w:r>
    <w:r w:rsidR="00D234C8">
      <w:rPr>
        <w:rStyle w:val="PageNumber"/>
      </w:rPr>
      <w:fldChar w:fldCharType="end"/>
    </w:r>
    <w:r>
      <w:rPr>
        <w:rStyle w:val="PageNumber"/>
      </w:rPr>
      <w:t>/</w:t>
    </w:r>
    <w:r w:rsidR="00D234C8">
      <w:rPr>
        <w:rStyle w:val="PageNumber"/>
      </w:rPr>
      <w:fldChar w:fldCharType="begin"/>
    </w:r>
    <w:r>
      <w:rPr>
        <w:rStyle w:val="PageNumber"/>
      </w:rPr>
      <w:instrText xml:space="preserve"> NUMPAGES </w:instrText>
    </w:r>
    <w:r w:rsidR="00D234C8">
      <w:rPr>
        <w:rStyle w:val="PageNumber"/>
      </w:rPr>
      <w:fldChar w:fldCharType="separate"/>
    </w:r>
    <w:r w:rsidR="009A55DB">
      <w:rPr>
        <w:rStyle w:val="PageNumber"/>
        <w:noProof/>
      </w:rPr>
      <w:t>10</w:t>
    </w:r>
    <w:r w:rsidR="00D234C8">
      <w:rPr>
        <w:rStyle w:val="PageNumber"/>
      </w:rPr>
      <w:fldChar w:fldCharType="end"/>
    </w:r>
  </w:p>
  <w:p w14:paraId="394B9DB2" w14:textId="77777777" w:rsidR="00195511" w:rsidRDefault="0019551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A4CD2" w14:textId="77777777" w:rsidR="00195511" w:rsidRDefault="009A55DB" w:rsidP="00883688">
    <w:pPr>
      <w:pStyle w:val="Footer"/>
      <w:pBdr>
        <w:top w:val="single" w:sz="4" w:space="6" w:color="auto"/>
      </w:pBdr>
    </w:pPr>
    <w:r>
      <w:fldChar w:fldCharType="begin"/>
    </w:r>
    <w:r>
      <w:instrText xml:space="preserve"> FILENAME  \* MERGEFORMAT </w:instrText>
    </w:r>
    <w:r>
      <w:fldChar w:fldCharType="separate"/>
    </w:r>
    <w:r w:rsidR="000110A4">
      <w:rPr>
        <w:noProof/>
      </w:rPr>
      <w:t>Labo1-sockets.docx</w:t>
    </w:r>
    <w:r>
      <w:rPr>
        <w:noProof/>
      </w:rPr>
      <w:fldChar w:fldCharType="end"/>
    </w:r>
    <w:r w:rsidR="00195511">
      <w:tab/>
    </w:r>
    <w:r w:rsidR="00195511">
      <w:tab/>
    </w:r>
    <w:r w:rsidR="00D234C8">
      <w:rPr>
        <w:rStyle w:val="PageNumber"/>
      </w:rPr>
      <w:fldChar w:fldCharType="begin"/>
    </w:r>
    <w:r w:rsidR="00195511">
      <w:rPr>
        <w:rStyle w:val="PageNumber"/>
      </w:rPr>
      <w:instrText xml:space="preserve"> NUMPAGES </w:instrText>
    </w:r>
    <w:r w:rsidR="00D234C8">
      <w:rPr>
        <w:rStyle w:val="PageNumber"/>
      </w:rPr>
      <w:fldChar w:fldCharType="separate"/>
    </w:r>
    <w:r>
      <w:rPr>
        <w:rStyle w:val="PageNumber"/>
        <w:noProof/>
      </w:rPr>
      <w:t>1</w:t>
    </w:r>
    <w:r w:rsidR="00D234C8">
      <w:rPr>
        <w:rStyle w:val="PageNumber"/>
      </w:rPr>
      <w:fldChar w:fldCharType="end"/>
    </w:r>
    <w:r w:rsidR="00195511">
      <w:t xml:space="preserve"> pages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8A9FC" w14:textId="77777777" w:rsidR="00000000" w:rsidRDefault="009A55DB">
      <w:pPr>
        <w:spacing w:after="0" w:line="240" w:lineRule="auto"/>
      </w:pPr>
      <w:r>
        <w:separator/>
      </w:r>
    </w:p>
  </w:footnote>
  <w:footnote w:type="continuationSeparator" w:id="0">
    <w:p w14:paraId="504CA608" w14:textId="77777777" w:rsidR="00000000" w:rsidRDefault="009A55D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DF525" w14:textId="77777777" w:rsidR="00195511" w:rsidRDefault="009A55DB" w:rsidP="00883688">
    <w:pPr>
      <w:pBdr>
        <w:bottom w:val="single" w:sz="4" w:space="6" w:color="auto"/>
      </w:pBdr>
      <w:tabs>
        <w:tab w:val="left" w:pos="2380"/>
      </w:tabs>
    </w:pPr>
    <w:r>
      <w:fldChar w:fldCharType="begin"/>
    </w:r>
    <w:r>
      <w:instrText xml:space="preserve"> SUBJECT  \* MERGEFORMAT </w:instrText>
    </w:r>
    <w:r>
      <w:fldChar w:fldCharType="separate"/>
    </w:r>
    <w:r w:rsidR="000110A4">
      <w:t>Labo 1</w:t>
    </w:r>
    <w:r>
      <w:fldChar w:fldCharType="end"/>
    </w:r>
    <w:r w:rsidR="00195511">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01EDA" w14:textId="77777777" w:rsidR="00195511" w:rsidRPr="00883688" w:rsidRDefault="00195511" w:rsidP="00883688">
    <w:pPr>
      <w:pBdr>
        <w:bottom w:val="single" w:sz="4" w:space="6" w:color="auto"/>
      </w:pBdr>
      <w:jc w:val="right"/>
      <w:rPr>
        <w:lang w:val="fr-CH"/>
      </w:rPr>
    </w:pPr>
    <w:r>
      <w:rPr>
        <w:lang w:val="fr-CH"/>
      </w:rPr>
      <w:tab/>
    </w:r>
    <w:r>
      <w:rPr>
        <w:lang w:val="fr-CH"/>
      </w:rPr>
      <w:tab/>
    </w:r>
    <w:r w:rsidR="009A55DB">
      <w:fldChar w:fldCharType="begin"/>
    </w:r>
    <w:r w:rsidR="009A55DB">
      <w:instrText xml:space="preserve"> TITLE  \* MERGEFORMAT </w:instrText>
    </w:r>
    <w:r w:rsidR="009A55DB">
      <w:fldChar w:fldCharType="separate"/>
    </w:r>
    <w:r w:rsidR="000110A4" w:rsidRPr="000110A4">
      <w:rPr>
        <w:lang w:val="fr-CH"/>
      </w:rPr>
      <w:t>Serveur itératif avec</w:t>
    </w:r>
    <w:r w:rsidR="000110A4">
      <w:t xml:space="preserve"> connexion</w:t>
    </w:r>
    <w:r w:rsidR="009A55DB">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81872" w14:textId="77777777" w:rsidR="00195511" w:rsidRDefault="00195511" w:rsidP="00883688">
    <w:r w:rsidRPr="00B770A1">
      <w:rPr>
        <w:noProof/>
        <w:lang w:val="en-US"/>
      </w:rPr>
      <w:drawing>
        <wp:inline distT="0" distB="0" distL="0" distR="0" wp14:anchorId="0696313E" wp14:editId="4AEBBCC3">
          <wp:extent cx="1905000" cy="711200"/>
          <wp:effectExtent l="25400" t="0" r="0" b="0"/>
          <wp:docPr id="6" name="Picture 133" descr="HEIG-VD Couleur Franç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EIG-VD Couleur Français"/>
                  <pic:cNvPicPr>
                    <a:picLocks noChangeAspect="1" noChangeArrowheads="1"/>
                  </pic:cNvPicPr>
                </pic:nvPicPr>
                <pic:blipFill>
                  <a:blip r:embed="rId1"/>
                  <a:srcRect/>
                  <a:stretch>
                    <a:fillRect/>
                  </a:stretch>
                </pic:blipFill>
                <pic:spPr bwMode="auto">
                  <a:xfrm>
                    <a:off x="0" y="0"/>
                    <a:ext cx="1905000" cy="711200"/>
                  </a:xfrm>
                  <a:prstGeom prst="rect">
                    <a:avLst/>
                  </a:prstGeom>
                  <a:noFill/>
                  <a:ln w="9525">
                    <a:noFill/>
                    <a:miter lim="800000"/>
                    <a:headEnd/>
                    <a:tailEnd/>
                  </a:ln>
                </pic:spPr>
              </pic:pic>
            </a:graphicData>
          </a:graphic>
        </wp:inline>
      </w:drawing>
    </w:r>
    <w:r>
      <w:tab/>
    </w:r>
    <w:r>
      <w:tab/>
    </w:r>
    <w:r>
      <w:tab/>
    </w:r>
    <w:r>
      <w:tab/>
    </w:r>
    <w:r>
      <w:tab/>
    </w:r>
    <w:r>
      <w:tab/>
    </w:r>
    <w:r w:rsidRPr="00B770A1">
      <w:rPr>
        <w:noProof/>
        <w:lang w:val="en-US"/>
      </w:rPr>
      <w:drawing>
        <wp:inline distT="0" distB="0" distL="0" distR="0" wp14:anchorId="50B5693E" wp14:editId="5A9358A6">
          <wp:extent cx="1003300" cy="698500"/>
          <wp:effectExtent l="25400" t="0" r="0" b="0"/>
          <wp:docPr id="8" name="Picture 134" descr="IICT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IICT_coul"/>
                  <pic:cNvPicPr>
                    <a:picLocks noChangeAspect="1" noChangeArrowheads="1"/>
                  </pic:cNvPicPr>
                </pic:nvPicPr>
                <pic:blipFill>
                  <a:blip r:embed="rId2"/>
                  <a:srcRect/>
                  <a:stretch>
                    <a:fillRect/>
                  </a:stretch>
                </pic:blipFill>
                <pic:spPr bwMode="auto">
                  <a:xfrm>
                    <a:off x="0" y="0"/>
                    <a:ext cx="1003300" cy="698500"/>
                  </a:xfrm>
                  <a:prstGeom prst="rect">
                    <a:avLst/>
                  </a:prstGeom>
                  <a:noFill/>
                  <a:ln w="9525">
                    <a:noFill/>
                    <a:miter lim="800000"/>
                    <a:headEnd/>
                    <a:tailEnd/>
                  </a:ln>
                </pic:spPr>
              </pic:pic>
            </a:graphicData>
          </a:graphic>
        </wp:inline>
      </w:drawing>
    </w:r>
  </w:p>
  <w:p w14:paraId="59CE9A4A" w14:textId="77777777" w:rsidR="00195511" w:rsidRDefault="001955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C64"/>
    <w:multiLevelType w:val="multilevel"/>
    <w:tmpl w:val="198C5602"/>
    <w:lvl w:ilvl="0">
      <w:start w:val="1"/>
      <w:numFmt w:val="upperLetter"/>
      <w:pStyle w:val="AppendixHeading1"/>
      <w:lvlText w:val="%1"/>
      <w:lvlJc w:val="left"/>
      <w:pPr>
        <w:tabs>
          <w:tab w:val="num" w:pos="0"/>
        </w:tabs>
        <w:ind w:left="432" w:hanging="432"/>
      </w:pPr>
      <w:rPr>
        <w:rFonts w:hint="default"/>
      </w:rPr>
    </w:lvl>
    <w:lvl w:ilvl="1">
      <w:start w:val="1"/>
      <w:numFmt w:val="decimal"/>
      <w:pStyle w:val="AppendixHeading2"/>
      <w:lvlText w:val="A.%2"/>
      <w:lvlJc w:val="left"/>
      <w:pPr>
        <w:tabs>
          <w:tab w:val="num" w:pos="0"/>
        </w:tabs>
        <w:ind w:left="576" w:hanging="576"/>
      </w:pPr>
      <w:rPr>
        <w:rFonts w:hint="default"/>
      </w:rPr>
    </w:lvl>
    <w:lvl w:ilvl="2">
      <w:start w:val="1"/>
      <w:numFmt w:val="decimal"/>
      <w:lvlText w:val="A.%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
    <w:nsid w:val="016C4A33"/>
    <w:multiLevelType w:val="hybridMultilevel"/>
    <w:tmpl w:val="752215D6"/>
    <w:lvl w:ilvl="0" w:tplc="FAA8A53E">
      <w:start w:val="1"/>
      <w:numFmt w:val="bullet"/>
      <w:lvlText w:val=""/>
      <w:lvlJc w:val="left"/>
      <w:pPr>
        <w:ind w:left="1287" w:hanging="360"/>
      </w:pPr>
      <w:rPr>
        <w:rFonts w:ascii="Symbol" w:hAnsi="Symbol" w:hint="default"/>
      </w:rPr>
    </w:lvl>
    <w:lvl w:ilvl="1" w:tplc="E9E2490C" w:tentative="1">
      <w:start w:val="1"/>
      <w:numFmt w:val="bullet"/>
      <w:lvlText w:val="o"/>
      <w:lvlJc w:val="left"/>
      <w:pPr>
        <w:ind w:left="2007" w:hanging="360"/>
      </w:pPr>
      <w:rPr>
        <w:rFonts w:ascii="Courier New" w:hAnsi="Courier New" w:hint="default"/>
      </w:rPr>
    </w:lvl>
    <w:lvl w:ilvl="2" w:tplc="B7DE7250" w:tentative="1">
      <w:start w:val="1"/>
      <w:numFmt w:val="bullet"/>
      <w:lvlText w:val=""/>
      <w:lvlJc w:val="left"/>
      <w:pPr>
        <w:ind w:left="2727" w:hanging="360"/>
      </w:pPr>
      <w:rPr>
        <w:rFonts w:ascii="Wingdings" w:hAnsi="Wingdings" w:hint="default"/>
      </w:rPr>
    </w:lvl>
    <w:lvl w:ilvl="3" w:tplc="C6E00482" w:tentative="1">
      <w:start w:val="1"/>
      <w:numFmt w:val="bullet"/>
      <w:lvlText w:val=""/>
      <w:lvlJc w:val="left"/>
      <w:pPr>
        <w:ind w:left="3447" w:hanging="360"/>
      </w:pPr>
      <w:rPr>
        <w:rFonts w:ascii="Symbol" w:hAnsi="Symbol" w:hint="default"/>
      </w:rPr>
    </w:lvl>
    <w:lvl w:ilvl="4" w:tplc="4B6021E0" w:tentative="1">
      <w:start w:val="1"/>
      <w:numFmt w:val="bullet"/>
      <w:lvlText w:val="o"/>
      <w:lvlJc w:val="left"/>
      <w:pPr>
        <w:ind w:left="4167" w:hanging="360"/>
      </w:pPr>
      <w:rPr>
        <w:rFonts w:ascii="Courier New" w:hAnsi="Courier New" w:hint="default"/>
      </w:rPr>
    </w:lvl>
    <w:lvl w:ilvl="5" w:tplc="05F00AFC" w:tentative="1">
      <w:start w:val="1"/>
      <w:numFmt w:val="bullet"/>
      <w:lvlText w:val=""/>
      <w:lvlJc w:val="left"/>
      <w:pPr>
        <w:ind w:left="4887" w:hanging="360"/>
      </w:pPr>
      <w:rPr>
        <w:rFonts w:ascii="Wingdings" w:hAnsi="Wingdings" w:hint="default"/>
      </w:rPr>
    </w:lvl>
    <w:lvl w:ilvl="6" w:tplc="A25C10B8" w:tentative="1">
      <w:start w:val="1"/>
      <w:numFmt w:val="bullet"/>
      <w:lvlText w:val=""/>
      <w:lvlJc w:val="left"/>
      <w:pPr>
        <w:ind w:left="5607" w:hanging="360"/>
      </w:pPr>
      <w:rPr>
        <w:rFonts w:ascii="Symbol" w:hAnsi="Symbol" w:hint="default"/>
      </w:rPr>
    </w:lvl>
    <w:lvl w:ilvl="7" w:tplc="BBEC0412" w:tentative="1">
      <w:start w:val="1"/>
      <w:numFmt w:val="bullet"/>
      <w:lvlText w:val="o"/>
      <w:lvlJc w:val="left"/>
      <w:pPr>
        <w:ind w:left="6327" w:hanging="360"/>
      </w:pPr>
      <w:rPr>
        <w:rFonts w:ascii="Courier New" w:hAnsi="Courier New" w:hint="default"/>
      </w:rPr>
    </w:lvl>
    <w:lvl w:ilvl="8" w:tplc="7D360A62" w:tentative="1">
      <w:start w:val="1"/>
      <w:numFmt w:val="bullet"/>
      <w:lvlText w:val=""/>
      <w:lvlJc w:val="left"/>
      <w:pPr>
        <w:ind w:left="7047" w:hanging="360"/>
      </w:pPr>
      <w:rPr>
        <w:rFonts w:ascii="Wingdings" w:hAnsi="Wingdings" w:hint="default"/>
      </w:rPr>
    </w:lvl>
  </w:abstractNum>
  <w:abstractNum w:abstractNumId="2">
    <w:nsid w:val="04EC03BA"/>
    <w:multiLevelType w:val="hybridMultilevel"/>
    <w:tmpl w:val="2592A7F8"/>
    <w:lvl w:ilvl="0" w:tplc="BB4E3BF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2041D"/>
    <w:multiLevelType w:val="hybridMultilevel"/>
    <w:tmpl w:val="1B66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7C1B3F"/>
    <w:multiLevelType w:val="hybridMultilevel"/>
    <w:tmpl w:val="2EB4FF8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BA27F0"/>
    <w:multiLevelType w:val="hybridMultilevel"/>
    <w:tmpl w:val="D9C2A4A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0ACA071A"/>
    <w:multiLevelType w:val="hybridMultilevel"/>
    <w:tmpl w:val="2EEED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D10C02"/>
    <w:multiLevelType w:val="hybridMultilevel"/>
    <w:tmpl w:val="0576F100"/>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AD0969"/>
    <w:multiLevelType w:val="hybridMultilevel"/>
    <w:tmpl w:val="7E74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AA72D8"/>
    <w:multiLevelType w:val="hybridMultilevel"/>
    <w:tmpl w:val="1B4A59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DC49EB"/>
    <w:multiLevelType w:val="multilevel"/>
    <w:tmpl w:val="600044C0"/>
    <w:styleLink w:val="StyleBulleted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A503342"/>
    <w:multiLevelType w:val="multilevel"/>
    <w:tmpl w:val="600044C0"/>
    <w:styleLink w:val="StyleBullete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B6B0F9B"/>
    <w:multiLevelType w:val="hybridMultilevel"/>
    <w:tmpl w:val="4EA8DF3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F34563"/>
    <w:multiLevelType w:val="hybridMultilevel"/>
    <w:tmpl w:val="72A4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6D7C41"/>
    <w:multiLevelType w:val="hybridMultilevel"/>
    <w:tmpl w:val="4EA8DF3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EEC000D"/>
    <w:multiLevelType w:val="hybridMultilevel"/>
    <w:tmpl w:val="5D8067E8"/>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F5A0684"/>
    <w:multiLevelType w:val="hybridMultilevel"/>
    <w:tmpl w:val="7036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D93659"/>
    <w:multiLevelType w:val="multilevel"/>
    <w:tmpl w:val="600044C0"/>
    <w:styleLink w:val="StyleBulleted"/>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189081E"/>
    <w:multiLevelType w:val="hybridMultilevel"/>
    <w:tmpl w:val="4EA8DF3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4A4415C"/>
    <w:multiLevelType w:val="multilevel"/>
    <w:tmpl w:val="C36222D2"/>
    <w:styleLink w:val="StyleNumbered"/>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50A0EC5"/>
    <w:multiLevelType w:val="multilevel"/>
    <w:tmpl w:val="8C10EC0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398601AB"/>
    <w:multiLevelType w:val="hybridMultilevel"/>
    <w:tmpl w:val="406CEE6C"/>
    <w:lvl w:ilvl="0" w:tplc="BB4E3BF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593" w:hanging="360"/>
      </w:pPr>
      <w:rPr>
        <w:rFonts w:ascii="Courier New" w:hAnsi="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22">
    <w:nsid w:val="3DA9481F"/>
    <w:multiLevelType w:val="hybridMultilevel"/>
    <w:tmpl w:val="8556A6B6"/>
    <w:lvl w:ilvl="0" w:tplc="4AEE1640">
      <w:start w:val="1"/>
      <w:numFmt w:val="decimal"/>
      <w:pStyle w:val="Numbered1"/>
      <w:lvlText w:val="%1."/>
      <w:lvlJc w:val="left"/>
      <w:pPr>
        <w:tabs>
          <w:tab w:val="num" w:pos="790"/>
        </w:tabs>
        <w:ind w:left="790" w:hanging="360"/>
      </w:pPr>
    </w:lvl>
    <w:lvl w:ilvl="1" w:tplc="04090003">
      <w:start w:val="1"/>
      <w:numFmt w:val="lowerLetter"/>
      <w:lvlText w:val="%2."/>
      <w:lvlJc w:val="left"/>
      <w:pPr>
        <w:tabs>
          <w:tab w:val="num" w:pos="1510"/>
        </w:tabs>
        <w:ind w:left="1510" w:hanging="360"/>
      </w:pPr>
    </w:lvl>
    <w:lvl w:ilvl="2" w:tplc="04090005">
      <w:start w:val="1"/>
      <w:numFmt w:val="lowerRoman"/>
      <w:lvlText w:val="%3."/>
      <w:lvlJc w:val="right"/>
      <w:pPr>
        <w:tabs>
          <w:tab w:val="num" w:pos="2230"/>
        </w:tabs>
        <w:ind w:left="2230" w:hanging="180"/>
      </w:pPr>
    </w:lvl>
    <w:lvl w:ilvl="3" w:tplc="04090001" w:tentative="1">
      <w:start w:val="1"/>
      <w:numFmt w:val="decimal"/>
      <w:lvlText w:val="%4."/>
      <w:lvlJc w:val="left"/>
      <w:pPr>
        <w:tabs>
          <w:tab w:val="num" w:pos="2950"/>
        </w:tabs>
        <w:ind w:left="2950" w:hanging="360"/>
      </w:pPr>
    </w:lvl>
    <w:lvl w:ilvl="4" w:tplc="04090003" w:tentative="1">
      <w:start w:val="1"/>
      <w:numFmt w:val="lowerLetter"/>
      <w:lvlText w:val="%5."/>
      <w:lvlJc w:val="left"/>
      <w:pPr>
        <w:tabs>
          <w:tab w:val="num" w:pos="3670"/>
        </w:tabs>
        <w:ind w:left="3670" w:hanging="360"/>
      </w:pPr>
    </w:lvl>
    <w:lvl w:ilvl="5" w:tplc="04090005" w:tentative="1">
      <w:start w:val="1"/>
      <w:numFmt w:val="lowerRoman"/>
      <w:lvlText w:val="%6."/>
      <w:lvlJc w:val="right"/>
      <w:pPr>
        <w:tabs>
          <w:tab w:val="num" w:pos="4390"/>
        </w:tabs>
        <w:ind w:left="4390" w:hanging="180"/>
      </w:pPr>
    </w:lvl>
    <w:lvl w:ilvl="6" w:tplc="04090001" w:tentative="1">
      <w:start w:val="1"/>
      <w:numFmt w:val="decimal"/>
      <w:lvlText w:val="%7."/>
      <w:lvlJc w:val="left"/>
      <w:pPr>
        <w:tabs>
          <w:tab w:val="num" w:pos="5110"/>
        </w:tabs>
        <w:ind w:left="5110" w:hanging="360"/>
      </w:pPr>
    </w:lvl>
    <w:lvl w:ilvl="7" w:tplc="04090003" w:tentative="1">
      <w:start w:val="1"/>
      <w:numFmt w:val="lowerLetter"/>
      <w:lvlText w:val="%8."/>
      <w:lvlJc w:val="left"/>
      <w:pPr>
        <w:tabs>
          <w:tab w:val="num" w:pos="5830"/>
        </w:tabs>
        <w:ind w:left="5830" w:hanging="360"/>
      </w:pPr>
    </w:lvl>
    <w:lvl w:ilvl="8" w:tplc="04090005" w:tentative="1">
      <w:start w:val="1"/>
      <w:numFmt w:val="lowerRoman"/>
      <w:lvlText w:val="%9."/>
      <w:lvlJc w:val="right"/>
      <w:pPr>
        <w:tabs>
          <w:tab w:val="num" w:pos="6550"/>
        </w:tabs>
        <w:ind w:left="6550" w:hanging="180"/>
      </w:pPr>
    </w:lvl>
  </w:abstractNum>
  <w:abstractNum w:abstractNumId="23">
    <w:nsid w:val="41063307"/>
    <w:multiLevelType w:val="hybridMultilevel"/>
    <w:tmpl w:val="4790D7F2"/>
    <w:lvl w:ilvl="0" w:tplc="FFFFFFFF">
      <w:start w:val="1"/>
      <w:numFmt w:val="bullet"/>
      <w:pStyle w:val="Sources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FB06BE"/>
    <w:multiLevelType w:val="hybridMultilevel"/>
    <w:tmpl w:val="7E82B52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1C58A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6C828FA"/>
    <w:multiLevelType w:val="hybridMultilevel"/>
    <w:tmpl w:val="B90230E8"/>
    <w:lvl w:ilvl="0" w:tplc="0409000F">
      <w:start w:val="1"/>
      <w:numFmt w:val="lowerLetter"/>
      <w:lvlText w:val="%1."/>
      <w:lvlJc w:val="left"/>
      <w:pPr>
        <w:ind w:left="1080" w:hanging="360"/>
      </w:pPr>
      <w:rPr>
        <w:rFonts w:hint="default"/>
      </w:rPr>
    </w:lvl>
    <w:lvl w:ilvl="1" w:tplc="04090003">
      <w:start w:val="1"/>
      <w:numFmt w:val="bullet"/>
      <w:lvlText w:val="o"/>
      <w:lvlJc w:val="left"/>
      <w:pPr>
        <w:ind w:left="2160" w:hanging="360"/>
      </w:pPr>
      <w:rPr>
        <w:rFonts w:ascii="Courier New" w:hAnsi="Courier New" w:hint="default"/>
      </w:rPr>
    </w:lvl>
    <w:lvl w:ilvl="2" w:tplc="04090019">
      <w:start w:val="1"/>
      <w:numFmt w:val="lowerLetter"/>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6CD6B45"/>
    <w:multiLevelType w:val="hybridMultilevel"/>
    <w:tmpl w:val="6DDAA780"/>
    <w:lvl w:ilvl="0" w:tplc="BB4E3BF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482857BE"/>
    <w:multiLevelType w:val="hybridMultilevel"/>
    <w:tmpl w:val="94A4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A96063"/>
    <w:multiLevelType w:val="hybridMultilevel"/>
    <w:tmpl w:val="08B4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E71EB4"/>
    <w:multiLevelType w:val="hybridMultilevel"/>
    <w:tmpl w:val="113A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6A4914"/>
    <w:multiLevelType w:val="multilevel"/>
    <w:tmpl w:val="600044C0"/>
    <w:styleLink w:val="StyleBulleted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635028D"/>
    <w:multiLevelType w:val="hybridMultilevel"/>
    <w:tmpl w:val="12F4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1A10C9"/>
    <w:multiLevelType w:val="hybridMultilevel"/>
    <w:tmpl w:val="69B6C9F2"/>
    <w:lvl w:ilvl="0" w:tplc="E7C651F8">
      <w:start w:val="1"/>
      <w:numFmt w:val="decimal"/>
      <w:lvlText w:val="[%1]"/>
      <w:lvlJc w:val="left"/>
      <w:pPr>
        <w:tabs>
          <w:tab w:val="num" w:pos="907"/>
        </w:tabs>
        <w:ind w:left="907" w:hanging="51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nsid w:val="5AFE0136"/>
    <w:multiLevelType w:val="hybridMultilevel"/>
    <w:tmpl w:val="4EA8DF3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F06371A"/>
    <w:multiLevelType w:val="hybridMultilevel"/>
    <w:tmpl w:val="4EA8DF3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4990699"/>
    <w:multiLevelType w:val="hybridMultilevel"/>
    <w:tmpl w:val="4EA8DF3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70464B8"/>
    <w:multiLevelType w:val="hybridMultilevel"/>
    <w:tmpl w:val="4AC0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0E5343"/>
    <w:multiLevelType w:val="hybridMultilevel"/>
    <w:tmpl w:val="2DBE42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765ED8"/>
    <w:multiLevelType w:val="hybridMultilevel"/>
    <w:tmpl w:val="96388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77F26AE"/>
    <w:multiLevelType w:val="hybridMultilevel"/>
    <w:tmpl w:val="4EA8DF3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B3D2555"/>
    <w:multiLevelType w:val="hybridMultilevel"/>
    <w:tmpl w:val="162ABB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1374BB"/>
    <w:multiLevelType w:val="hybridMultilevel"/>
    <w:tmpl w:val="8778A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22"/>
  </w:num>
  <w:num w:numId="4">
    <w:abstractNumId w:val="17"/>
  </w:num>
  <w:num w:numId="5">
    <w:abstractNumId w:val="31"/>
  </w:num>
  <w:num w:numId="6">
    <w:abstractNumId w:val="11"/>
  </w:num>
  <w:num w:numId="7">
    <w:abstractNumId w:val="10"/>
  </w:num>
  <w:num w:numId="8">
    <w:abstractNumId w:val="19"/>
  </w:num>
  <w:num w:numId="9">
    <w:abstractNumId w:val="0"/>
  </w:num>
  <w:num w:numId="10">
    <w:abstractNumId w:val="1"/>
  </w:num>
  <w:num w:numId="11">
    <w:abstractNumId w:val="23"/>
  </w:num>
  <w:num w:numId="12">
    <w:abstractNumId w:val="33"/>
  </w:num>
  <w:num w:numId="13">
    <w:abstractNumId w:val="5"/>
  </w:num>
  <w:num w:numId="14">
    <w:abstractNumId w:val="39"/>
  </w:num>
  <w:num w:numId="15">
    <w:abstractNumId w:val="6"/>
  </w:num>
  <w:num w:numId="16">
    <w:abstractNumId w:val="32"/>
  </w:num>
  <w:num w:numId="17">
    <w:abstractNumId w:val="8"/>
  </w:num>
  <w:num w:numId="18">
    <w:abstractNumId w:val="37"/>
  </w:num>
  <w:num w:numId="19">
    <w:abstractNumId w:val="16"/>
  </w:num>
  <w:num w:numId="20">
    <w:abstractNumId w:val="28"/>
  </w:num>
  <w:num w:numId="21">
    <w:abstractNumId w:val="42"/>
  </w:num>
  <w:num w:numId="22">
    <w:abstractNumId w:val="12"/>
  </w:num>
  <w:num w:numId="23">
    <w:abstractNumId w:val="26"/>
  </w:num>
  <w:num w:numId="24">
    <w:abstractNumId w:val="34"/>
  </w:num>
  <w:num w:numId="25">
    <w:abstractNumId w:val="4"/>
  </w:num>
  <w:num w:numId="26">
    <w:abstractNumId w:val="13"/>
  </w:num>
  <w:num w:numId="27">
    <w:abstractNumId w:val="14"/>
  </w:num>
  <w:num w:numId="28">
    <w:abstractNumId w:val="24"/>
  </w:num>
  <w:num w:numId="29">
    <w:abstractNumId w:val="18"/>
  </w:num>
  <w:num w:numId="30">
    <w:abstractNumId w:val="9"/>
  </w:num>
  <w:num w:numId="31">
    <w:abstractNumId w:val="36"/>
  </w:num>
  <w:num w:numId="32">
    <w:abstractNumId w:val="38"/>
  </w:num>
  <w:num w:numId="33">
    <w:abstractNumId w:val="35"/>
  </w:num>
  <w:num w:numId="34">
    <w:abstractNumId w:val="40"/>
  </w:num>
  <w:num w:numId="35">
    <w:abstractNumId w:val="41"/>
  </w:num>
  <w:num w:numId="36">
    <w:abstractNumId w:val="7"/>
  </w:num>
  <w:num w:numId="37">
    <w:abstractNumId w:val="15"/>
  </w:num>
  <w:num w:numId="38">
    <w:abstractNumId w:val="3"/>
  </w:num>
  <w:num w:numId="39">
    <w:abstractNumId w:val="30"/>
  </w:num>
  <w:num w:numId="40">
    <w:abstractNumId w:val="29"/>
  </w:num>
  <w:num w:numId="41">
    <w:abstractNumId w:val="27"/>
  </w:num>
  <w:num w:numId="42">
    <w:abstractNumId w:val="2"/>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NotTrackMoves/>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369FE"/>
    <w:rsid w:val="0000009E"/>
    <w:rsid w:val="0000235E"/>
    <w:rsid w:val="00002947"/>
    <w:rsid w:val="000067C9"/>
    <w:rsid w:val="000110A4"/>
    <w:rsid w:val="00016DA3"/>
    <w:rsid w:val="00025128"/>
    <w:rsid w:val="00025C71"/>
    <w:rsid w:val="00025CBF"/>
    <w:rsid w:val="0003093B"/>
    <w:rsid w:val="00030E65"/>
    <w:rsid w:val="00042955"/>
    <w:rsid w:val="00042C7A"/>
    <w:rsid w:val="000536F8"/>
    <w:rsid w:val="0005619B"/>
    <w:rsid w:val="00060DCC"/>
    <w:rsid w:val="0006119C"/>
    <w:rsid w:val="000634CC"/>
    <w:rsid w:val="00064EB2"/>
    <w:rsid w:val="000655A8"/>
    <w:rsid w:val="0006735E"/>
    <w:rsid w:val="000717DD"/>
    <w:rsid w:val="000866A2"/>
    <w:rsid w:val="0009286D"/>
    <w:rsid w:val="00096156"/>
    <w:rsid w:val="000A291D"/>
    <w:rsid w:val="000A3057"/>
    <w:rsid w:val="000A38DD"/>
    <w:rsid w:val="000B1974"/>
    <w:rsid w:val="000B7EF2"/>
    <w:rsid w:val="000D3FA3"/>
    <w:rsid w:val="000D454B"/>
    <w:rsid w:val="000D7AE5"/>
    <w:rsid w:val="000E0887"/>
    <w:rsid w:val="000E421A"/>
    <w:rsid w:val="000E5AC6"/>
    <w:rsid w:val="000E6934"/>
    <w:rsid w:val="000F2A94"/>
    <w:rsid w:val="000F3C6B"/>
    <w:rsid w:val="00101114"/>
    <w:rsid w:val="001016E4"/>
    <w:rsid w:val="00102142"/>
    <w:rsid w:val="001069F9"/>
    <w:rsid w:val="00106A3E"/>
    <w:rsid w:val="00120873"/>
    <w:rsid w:val="00121BAC"/>
    <w:rsid w:val="00124BF8"/>
    <w:rsid w:val="00124D6A"/>
    <w:rsid w:val="001254B5"/>
    <w:rsid w:val="00134DA2"/>
    <w:rsid w:val="001442E5"/>
    <w:rsid w:val="00145655"/>
    <w:rsid w:val="001515C1"/>
    <w:rsid w:val="001517CC"/>
    <w:rsid w:val="00157022"/>
    <w:rsid w:val="001572D1"/>
    <w:rsid w:val="00160790"/>
    <w:rsid w:val="00161DFD"/>
    <w:rsid w:val="00165683"/>
    <w:rsid w:val="00165B4F"/>
    <w:rsid w:val="0017000B"/>
    <w:rsid w:val="00170CF9"/>
    <w:rsid w:val="00182EC8"/>
    <w:rsid w:val="001853AC"/>
    <w:rsid w:val="00187249"/>
    <w:rsid w:val="001873E6"/>
    <w:rsid w:val="00187B04"/>
    <w:rsid w:val="00195511"/>
    <w:rsid w:val="001A17C2"/>
    <w:rsid w:val="001A3850"/>
    <w:rsid w:val="001A4B4C"/>
    <w:rsid w:val="001B1223"/>
    <w:rsid w:val="001B7C68"/>
    <w:rsid w:val="001C3338"/>
    <w:rsid w:val="001D37A8"/>
    <w:rsid w:val="001D56F1"/>
    <w:rsid w:val="001D694F"/>
    <w:rsid w:val="001E4D51"/>
    <w:rsid w:val="001F3BB2"/>
    <w:rsid w:val="001F3BB3"/>
    <w:rsid w:val="001F51A1"/>
    <w:rsid w:val="00202FD8"/>
    <w:rsid w:val="002044F2"/>
    <w:rsid w:val="0020473A"/>
    <w:rsid w:val="00206247"/>
    <w:rsid w:val="00214D90"/>
    <w:rsid w:val="002162BD"/>
    <w:rsid w:val="00220A8D"/>
    <w:rsid w:val="00236417"/>
    <w:rsid w:val="00236DE1"/>
    <w:rsid w:val="0024233E"/>
    <w:rsid w:val="00243BC0"/>
    <w:rsid w:val="00246DA5"/>
    <w:rsid w:val="002474A6"/>
    <w:rsid w:val="00250F51"/>
    <w:rsid w:val="00260D88"/>
    <w:rsid w:val="0026135E"/>
    <w:rsid w:val="0026167D"/>
    <w:rsid w:val="002705E8"/>
    <w:rsid w:val="00270D50"/>
    <w:rsid w:val="00273DB3"/>
    <w:rsid w:val="002901D7"/>
    <w:rsid w:val="00290C1E"/>
    <w:rsid w:val="00292E3A"/>
    <w:rsid w:val="00293DDD"/>
    <w:rsid w:val="00294502"/>
    <w:rsid w:val="002975F2"/>
    <w:rsid w:val="00297A54"/>
    <w:rsid w:val="002A141C"/>
    <w:rsid w:val="002A148F"/>
    <w:rsid w:val="002A4CE1"/>
    <w:rsid w:val="002C1B7C"/>
    <w:rsid w:val="002C458F"/>
    <w:rsid w:val="002C4D40"/>
    <w:rsid w:val="002C6AAF"/>
    <w:rsid w:val="002C7C2B"/>
    <w:rsid w:val="002D4745"/>
    <w:rsid w:val="002D54AD"/>
    <w:rsid w:val="002D640E"/>
    <w:rsid w:val="002E4E2F"/>
    <w:rsid w:val="002E7BEF"/>
    <w:rsid w:val="002F5FB8"/>
    <w:rsid w:val="002F6722"/>
    <w:rsid w:val="002F774E"/>
    <w:rsid w:val="003007AA"/>
    <w:rsid w:val="00302AC7"/>
    <w:rsid w:val="00336C4F"/>
    <w:rsid w:val="00342E24"/>
    <w:rsid w:val="003430BC"/>
    <w:rsid w:val="0034454B"/>
    <w:rsid w:val="00352B28"/>
    <w:rsid w:val="00354D04"/>
    <w:rsid w:val="003702CD"/>
    <w:rsid w:val="00370A7D"/>
    <w:rsid w:val="003801DE"/>
    <w:rsid w:val="00381798"/>
    <w:rsid w:val="003822B0"/>
    <w:rsid w:val="00385EAF"/>
    <w:rsid w:val="00386617"/>
    <w:rsid w:val="00387655"/>
    <w:rsid w:val="00387A18"/>
    <w:rsid w:val="003902F0"/>
    <w:rsid w:val="00390AD0"/>
    <w:rsid w:val="00390DCC"/>
    <w:rsid w:val="0039298A"/>
    <w:rsid w:val="00395BAF"/>
    <w:rsid w:val="003B26F5"/>
    <w:rsid w:val="003B6B02"/>
    <w:rsid w:val="003B7AA4"/>
    <w:rsid w:val="003C1CF4"/>
    <w:rsid w:val="003C1DD3"/>
    <w:rsid w:val="003C7C7F"/>
    <w:rsid w:val="003D0C4D"/>
    <w:rsid w:val="003D0D9F"/>
    <w:rsid w:val="003D2D48"/>
    <w:rsid w:val="003D3C6E"/>
    <w:rsid w:val="003E2664"/>
    <w:rsid w:val="003E7BD0"/>
    <w:rsid w:val="003F6CDF"/>
    <w:rsid w:val="003F7596"/>
    <w:rsid w:val="00402671"/>
    <w:rsid w:val="004069E9"/>
    <w:rsid w:val="00413C17"/>
    <w:rsid w:val="00415255"/>
    <w:rsid w:val="00421A73"/>
    <w:rsid w:val="0042545D"/>
    <w:rsid w:val="00425F03"/>
    <w:rsid w:val="0042674B"/>
    <w:rsid w:val="00436AAB"/>
    <w:rsid w:val="00440C41"/>
    <w:rsid w:val="004415E3"/>
    <w:rsid w:val="00442BF6"/>
    <w:rsid w:val="00445AA7"/>
    <w:rsid w:val="004506D2"/>
    <w:rsid w:val="00454976"/>
    <w:rsid w:val="00461CCE"/>
    <w:rsid w:val="004660AE"/>
    <w:rsid w:val="0046674D"/>
    <w:rsid w:val="004703E4"/>
    <w:rsid w:val="00470E44"/>
    <w:rsid w:val="00471F81"/>
    <w:rsid w:val="0047511D"/>
    <w:rsid w:val="0047684E"/>
    <w:rsid w:val="00476D86"/>
    <w:rsid w:val="0048656B"/>
    <w:rsid w:val="004876B9"/>
    <w:rsid w:val="00493A39"/>
    <w:rsid w:val="004A30DB"/>
    <w:rsid w:val="004A3FFA"/>
    <w:rsid w:val="004A5680"/>
    <w:rsid w:val="004B6EFC"/>
    <w:rsid w:val="004C67B4"/>
    <w:rsid w:val="004D30DF"/>
    <w:rsid w:val="004D3299"/>
    <w:rsid w:val="004D687C"/>
    <w:rsid w:val="004D766A"/>
    <w:rsid w:val="004E06CD"/>
    <w:rsid w:val="004E0B81"/>
    <w:rsid w:val="004E2081"/>
    <w:rsid w:val="004E4DE0"/>
    <w:rsid w:val="004E6BDF"/>
    <w:rsid w:val="004F0149"/>
    <w:rsid w:val="004F08A6"/>
    <w:rsid w:val="004F6976"/>
    <w:rsid w:val="004F6B8C"/>
    <w:rsid w:val="00502710"/>
    <w:rsid w:val="0050618C"/>
    <w:rsid w:val="0050656F"/>
    <w:rsid w:val="0051159A"/>
    <w:rsid w:val="005165B3"/>
    <w:rsid w:val="00516A70"/>
    <w:rsid w:val="00517E89"/>
    <w:rsid w:val="00530163"/>
    <w:rsid w:val="005315B5"/>
    <w:rsid w:val="00533546"/>
    <w:rsid w:val="00537D2B"/>
    <w:rsid w:val="00540A66"/>
    <w:rsid w:val="00540F91"/>
    <w:rsid w:val="00540FF4"/>
    <w:rsid w:val="00541DDA"/>
    <w:rsid w:val="00547967"/>
    <w:rsid w:val="00552BA3"/>
    <w:rsid w:val="00586328"/>
    <w:rsid w:val="00594776"/>
    <w:rsid w:val="005A290A"/>
    <w:rsid w:val="005A5AE4"/>
    <w:rsid w:val="005C333D"/>
    <w:rsid w:val="005C3B80"/>
    <w:rsid w:val="005C4C15"/>
    <w:rsid w:val="005D1B08"/>
    <w:rsid w:val="005D36F5"/>
    <w:rsid w:val="005D6C4A"/>
    <w:rsid w:val="005D7F6C"/>
    <w:rsid w:val="005E1485"/>
    <w:rsid w:val="005E4CE3"/>
    <w:rsid w:val="005E536A"/>
    <w:rsid w:val="005E6A4D"/>
    <w:rsid w:val="005F0746"/>
    <w:rsid w:val="005F0D78"/>
    <w:rsid w:val="005F23BB"/>
    <w:rsid w:val="005F7E16"/>
    <w:rsid w:val="0060436D"/>
    <w:rsid w:val="006054D7"/>
    <w:rsid w:val="00607CCF"/>
    <w:rsid w:val="00612A01"/>
    <w:rsid w:val="00617292"/>
    <w:rsid w:val="00621B9E"/>
    <w:rsid w:val="00623508"/>
    <w:rsid w:val="0062366E"/>
    <w:rsid w:val="00623938"/>
    <w:rsid w:val="00632A53"/>
    <w:rsid w:val="00633239"/>
    <w:rsid w:val="00633BA9"/>
    <w:rsid w:val="00637349"/>
    <w:rsid w:val="00637528"/>
    <w:rsid w:val="0063795D"/>
    <w:rsid w:val="00646166"/>
    <w:rsid w:val="00646B7C"/>
    <w:rsid w:val="006471C5"/>
    <w:rsid w:val="00650317"/>
    <w:rsid w:val="00651152"/>
    <w:rsid w:val="0065128A"/>
    <w:rsid w:val="00656128"/>
    <w:rsid w:val="00661007"/>
    <w:rsid w:val="006625F7"/>
    <w:rsid w:val="00682E04"/>
    <w:rsid w:val="006842CE"/>
    <w:rsid w:val="00691E2F"/>
    <w:rsid w:val="00693DDE"/>
    <w:rsid w:val="00694BEB"/>
    <w:rsid w:val="006A109B"/>
    <w:rsid w:val="006A4110"/>
    <w:rsid w:val="006B2394"/>
    <w:rsid w:val="006B378D"/>
    <w:rsid w:val="006C3C6E"/>
    <w:rsid w:val="006C60AA"/>
    <w:rsid w:val="006D7F88"/>
    <w:rsid w:val="006E4A60"/>
    <w:rsid w:val="006F0153"/>
    <w:rsid w:val="006F37C5"/>
    <w:rsid w:val="0070552B"/>
    <w:rsid w:val="00711759"/>
    <w:rsid w:val="0071220D"/>
    <w:rsid w:val="0071547A"/>
    <w:rsid w:val="007169AC"/>
    <w:rsid w:val="00717BFD"/>
    <w:rsid w:val="007204AB"/>
    <w:rsid w:val="007205CD"/>
    <w:rsid w:val="00724BFE"/>
    <w:rsid w:val="00726B71"/>
    <w:rsid w:val="007275EF"/>
    <w:rsid w:val="0073023E"/>
    <w:rsid w:val="007411C9"/>
    <w:rsid w:val="0074339F"/>
    <w:rsid w:val="00746853"/>
    <w:rsid w:val="00746C89"/>
    <w:rsid w:val="00750BF0"/>
    <w:rsid w:val="00754BBE"/>
    <w:rsid w:val="00757AEB"/>
    <w:rsid w:val="00763A37"/>
    <w:rsid w:val="0077141E"/>
    <w:rsid w:val="00771F96"/>
    <w:rsid w:val="007743F6"/>
    <w:rsid w:val="00777361"/>
    <w:rsid w:val="00780F1C"/>
    <w:rsid w:val="007850F3"/>
    <w:rsid w:val="0079220C"/>
    <w:rsid w:val="00793F2E"/>
    <w:rsid w:val="007940FA"/>
    <w:rsid w:val="00794148"/>
    <w:rsid w:val="00794601"/>
    <w:rsid w:val="007A3EC7"/>
    <w:rsid w:val="007A47C3"/>
    <w:rsid w:val="007A53AC"/>
    <w:rsid w:val="007A76A8"/>
    <w:rsid w:val="007B1136"/>
    <w:rsid w:val="007B1599"/>
    <w:rsid w:val="007B3FCD"/>
    <w:rsid w:val="007B641A"/>
    <w:rsid w:val="007B7EEC"/>
    <w:rsid w:val="007C0986"/>
    <w:rsid w:val="007C1CCD"/>
    <w:rsid w:val="007E173A"/>
    <w:rsid w:val="007E1BC1"/>
    <w:rsid w:val="007E2BF7"/>
    <w:rsid w:val="007E6787"/>
    <w:rsid w:val="007E69F9"/>
    <w:rsid w:val="007F054E"/>
    <w:rsid w:val="007F2F99"/>
    <w:rsid w:val="007F4D45"/>
    <w:rsid w:val="007F77FB"/>
    <w:rsid w:val="00800A25"/>
    <w:rsid w:val="00804F64"/>
    <w:rsid w:val="00805402"/>
    <w:rsid w:val="00806579"/>
    <w:rsid w:val="008078B4"/>
    <w:rsid w:val="0081497B"/>
    <w:rsid w:val="008220F3"/>
    <w:rsid w:val="00823F22"/>
    <w:rsid w:val="00831FF5"/>
    <w:rsid w:val="008323DF"/>
    <w:rsid w:val="00840214"/>
    <w:rsid w:val="00841753"/>
    <w:rsid w:val="00843381"/>
    <w:rsid w:val="00852F46"/>
    <w:rsid w:val="00854F21"/>
    <w:rsid w:val="00862212"/>
    <w:rsid w:val="00862932"/>
    <w:rsid w:val="00862A0E"/>
    <w:rsid w:val="00865938"/>
    <w:rsid w:val="00866714"/>
    <w:rsid w:val="00872F6F"/>
    <w:rsid w:val="00883688"/>
    <w:rsid w:val="00890B9A"/>
    <w:rsid w:val="0089144B"/>
    <w:rsid w:val="0089790B"/>
    <w:rsid w:val="00897AAA"/>
    <w:rsid w:val="008A0C11"/>
    <w:rsid w:val="008B31AE"/>
    <w:rsid w:val="008C4A83"/>
    <w:rsid w:val="008C523E"/>
    <w:rsid w:val="008C78AE"/>
    <w:rsid w:val="008D4B07"/>
    <w:rsid w:val="008D65E2"/>
    <w:rsid w:val="008E01DF"/>
    <w:rsid w:val="008E103E"/>
    <w:rsid w:val="008E118A"/>
    <w:rsid w:val="008E2711"/>
    <w:rsid w:val="008E40D5"/>
    <w:rsid w:val="008E4952"/>
    <w:rsid w:val="008F3703"/>
    <w:rsid w:val="008F4E65"/>
    <w:rsid w:val="008F616A"/>
    <w:rsid w:val="009000D5"/>
    <w:rsid w:val="00900342"/>
    <w:rsid w:val="009049B5"/>
    <w:rsid w:val="00910501"/>
    <w:rsid w:val="00922DD6"/>
    <w:rsid w:val="00926244"/>
    <w:rsid w:val="00930A3F"/>
    <w:rsid w:val="00933136"/>
    <w:rsid w:val="00935389"/>
    <w:rsid w:val="00936A53"/>
    <w:rsid w:val="00942E6A"/>
    <w:rsid w:val="00950F1A"/>
    <w:rsid w:val="00953899"/>
    <w:rsid w:val="00956141"/>
    <w:rsid w:val="0096051B"/>
    <w:rsid w:val="00964702"/>
    <w:rsid w:val="00966021"/>
    <w:rsid w:val="00967289"/>
    <w:rsid w:val="00970BD6"/>
    <w:rsid w:val="009710D8"/>
    <w:rsid w:val="00972BE7"/>
    <w:rsid w:val="009754E2"/>
    <w:rsid w:val="00977839"/>
    <w:rsid w:val="00980BA3"/>
    <w:rsid w:val="009813EA"/>
    <w:rsid w:val="00981B50"/>
    <w:rsid w:val="0098596F"/>
    <w:rsid w:val="00990330"/>
    <w:rsid w:val="00991D9B"/>
    <w:rsid w:val="00997019"/>
    <w:rsid w:val="009A0C08"/>
    <w:rsid w:val="009A227B"/>
    <w:rsid w:val="009A55DB"/>
    <w:rsid w:val="009A5BFD"/>
    <w:rsid w:val="009B1E38"/>
    <w:rsid w:val="009B236F"/>
    <w:rsid w:val="009B435B"/>
    <w:rsid w:val="009B54E7"/>
    <w:rsid w:val="009B600A"/>
    <w:rsid w:val="009B76F1"/>
    <w:rsid w:val="009C0E28"/>
    <w:rsid w:val="009C2995"/>
    <w:rsid w:val="009C580C"/>
    <w:rsid w:val="009D373A"/>
    <w:rsid w:val="009D4FDE"/>
    <w:rsid w:val="009D5076"/>
    <w:rsid w:val="009E476E"/>
    <w:rsid w:val="009E7EDF"/>
    <w:rsid w:val="00A02B29"/>
    <w:rsid w:val="00A065DE"/>
    <w:rsid w:val="00A13C36"/>
    <w:rsid w:val="00A22142"/>
    <w:rsid w:val="00A35B26"/>
    <w:rsid w:val="00A35DA6"/>
    <w:rsid w:val="00A37191"/>
    <w:rsid w:val="00A41779"/>
    <w:rsid w:val="00A4246D"/>
    <w:rsid w:val="00A44ECB"/>
    <w:rsid w:val="00A54852"/>
    <w:rsid w:val="00A639AB"/>
    <w:rsid w:val="00A64321"/>
    <w:rsid w:val="00A66A8C"/>
    <w:rsid w:val="00A7011E"/>
    <w:rsid w:val="00A77E5D"/>
    <w:rsid w:val="00A8567A"/>
    <w:rsid w:val="00A85739"/>
    <w:rsid w:val="00A95F16"/>
    <w:rsid w:val="00A96623"/>
    <w:rsid w:val="00AA0786"/>
    <w:rsid w:val="00AA6949"/>
    <w:rsid w:val="00AA6EDC"/>
    <w:rsid w:val="00AB0F25"/>
    <w:rsid w:val="00AB1C87"/>
    <w:rsid w:val="00AC5FD8"/>
    <w:rsid w:val="00AD7553"/>
    <w:rsid w:val="00AE6928"/>
    <w:rsid w:val="00AF01D1"/>
    <w:rsid w:val="00AF317E"/>
    <w:rsid w:val="00B01B80"/>
    <w:rsid w:val="00B03D65"/>
    <w:rsid w:val="00B052BF"/>
    <w:rsid w:val="00B26EED"/>
    <w:rsid w:val="00B33A82"/>
    <w:rsid w:val="00B359B0"/>
    <w:rsid w:val="00B4052D"/>
    <w:rsid w:val="00B42829"/>
    <w:rsid w:val="00B45A48"/>
    <w:rsid w:val="00B478E1"/>
    <w:rsid w:val="00B51C38"/>
    <w:rsid w:val="00B53A68"/>
    <w:rsid w:val="00B54B17"/>
    <w:rsid w:val="00B54CC6"/>
    <w:rsid w:val="00B70006"/>
    <w:rsid w:val="00B7519D"/>
    <w:rsid w:val="00B7551E"/>
    <w:rsid w:val="00B77618"/>
    <w:rsid w:val="00B85FD2"/>
    <w:rsid w:val="00BA0208"/>
    <w:rsid w:val="00BA1840"/>
    <w:rsid w:val="00BA293F"/>
    <w:rsid w:val="00BB2B47"/>
    <w:rsid w:val="00BB32FD"/>
    <w:rsid w:val="00BC03DE"/>
    <w:rsid w:val="00BD1490"/>
    <w:rsid w:val="00BD23AD"/>
    <w:rsid w:val="00BD2523"/>
    <w:rsid w:val="00BD2D33"/>
    <w:rsid w:val="00BE339A"/>
    <w:rsid w:val="00BE3C12"/>
    <w:rsid w:val="00BE4757"/>
    <w:rsid w:val="00BE6D51"/>
    <w:rsid w:val="00BF6A41"/>
    <w:rsid w:val="00C0269E"/>
    <w:rsid w:val="00C04FA3"/>
    <w:rsid w:val="00C06E86"/>
    <w:rsid w:val="00C075D5"/>
    <w:rsid w:val="00C11104"/>
    <w:rsid w:val="00C15873"/>
    <w:rsid w:val="00C15A26"/>
    <w:rsid w:val="00C320BA"/>
    <w:rsid w:val="00C337B8"/>
    <w:rsid w:val="00C369FE"/>
    <w:rsid w:val="00C52076"/>
    <w:rsid w:val="00C52F50"/>
    <w:rsid w:val="00C54C77"/>
    <w:rsid w:val="00C65794"/>
    <w:rsid w:val="00C660D1"/>
    <w:rsid w:val="00C71C42"/>
    <w:rsid w:val="00C80573"/>
    <w:rsid w:val="00C821A8"/>
    <w:rsid w:val="00C828D6"/>
    <w:rsid w:val="00C8419B"/>
    <w:rsid w:val="00C85A16"/>
    <w:rsid w:val="00C85C98"/>
    <w:rsid w:val="00C90FFC"/>
    <w:rsid w:val="00C961C8"/>
    <w:rsid w:val="00CA0A1B"/>
    <w:rsid w:val="00CA0B71"/>
    <w:rsid w:val="00CA1773"/>
    <w:rsid w:val="00CA41CC"/>
    <w:rsid w:val="00CA60FB"/>
    <w:rsid w:val="00CA6286"/>
    <w:rsid w:val="00CA62ED"/>
    <w:rsid w:val="00CB2DBD"/>
    <w:rsid w:val="00CB55BE"/>
    <w:rsid w:val="00CC06D7"/>
    <w:rsid w:val="00CC20F5"/>
    <w:rsid w:val="00CC3D81"/>
    <w:rsid w:val="00CC4519"/>
    <w:rsid w:val="00CD0908"/>
    <w:rsid w:val="00CD63E0"/>
    <w:rsid w:val="00CD6FC5"/>
    <w:rsid w:val="00CE01A2"/>
    <w:rsid w:val="00CE0C5B"/>
    <w:rsid w:val="00CE233C"/>
    <w:rsid w:val="00CE2D1C"/>
    <w:rsid w:val="00CF0D7D"/>
    <w:rsid w:val="00CF167A"/>
    <w:rsid w:val="00D01F76"/>
    <w:rsid w:val="00D02B81"/>
    <w:rsid w:val="00D046EE"/>
    <w:rsid w:val="00D065BB"/>
    <w:rsid w:val="00D06E13"/>
    <w:rsid w:val="00D10FB5"/>
    <w:rsid w:val="00D11BF2"/>
    <w:rsid w:val="00D15006"/>
    <w:rsid w:val="00D1595B"/>
    <w:rsid w:val="00D214E7"/>
    <w:rsid w:val="00D21DDC"/>
    <w:rsid w:val="00D234C8"/>
    <w:rsid w:val="00D335E2"/>
    <w:rsid w:val="00D33B88"/>
    <w:rsid w:val="00D35B22"/>
    <w:rsid w:val="00D42D10"/>
    <w:rsid w:val="00D63E9D"/>
    <w:rsid w:val="00D66D70"/>
    <w:rsid w:val="00D67F9F"/>
    <w:rsid w:val="00D7223A"/>
    <w:rsid w:val="00D73B3C"/>
    <w:rsid w:val="00D76D61"/>
    <w:rsid w:val="00D76F6E"/>
    <w:rsid w:val="00D77717"/>
    <w:rsid w:val="00D812AD"/>
    <w:rsid w:val="00D86B83"/>
    <w:rsid w:val="00D937BD"/>
    <w:rsid w:val="00D93B19"/>
    <w:rsid w:val="00D94CA0"/>
    <w:rsid w:val="00D959F9"/>
    <w:rsid w:val="00D97799"/>
    <w:rsid w:val="00DA305B"/>
    <w:rsid w:val="00DA4B2C"/>
    <w:rsid w:val="00DA79C6"/>
    <w:rsid w:val="00DB669E"/>
    <w:rsid w:val="00DC3C26"/>
    <w:rsid w:val="00DD5FB5"/>
    <w:rsid w:val="00DE121B"/>
    <w:rsid w:val="00DE7C5F"/>
    <w:rsid w:val="00DF7977"/>
    <w:rsid w:val="00E03732"/>
    <w:rsid w:val="00E0390A"/>
    <w:rsid w:val="00E07F18"/>
    <w:rsid w:val="00E10998"/>
    <w:rsid w:val="00E13E02"/>
    <w:rsid w:val="00E25EAC"/>
    <w:rsid w:val="00E455B9"/>
    <w:rsid w:val="00E478D7"/>
    <w:rsid w:val="00E51AD4"/>
    <w:rsid w:val="00E552F6"/>
    <w:rsid w:val="00E5725E"/>
    <w:rsid w:val="00E57C90"/>
    <w:rsid w:val="00E62EE4"/>
    <w:rsid w:val="00E65298"/>
    <w:rsid w:val="00E70BE6"/>
    <w:rsid w:val="00E73C45"/>
    <w:rsid w:val="00E81DFD"/>
    <w:rsid w:val="00E84B01"/>
    <w:rsid w:val="00E904FD"/>
    <w:rsid w:val="00E91296"/>
    <w:rsid w:val="00E91B8D"/>
    <w:rsid w:val="00E96CF5"/>
    <w:rsid w:val="00EA0981"/>
    <w:rsid w:val="00EA0E17"/>
    <w:rsid w:val="00EA4B55"/>
    <w:rsid w:val="00EA6269"/>
    <w:rsid w:val="00EB4EA1"/>
    <w:rsid w:val="00EB5773"/>
    <w:rsid w:val="00EC07D2"/>
    <w:rsid w:val="00EC3C01"/>
    <w:rsid w:val="00ED1F7A"/>
    <w:rsid w:val="00ED541F"/>
    <w:rsid w:val="00EE0A18"/>
    <w:rsid w:val="00EE3D8D"/>
    <w:rsid w:val="00EF2E4D"/>
    <w:rsid w:val="00EF47E0"/>
    <w:rsid w:val="00F01ADF"/>
    <w:rsid w:val="00F0364C"/>
    <w:rsid w:val="00F04E19"/>
    <w:rsid w:val="00F05895"/>
    <w:rsid w:val="00F05D88"/>
    <w:rsid w:val="00F10394"/>
    <w:rsid w:val="00F1167E"/>
    <w:rsid w:val="00F1483B"/>
    <w:rsid w:val="00F14ABE"/>
    <w:rsid w:val="00F17CF0"/>
    <w:rsid w:val="00F20976"/>
    <w:rsid w:val="00F21F02"/>
    <w:rsid w:val="00F27529"/>
    <w:rsid w:val="00F30952"/>
    <w:rsid w:val="00F32CC5"/>
    <w:rsid w:val="00F359BE"/>
    <w:rsid w:val="00F35FF6"/>
    <w:rsid w:val="00F363A4"/>
    <w:rsid w:val="00F45BEC"/>
    <w:rsid w:val="00F556EF"/>
    <w:rsid w:val="00F5602F"/>
    <w:rsid w:val="00F568E3"/>
    <w:rsid w:val="00F6027E"/>
    <w:rsid w:val="00F60526"/>
    <w:rsid w:val="00F7056A"/>
    <w:rsid w:val="00F730DA"/>
    <w:rsid w:val="00F84403"/>
    <w:rsid w:val="00F92C3A"/>
    <w:rsid w:val="00F959EB"/>
    <w:rsid w:val="00FA5BC9"/>
    <w:rsid w:val="00FB216A"/>
    <w:rsid w:val="00FB3E2F"/>
    <w:rsid w:val="00FB563A"/>
    <w:rsid w:val="00FB6E35"/>
    <w:rsid w:val="00FC3F83"/>
    <w:rsid w:val="00FC6819"/>
    <w:rsid w:val="00FD147D"/>
    <w:rsid w:val="00FD44F9"/>
    <w:rsid w:val="00FD73F6"/>
    <w:rsid w:val="00FD7E62"/>
    <w:rsid w:val="00FE2062"/>
    <w:rsid w:val="00FE4D34"/>
    <w:rsid w:val="00FE67F5"/>
    <w:rsid w:val="00FF0578"/>
    <w:rsid w:val="00FF3E8F"/>
    <w:rsid w:val="00FF6516"/>
    <w:rsid w:val="00FF759E"/>
    <w:rsid w:val="00FF7E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E22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83688"/>
    <w:pPr>
      <w:spacing w:after="120" w:line="360" w:lineRule="auto"/>
      <w:jc w:val="both"/>
    </w:pPr>
    <w:rPr>
      <w:rFonts w:ascii="Verdana" w:hAnsi="Verdana"/>
      <w:sz w:val="22"/>
      <w:lang w:val="fr-FR"/>
    </w:rPr>
  </w:style>
  <w:style w:type="paragraph" w:styleId="Heading1">
    <w:name w:val="heading 1"/>
    <w:aliases w:val="partie"/>
    <w:basedOn w:val="Normal"/>
    <w:next w:val="Normal"/>
    <w:link w:val="Heading1Char"/>
    <w:qFormat/>
    <w:rsid w:val="00AA7F9C"/>
    <w:pPr>
      <w:keepNext/>
      <w:keepLines/>
      <w:numPr>
        <w:numId w:val="1"/>
      </w:numPr>
      <w:spacing w:before="480" w:after="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nhideWhenUsed/>
    <w:qFormat/>
    <w:rsid w:val="00AA7F9C"/>
    <w:pPr>
      <w:keepNext/>
      <w:keepLines/>
      <w:numPr>
        <w:ilvl w:val="1"/>
        <w:numId w:val="1"/>
      </w:numPr>
      <w:spacing w:before="200" w:after="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nhideWhenUsed/>
    <w:qFormat/>
    <w:rsid w:val="00AA7F9C"/>
    <w:pPr>
      <w:keepNext/>
      <w:keepLines/>
      <w:numPr>
        <w:ilvl w:val="2"/>
        <w:numId w:val="1"/>
      </w:numPr>
      <w:spacing w:before="200" w:after="0"/>
      <w:outlineLvl w:val="2"/>
    </w:pPr>
    <w:rPr>
      <w:rFonts w:eastAsiaTheme="majorEastAsia" w:cstheme="majorBidi"/>
      <w:b/>
      <w:bCs/>
      <w:color w:val="4F81BD" w:themeColor="accent1"/>
      <w:sz w:val="24"/>
    </w:rPr>
  </w:style>
  <w:style w:type="paragraph" w:styleId="Heading4">
    <w:name w:val="heading 4"/>
    <w:basedOn w:val="Normal"/>
    <w:next w:val="Normal"/>
    <w:link w:val="Heading4Char"/>
    <w:unhideWhenUsed/>
    <w:qFormat/>
    <w:rsid w:val="00AA7F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A7F9C"/>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nhideWhenUsed/>
    <w:qFormat/>
    <w:rsid w:val="00AA7F9C"/>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nhideWhenUsed/>
    <w:qFormat/>
    <w:rsid w:val="00AA7F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AA7F9C"/>
    <w:pPr>
      <w:keepNext/>
      <w:keepLines/>
      <w:numPr>
        <w:ilvl w:val="7"/>
        <w:numId w:val="1"/>
      </w:numPr>
      <w:spacing w:before="200" w:after="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unhideWhenUsed/>
    <w:qFormat/>
    <w:rsid w:val="00AA7F9C"/>
    <w:pPr>
      <w:keepNext/>
      <w:keepLines/>
      <w:numPr>
        <w:ilvl w:val="8"/>
        <w:numId w:val="1"/>
      </w:numPr>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FA"/>
    <w:pPr>
      <w:ind w:left="720"/>
      <w:contextualSpacing/>
    </w:pPr>
  </w:style>
  <w:style w:type="character" w:customStyle="1" w:styleId="Heading1Char">
    <w:name w:val="Heading 1 Char"/>
    <w:aliases w:val="partie Char"/>
    <w:basedOn w:val="DefaultParagraphFont"/>
    <w:link w:val="Heading1"/>
    <w:rsid w:val="00AA7F9C"/>
    <w:rPr>
      <w:rFonts w:ascii="Verdana" w:eastAsiaTheme="majorEastAsia" w:hAnsi="Verdana" w:cstheme="majorBidi"/>
      <w:b/>
      <w:bCs/>
      <w:color w:val="345A8A" w:themeColor="accent1" w:themeShade="B5"/>
      <w:sz w:val="32"/>
      <w:szCs w:val="32"/>
      <w:lang w:val="fr-FR"/>
    </w:rPr>
  </w:style>
  <w:style w:type="character" w:customStyle="1" w:styleId="Heading2Char">
    <w:name w:val="Heading 2 Char"/>
    <w:basedOn w:val="DefaultParagraphFont"/>
    <w:link w:val="Heading2"/>
    <w:rsid w:val="00AA7F9C"/>
    <w:rPr>
      <w:rFonts w:ascii="Verdana" w:eastAsiaTheme="majorEastAsia" w:hAnsi="Verdana" w:cstheme="majorBidi"/>
      <w:b/>
      <w:bCs/>
      <w:color w:val="4F81BD" w:themeColor="accent1"/>
      <w:sz w:val="28"/>
      <w:szCs w:val="26"/>
      <w:lang w:val="fr-FR"/>
    </w:rPr>
  </w:style>
  <w:style w:type="character" w:customStyle="1" w:styleId="Heading3Char">
    <w:name w:val="Heading 3 Char"/>
    <w:basedOn w:val="DefaultParagraphFont"/>
    <w:link w:val="Heading3"/>
    <w:rsid w:val="00AA7F9C"/>
    <w:rPr>
      <w:rFonts w:ascii="Verdana" w:eastAsiaTheme="majorEastAsia" w:hAnsi="Verdana" w:cstheme="majorBidi"/>
      <w:b/>
      <w:bCs/>
      <w:color w:val="4F81BD" w:themeColor="accent1"/>
      <w:lang w:val="fr-FR"/>
    </w:rPr>
  </w:style>
  <w:style w:type="character" w:customStyle="1" w:styleId="Heading4Char">
    <w:name w:val="Heading 4 Char"/>
    <w:basedOn w:val="DefaultParagraphFont"/>
    <w:link w:val="Heading4"/>
    <w:rsid w:val="00AA7F9C"/>
    <w:rPr>
      <w:rFonts w:asciiTheme="majorHAnsi" w:eastAsiaTheme="majorEastAsia" w:hAnsiTheme="majorHAnsi" w:cstheme="majorBidi"/>
      <w:b/>
      <w:bCs/>
      <w:i/>
      <w:iCs/>
      <w:color w:val="4F81BD" w:themeColor="accent1"/>
      <w:sz w:val="22"/>
      <w:lang w:val="fr-FR"/>
    </w:rPr>
  </w:style>
  <w:style w:type="character" w:customStyle="1" w:styleId="Heading5Char">
    <w:name w:val="Heading 5 Char"/>
    <w:basedOn w:val="DefaultParagraphFont"/>
    <w:link w:val="Heading5"/>
    <w:rsid w:val="00AA7F9C"/>
    <w:rPr>
      <w:rFonts w:asciiTheme="majorHAnsi" w:eastAsiaTheme="majorEastAsia" w:hAnsiTheme="majorHAnsi" w:cstheme="majorBidi"/>
      <w:color w:val="244061" w:themeColor="accent1" w:themeShade="80"/>
      <w:sz w:val="22"/>
      <w:lang w:val="fr-FR"/>
    </w:rPr>
  </w:style>
  <w:style w:type="character" w:customStyle="1" w:styleId="Code">
    <w:name w:val="Code"/>
    <w:basedOn w:val="DefaultParagraphFont"/>
    <w:rsid w:val="00D21DDC"/>
    <w:rPr>
      <w:rFonts w:ascii="Lucida Console" w:hAnsi="Lucida Console"/>
      <w:i/>
      <w:noProof/>
      <w:sz w:val="20"/>
      <w:lang w:val="zu-ZA"/>
    </w:rPr>
  </w:style>
  <w:style w:type="paragraph" w:customStyle="1" w:styleId="Codelisting">
    <w:name w:val="Code listing"/>
    <w:basedOn w:val="Normal"/>
    <w:autoRedefine/>
    <w:rsid w:val="00EB4EA1"/>
    <w:pPr>
      <w:pBdr>
        <w:top w:val="single" w:sz="4" w:space="1" w:color="auto"/>
        <w:left w:val="single" w:sz="4" w:space="4" w:color="auto"/>
        <w:bottom w:val="single" w:sz="4" w:space="1" w:color="auto"/>
        <w:right w:val="single" w:sz="4" w:space="4" w:color="auto"/>
      </w:pBdr>
      <w:shd w:val="clear" w:color="auto" w:fill="EAEAEA"/>
      <w:tabs>
        <w:tab w:val="left" w:pos="284"/>
        <w:tab w:val="left" w:pos="567"/>
        <w:tab w:val="left" w:pos="851"/>
        <w:tab w:val="left" w:pos="1134"/>
        <w:tab w:val="left" w:pos="1418"/>
        <w:tab w:val="left" w:pos="1701"/>
      </w:tabs>
      <w:spacing w:after="240" w:line="240" w:lineRule="exact"/>
      <w:ind w:left="284"/>
      <w:contextualSpacing/>
      <w:jc w:val="left"/>
    </w:pPr>
    <w:rPr>
      <w:rFonts w:ascii="Lucida Console" w:eastAsia="Times New Roman" w:hAnsi="Lucida Console" w:cs="Times New Roman"/>
      <w:noProof/>
      <w:szCs w:val="22"/>
      <w:lang w:val="en-US"/>
    </w:rPr>
  </w:style>
  <w:style w:type="paragraph" w:customStyle="1" w:styleId="Codeuserinput">
    <w:name w:val="Code user input"/>
    <w:basedOn w:val="Codelisting"/>
    <w:next w:val="Codelisting"/>
    <w:rsid w:val="00090CAB"/>
    <w:rPr>
      <w:b/>
      <w:i/>
    </w:rPr>
  </w:style>
  <w:style w:type="paragraph" w:customStyle="1" w:styleId="Description">
    <w:name w:val="Description"/>
    <w:basedOn w:val="Normal"/>
    <w:link w:val="DescriptionChar"/>
    <w:autoRedefine/>
    <w:rsid w:val="00E478D7"/>
    <w:pPr>
      <w:tabs>
        <w:tab w:val="left" w:pos="284"/>
        <w:tab w:val="left" w:pos="567"/>
        <w:tab w:val="left" w:pos="851"/>
        <w:tab w:val="left" w:pos="1134"/>
        <w:tab w:val="left" w:pos="1418"/>
        <w:tab w:val="left" w:pos="1701"/>
      </w:tabs>
      <w:ind w:left="567" w:hanging="567"/>
    </w:pPr>
    <w:rPr>
      <w:rFonts w:eastAsia="Times New Roman" w:cs="Times New Roman"/>
      <w:szCs w:val="22"/>
      <w:lang w:val="fr-CH"/>
    </w:rPr>
  </w:style>
  <w:style w:type="character" w:styleId="Emphasis">
    <w:name w:val="Emphasis"/>
    <w:basedOn w:val="DefaultParagraphFont"/>
    <w:qFormat/>
    <w:rsid w:val="00090CAB"/>
    <w:rPr>
      <w:b/>
      <w:iCs/>
    </w:rPr>
  </w:style>
  <w:style w:type="character" w:customStyle="1" w:styleId="Foreign">
    <w:name w:val="Foreign"/>
    <w:basedOn w:val="DefaultParagraphFont"/>
    <w:rsid w:val="00090CAB"/>
    <w:rPr>
      <w:i/>
      <w:noProof/>
      <w:lang w:val="en-US"/>
    </w:rPr>
  </w:style>
  <w:style w:type="character" w:customStyle="1" w:styleId="Pathname">
    <w:name w:val="Path name"/>
    <w:basedOn w:val="Code"/>
    <w:rsid w:val="00090CAB"/>
    <w:rPr>
      <w:rFonts w:ascii="Lucida Console" w:hAnsi="Lucida Console"/>
      <w:i/>
      <w:noProof/>
      <w:sz w:val="20"/>
      <w:lang w:val="zu-ZA"/>
    </w:rPr>
  </w:style>
  <w:style w:type="paragraph" w:customStyle="1" w:styleId="Headingparagraph">
    <w:name w:val="Heading paragraph"/>
    <w:basedOn w:val="Normal"/>
    <w:next w:val="Normal"/>
    <w:link w:val="HeadingparagraphChar"/>
    <w:qFormat/>
    <w:rsid w:val="00452162"/>
    <w:pPr>
      <w:keepNext/>
      <w:spacing w:before="240"/>
    </w:pPr>
    <w:rPr>
      <w:b/>
    </w:rPr>
  </w:style>
  <w:style w:type="paragraph" w:styleId="Title">
    <w:name w:val="Title"/>
    <w:basedOn w:val="Normal"/>
    <w:next w:val="Normal"/>
    <w:link w:val="TitleChar"/>
    <w:qFormat/>
    <w:rsid w:val="00452162"/>
    <w:pPr>
      <w:pBdr>
        <w:bottom w:val="single" w:sz="8" w:space="4" w:color="4F81BD" w:themeColor="accent1"/>
      </w:pBdr>
      <w:spacing w:after="300" w:line="240" w:lineRule="auto"/>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sid w:val="00452162"/>
    <w:rPr>
      <w:rFonts w:asciiTheme="majorHAnsi" w:eastAsiaTheme="majorEastAsia" w:hAnsiTheme="majorHAnsi" w:cstheme="majorBidi"/>
      <w:color w:val="183A63" w:themeColor="text2" w:themeShade="CC"/>
      <w:spacing w:val="5"/>
      <w:kern w:val="28"/>
      <w:sz w:val="52"/>
      <w:szCs w:val="52"/>
    </w:rPr>
  </w:style>
  <w:style w:type="paragraph" w:styleId="Subtitle">
    <w:name w:val="Subtitle"/>
    <w:basedOn w:val="Normal"/>
    <w:next w:val="Normal"/>
    <w:link w:val="SubtitleChar"/>
    <w:qFormat/>
    <w:rsid w:val="002B1CFB"/>
    <w:pPr>
      <w:numPr>
        <w:ilvl w:val="1"/>
      </w:numPr>
    </w:pPr>
    <w:rPr>
      <w:rFonts w:asciiTheme="majorHAnsi" w:eastAsiaTheme="majorEastAsia" w:hAnsiTheme="majorHAnsi" w:cstheme="majorBidi"/>
      <w:i/>
      <w:iCs/>
      <w:color w:val="4F81BD" w:themeColor="accent1"/>
      <w:spacing w:val="15"/>
      <w:sz w:val="32"/>
    </w:rPr>
  </w:style>
  <w:style w:type="character" w:customStyle="1" w:styleId="SubtitleChar">
    <w:name w:val="Subtitle Char"/>
    <w:basedOn w:val="DefaultParagraphFont"/>
    <w:link w:val="Subtitle"/>
    <w:uiPriority w:val="11"/>
    <w:rsid w:val="002B1CFB"/>
    <w:rPr>
      <w:rFonts w:asciiTheme="majorHAnsi" w:eastAsiaTheme="majorEastAsia" w:hAnsiTheme="majorHAnsi" w:cstheme="majorBidi"/>
      <w:i/>
      <w:iCs/>
      <w:color w:val="4F81BD" w:themeColor="accent1"/>
      <w:spacing w:val="15"/>
      <w:sz w:val="32"/>
    </w:rPr>
  </w:style>
  <w:style w:type="paragraph" w:styleId="Caption">
    <w:name w:val="caption"/>
    <w:basedOn w:val="Normal"/>
    <w:next w:val="Normal"/>
    <w:unhideWhenUsed/>
    <w:qFormat/>
    <w:rsid w:val="00AA7F9C"/>
    <w:pPr>
      <w:spacing w:after="200" w:line="240" w:lineRule="auto"/>
      <w:jc w:val="center"/>
    </w:pPr>
    <w:rPr>
      <w:b/>
      <w:bCs/>
      <w:color w:val="4F81BD" w:themeColor="accent1"/>
      <w:sz w:val="18"/>
      <w:szCs w:val="18"/>
    </w:rPr>
  </w:style>
  <w:style w:type="character" w:customStyle="1" w:styleId="Heading6Char">
    <w:name w:val="Heading 6 Char"/>
    <w:basedOn w:val="DefaultParagraphFont"/>
    <w:link w:val="Heading6"/>
    <w:rsid w:val="00AA7F9C"/>
    <w:rPr>
      <w:rFonts w:asciiTheme="majorHAnsi" w:eastAsiaTheme="majorEastAsia" w:hAnsiTheme="majorHAnsi" w:cstheme="majorBidi"/>
      <w:i/>
      <w:iCs/>
      <w:color w:val="244061" w:themeColor="accent1" w:themeShade="80"/>
      <w:sz w:val="22"/>
      <w:lang w:val="fr-FR"/>
    </w:rPr>
  </w:style>
  <w:style w:type="character" w:customStyle="1" w:styleId="Heading7Char">
    <w:name w:val="Heading 7 Char"/>
    <w:basedOn w:val="DefaultParagraphFont"/>
    <w:link w:val="Heading7"/>
    <w:rsid w:val="00AA7F9C"/>
    <w:rPr>
      <w:rFonts w:asciiTheme="majorHAnsi" w:eastAsiaTheme="majorEastAsia" w:hAnsiTheme="majorHAnsi" w:cstheme="majorBidi"/>
      <w:i/>
      <w:iCs/>
      <w:color w:val="404040" w:themeColor="text1" w:themeTint="BF"/>
      <w:sz w:val="22"/>
      <w:lang w:val="fr-FR"/>
    </w:rPr>
  </w:style>
  <w:style w:type="character" w:customStyle="1" w:styleId="Heading8Char">
    <w:name w:val="Heading 8 Char"/>
    <w:basedOn w:val="DefaultParagraphFont"/>
    <w:link w:val="Heading8"/>
    <w:rsid w:val="00AA7F9C"/>
    <w:rPr>
      <w:rFonts w:asciiTheme="majorHAnsi" w:eastAsiaTheme="majorEastAsia" w:hAnsiTheme="majorHAnsi" w:cstheme="majorBidi"/>
      <w:color w:val="363636" w:themeColor="text1" w:themeTint="C9"/>
      <w:sz w:val="20"/>
      <w:szCs w:val="20"/>
      <w:lang w:val="fr-FR"/>
    </w:rPr>
  </w:style>
  <w:style w:type="character" w:customStyle="1" w:styleId="Heading9Char">
    <w:name w:val="Heading 9 Char"/>
    <w:basedOn w:val="DefaultParagraphFont"/>
    <w:link w:val="Heading9"/>
    <w:rsid w:val="00AA7F9C"/>
    <w:rPr>
      <w:rFonts w:asciiTheme="majorHAnsi" w:eastAsiaTheme="majorEastAsia" w:hAnsiTheme="majorHAnsi" w:cstheme="majorBidi"/>
      <w:i/>
      <w:iCs/>
      <w:color w:val="363636" w:themeColor="text1" w:themeTint="C9"/>
      <w:sz w:val="20"/>
      <w:szCs w:val="20"/>
      <w:lang w:val="fr-FR"/>
    </w:rPr>
  </w:style>
  <w:style w:type="paragraph" w:styleId="Footer">
    <w:name w:val="footer"/>
    <w:basedOn w:val="Normal"/>
    <w:link w:val="FooterChar"/>
    <w:unhideWhenUsed/>
    <w:rsid w:val="005C25EA"/>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C25EA"/>
    <w:rPr>
      <w:rFonts w:ascii="Verdana" w:hAnsi="Verdana"/>
      <w:sz w:val="22"/>
    </w:rPr>
  </w:style>
  <w:style w:type="character" w:styleId="PageNumber">
    <w:name w:val="page number"/>
    <w:basedOn w:val="DefaultParagraphFont"/>
    <w:unhideWhenUsed/>
    <w:rsid w:val="00B770A1"/>
  </w:style>
  <w:style w:type="paragraph" w:customStyle="1" w:styleId="Summary">
    <w:name w:val="Summary"/>
    <w:basedOn w:val="Normal"/>
    <w:next w:val="Heading1"/>
    <w:rsid w:val="00D73B3C"/>
    <w:pPr>
      <w:spacing w:before="120" w:after="600"/>
      <w:ind w:left="567" w:right="567"/>
    </w:pPr>
    <w:rPr>
      <w:rFonts w:eastAsia="Times New Roman" w:cs="Times New Roman"/>
      <w:i/>
      <w:sz w:val="20"/>
      <w:szCs w:val="22"/>
      <w:lang w:val="fr-CH"/>
    </w:rPr>
  </w:style>
  <w:style w:type="paragraph" w:customStyle="1" w:styleId="Summaryheading">
    <w:name w:val="Summary heading"/>
    <w:basedOn w:val="Normal"/>
    <w:next w:val="Summary"/>
    <w:rsid w:val="00D73B3C"/>
    <w:pPr>
      <w:spacing w:before="600" w:after="0"/>
      <w:ind w:left="567" w:right="567"/>
    </w:pPr>
    <w:rPr>
      <w:rFonts w:eastAsia="Times New Roman" w:cs="Times New Roman"/>
      <w:b/>
      <w:sz w:val="20"/>
      <w:szCs w:val="22"/>
      <w:lang w:val="fr-CH"/>
    </w:rPr>
  </w:style>
  <w:style w:type="table" w:styleId="TableGrid">
    <w:name w:val="Table Grid"/>
    <w:basedOn w:val="TableNormal"/>
    <w:rsid w:val="00E84B01"/>
    <w:pPr>
      <w:spacing w:after="12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riptionChar">
    <w:name w:val="Description Char"/>
    <w:basedOn w:val="DefaultParagraphFont"/>
    <w:link w:val="Description"/>
    <w:rsid w:val="00E478D7"/>
    <w:rPr>
      <w:rFonts w:ascii="Verdana" w:eastAsia="Times New Roman" w:hAnsi="Verdana" w:cs="Times New Roman"/>
      <w:sz w:val="22"/>
      <w:szCs w:val="22"/>
      <w:lang w:val="fr-CH"/>
    </w:rPr>
  </w:style>
  <w:style w:type="character" w:styleId="Hyperlink">
    <w:name w:val="Hyperlink"/>
    <w:basedOn w:val="DefaultParagraphFont"/>
    <w:rsid w:val="007E173A"/>
    <w:rPr>
      <w:color w:val="0000FF" w:themeColor="hyperlink"/>
      <w:u w:val="single"/>
    </w:rPr>
  </w:style>
  <w:style w:type="paragraph" w:customStyle="1" w:styleId="Documentparameters">
    <w:name w:val="Document parameters"/>
    <w:basedOn w:val="Normal"/>
    <w:rsid w:val="00C961C8"/>
    <w:pPr>
      <w:spacing w:after="0"/>
    </w:pPr>
    <w:rPr>
      <w:rFonts w:eastAsia="Times New Roman" w:cs="Times New Roman"/>
      <w:sz w:val="20"/>
      <w:szCs w:val="22"/>
      <w:lang w:val="fr-CH"/>
    </w:rPr>
  </w:style>
  <w:style w:type="paragraph" w:customStyle="1" w:styleId="Chaptertitle">
    <w:name w:val="Chapter title"/>
    <w:basedOn w:val="Normal"/>
    <w:next w:val="Normal"/>
    <w:rsid w:val="00C961C8"/>
    <w:pPr>
      <w:pBdr>
        <w:top w:val="double" w:sz="4" w:space="1" w:color="auto"/>
        <w:bottom w:val="double" w:sz="4" w:space="1" w:color="auto"/>
      </w:pBdr>
      <w:spacing w:after="1200" w:line="240" w:lineRule="auto"/>
      <w:jc w:val="left"/>
    </w:pPr>
    <w:rPr>
      <w:rFonts w:eastAsia="Times New Roman" w:cs="Times New Roman"/>
      <w:sz w:val="72"/>
      <w:szCs w:val="22"/>
      <w:lang w:val="fr-CH"/>
    </w:rPr>
  </w:style>
  <w:style w:type="paragraph" w:customStyle="1" w:styleId="Chapterheading">
    <w:name w:val="Chapter heading"/>
    <w:basedOn w:val="Normal"/>
    <w:next w:val="Chaptertitle"/>
    <w:rsid w:val="00C961C8"/>
    <w:pPr>
      <w:spacing w:before="1200" w:line="240" w:lineRule="auto"/>
    </w:pPr>
    <w:rPr>
      <w:rFonts w:eastAsia="Times New Roman" w:cs="Times New Roman"/>
      <w:sz w:val="40"/>
      <w:szCs w:val="22"/>
      <w:lang w:val="fr-CH"/>
    </w:rPr>
  </w:style>
  <w:style w:type="paragraph" w:styleId="ListNumber">
    <w:name w:val="List Number"/>
    <w:basedOn w:val="Normal"/>
    <w:rsid w:val="00C961C8"/>
    <w:pPr>
      <w:tabs>
        <w:tab w:val="num" w:pos="360"/>
      </w:tabs>
      <w:ind w:left="360" w:hanging="360"/>
    </w:pPr>
    <w:rPr>
      <w:rFonts w:eastAsia="Times New Roman" w:cs="Times New Roman"/>
      <w:sz w:val="20"/>
      <w:szCs w:val="22"/>
      <w:lang w:val="fr-CH"/>
    </w:rPr>
  </w:style>
  <w:style w:type="paragraph" w:styleId="ListNumber2">
    <w:name w:val="List Number 2"/>
    <w:basedOn w:val="Normal"/>
    <w:rsid w:val="00C961C8"/>
    <w:pPr>
      <w:tabs>
        <w:tab w:val="num" w:pos="643"/>
      </w:tabs>
      <w:ind w:left="643" w:hanging="360"/>
    </w:pPr>
    <w:rPr>
      <w:rFonts w:eastAsia="Times New Roman" w:cs="Times New Roman"/>
      <w:sz w:val="20"/>
      <w:szCs w:val="22"/>
      <w:lang w:val="fr-CH"/>
    </w:rPr>
  </w:style>
  <w:style w:type="paragraph" w:styleId="ListNumber3">
    <w:name w:val="List Number 3"/>
    <w:basedOn w:val="Normal"/>
    <w:rsid w:val="00C961C8"/>
    <w:pPr>
      <w:tabs>
        <w:tab w:val="num" w:pos="926"/>
      </w:tabs>
      <w:ind w:left="926" w:hanging="360"/>
    </w:pPr>
    <w:rPr>
      <w:rFonts w:eastAsia="Times New Roman" w:cs="Times New Roman"/>
      <w:sz w:val="20"/>
      <w:szCs w:val="22"/>
      <w:lang w:val="fr-CH"/>
    </w:rPr>
  </w:style>
  <w:style w:type="paragraph" w:styleId="TOC2">
    <w:name w:val="toc 2"/>
    <w:basedOn w:val="Normal"/>
    <w:next w:val="Normal"/>
    <w:autoRedefine/>
    <w:uiPriority w:val="39"/>
    <w:rsid w:val="00C961C8"/>
    <w:pPr>
      <w:spacing w:after="0"/>
      <w:jc w:val="left"/>
    </w:pPr>
    <w:rPr>
      <w:rFonts w:asciiTheme="minorHAnsi" w:hAnsiTheme="minorHAnsi"/>
      <w:b/>
      <w:smallCaps/>
      <w:szCs w:val="22"/>
    </w:rPr>
  </w:style>
  <w:style w:type="paragraph" w:styleId="TOC1">
    <w:name w:val="toc 1"/>
    <w:basedOn w:val="Normal"/>
    <w:next w:val="Normal"/>
    <w:autoRedefine/>
    <w:uiPriority w:val="39"/>
    <w:rsid w:val="00C961C8"/>
    <w:pPr>
      <w:spacing w:before="240"/>
      <w:jc w:val="left"/>
    </w:pPr>
    <w:rPr>
      <w:rFonts w:asciiTheme="minorHAnsi" w:hAnsiTheme="minorHAnsi"/>
      <w:b/>
      <w:caps/>
      <w:szCs w:val="22"/>
      <w:u w:val="single"/>
    </w:rPr>
  </w:style>
  <w:style w:type="paragraph" w:styleId="TOC3">
    <w:name w:val="toc 3"/>
    <w:basedOn w:val="Normal"/>
    <w:next w:val="Normal"/>
    <w:autoRedefine/>
    <w:uiPriority w:val="39"/>
    <w:rsid w:val="00C961C8"/>
    <w:pPr>
      <w:spacing w:after="0"/>
      <w:jc w:val="left"/>
    </w:pPr>
    <w:rPr>
      <w:rFonts w:asciiTheme="minorHAnsi" w:hAnsiTheme="minorHAnsi"/>
      <w:smallCaps/>
      <w:szCs w:val="22"/>
    </w:rPr>
  </w:style>
  <w:style w:type="paragraph" w:customStyle="1" w:styleId="Numbered">
    <w:name w:val="Numbered"/>
    <w:basedOn w:val="ListNumber"/>
    <w:rsid w:val="00C961C8"/>
    <w:rPr>
      <w:lang w:val="en-US"/>
    </w:rPr>
  </w:style>
  <w:style w:type="numbering" w:styleId="1ai">
    <w:name w:val="Outline List 1"/>
    <w:basedOn w:val="NoList"/>
    <w:rsid w:val="00C961C8"/>
    <w:pPr>
      <w:numPr>
        <w:numId w:val="2"/>
      </w:numPr>
    </w:pPr>
  </w:style>
  <w:style w:type="paragraph" w:customStyle="1" w:styleId="Numbered1">
    <w:name w:val="Numbered 1"/>
    <w:basedOn w:val="Normal"/>
    <w:rsid w:val="00C961C8"/>
    <w:pPr>
      <w:numPr>
        <w:numId w:val="3"/>
      </w:numPr>
      <w:ind w:left="641" w:hanging="357"/>
      <w:jc w:val="left"/>
    </w:pPr>
    <w:rPr>
      <w:rFonts w:eastAsia="Times New Roman" w:cs="Times New Roman"/>
      <w:sz w:val="20"/>
      <w:szCs w:val="22"/>
      <w:lang w:val="en-US"/>
    </w:rPr>
  </w:style>
  <w:style w:type="paragraph" w:styleId="BodyText">
    <w:name w:val="Body Text"/>
    <w:basedOn w:val="Normal"/>
    <w:link w:val="BodyTextChar"/>
    <w:rsid w:val="00C961C8"/>
    <w:rPr>
      <w:rFonts w:eastAsia="Times New Roman" w:cs="Times New Roman"/>
      <w:sz w:val="20"/>
      <w:szCs w:val="22"/>
      <w:lang w:val="fr-CH"/>
    </w:rPr>
  </w:style>
  <w:style w:type="character" w:customStyle="1" w:styleId="BodyTextChar">
    <w:name w:val="Body Text Char"/>
    <w:basedOn w:val="DefaultParagraphFont"/>
    <w:link w:val="BodyText"/>
    <w:rsid w:val="00C961C8"/>
    <w:rPr>
      <w:rFonts w:ascii="Verdana" w:eastAsia="Times New Roman" w:hAnsi="Verdana" w:cs="Times New Roman"/>
      <w:sz w:val="20"/>
      <w:szCs w:val="22"/>
      <w:lang w:val="fr-CH"/>
    </w:rPr>
  </w:style>
  <w:style w:type="numbering" w:customStyle="1" w:styleId="StyleBulleted">
    <w:name w:val="Style Bulleted"/>
    <w:basedOn w:val="NoList"/>
    <w:rsid w:val="00C961C8"/>
    <w:pPr>
      <w:numPr>
        <w:numId w:val="4"/>
      </w:numPr>
    </w:pPr>
  </w:style>
  <w:style w:type="numbering" w:customStyle="1" w:styleId="StyleBulleted1">
    <w:name w:val="Style Bulleted1"/>
    <w:basedOn w:val="NoList"/>
    <w:rsid w:val="00C961C8"/>
    <w:pPr>
      <w:numPr>
        <w:numId w:val="5"/>
      </w:numPr>
    </w:pPr>
  </w:style>
  <w:style w:type="numbering" w:customStyle="1" w:styleId="StyleBulleted2">
    <w:name w:val="Style Bulleted2"/>
    <w:basedOn w:val="NoList"/>
    <w:rsid w:val="00C961C8"/>
    <w:pPr>
      <w:numPr>
        <w:numId w:val="6"/>
      </w:numPr>
    </w:pPr>
  </w:style>
  <w:style w:type="numbering" w:customStyle="1" w:styleId="StyleBulleted3">
    <w:name w:val="Style Bulleted3"/>
    <w:basedOn w:val="NoList"/>
    <w:rsid w:val="00C961C8"/>
    <w:pPr>
      <w:numPr>
        <w:numId w:val="7"/>
      </w:numPr>
    </w:pPr>
  </w:style>
  <w:style w:type="numbering" w:customStyle="1" w:styleId="StyleNumbered">
    <w:name w:val="Style Numbered"/>
    <w:basedOn w:val="NoList"/>
    <w:rsid w:val="00C961C8"/>
    <w:pPr>
      <w:numPr>
        <w:numId w:val="8"/>
      </w:numPr>
    </w:pPr>
  </w:style>
  <w:style w:type="paragraph" w:styleId="Closing">
    <w:name w:val="Closing"/>
    <w:basedOn w:val="Normal"/>
    <w:link w:val="ClosingChar"/>
    <w:rsid w:val="00C961C8"/>
    <w:pPr>
      <w:ind w:left="4252"/>
    </w:pPr>
    <w:rPr>
      <w:rFonts w:eastAsia="Times New Roman" w:cs="Times New Roman"/>
      <w:sz w:val="20"/>
      <w:szCs w:val="22"/>
      <w:lang w:val="fr-CH"/>
    </w:rPr>
  </w:style>
  <w:style w:type="character" w:customStyle="1" w:styleId="ClosingChar">
    <w:name w:val="Closing Char"/>
    <w:basedOn w:val="DefaultParagraphFont"/>
    <w:link w:val="Closing"/>
    <w:rsid w:val="00C961C8"/>
    <w:rPr>
      <w:rFonts w:ascii="Verdana" w:eastAsia="Times New Roman" w:hAnsi="Verdana" w:cs="Times New Roman"/>
      <w:sz w:val="20"/>
      <w:szCs w:val="22"/>
      <w:lang w:val="fr-CH"/>
    </w:rPr>
  </w:style>
  <w:style w:type="paragraph" w:customStyle="1" w:styleId="AppendixHeading1">
    <w:name w:val="Appendix Heading 1"/>
    <w:basedOn w:val="Heading1"/>
    <w:rsid w:val="00C961C8"/>
    <w:pPr>
      <w:keepLines w:val="0"/>
      <w:numPr>
        <w:numId w:val="9"/>
      </w:numPr>
      <w:pBdr>
        <w:bottom w:val="single" w:sz="4" w:space="1" w:color="999999"/>
      </w:pBdr>
      <w:spacing w:before="240" w:after="120" w:line="240" w:lineRule="auto"/>
    </w:pPr>
    <w:rPr>
      <w:rFonts w:eastAsia="Times New Roman" w:cs="Arial"/>
      <w:b w:val="0"/>
      <w:color w:val="auto"/>
      <w:kern w:val="32"/>
      <w:u w:color="33CCCC"/>
      <w:lang w:val="fr-CH"/>
    </w:rPr>
  </w:style>
  <w:style w:type="paragraph" w:customStyle="1" w:styleId="AnnexeHeading1">
    <w:name w:val="Annexe Heading 1"/>
    <w:basedOn w:val="Heading1"/>
    <w:rsid w:val="00C961C8"/>
    <w:pPr>
      <w:keepLines w:val="0"/>
      <w:pBdr>
        <w:bottom w:val="single" w:sz="4" w:space="1" w:color="999999"/>
      </w:pBdr>
      <w:tabs>
        <w:tab w:val="num" w:pos="567"/>
      </w:tabs>
      <w:spacing w:before="240" w:after="120" w:line="240" w:lineRule="auto"/>
      <w:ind w:left="567" w:hanging="567"/>
    </w:pPr>
    <w:rPr>
      <w:rFonts w:eastAsia="Times New Roman" w:cs="Arial"/>
      <w:b w:val="0"/>
      <w:color w:val="auto"/>
      <w:kern w:val="32"/>
      <w:u w:color="33CCCC"/>
      <w:lang w:val="en-US"/>
    </w:rPr>
  </w:style>
  <w:style w:type="paragraph" w:customStyle="1" w:styleId="AppendixHeading2">
    <w:name w:val="Appendix Heading 2"/>
    <w:basedOn w:val="Heading2"/>
    <w:rsid w:val="00C961C8"/>
    <w:pPr>
      <w:keepLines w:val="0"/>
      <w:numPr>
        <w:numId w:val="9"/>
      </w:numPr>
      <w:pBdr>
        <w:bottom w:val="single" w:sz="4" w:space="1" w:color="999999"/>
      </w:pBdr>
      <w:spacing w:before="240" w:after="120" w:line="240" w:lineRule="auto"/>
    </w:pPr>
    <w:rPr>
      <w:rFonts w:eastAsia="Times New Roman" w:cs="Arial"/>
      <w:b w:val="0"/>
      <w:iCs/>
      <w:color w:val="auto"/>
      <w:szCs w:val="28"/>
    </w:rPr>
  </w:style>
  <w:style w:type="paragraph" w:styleId="ListBullet">
    <w:name w:val="List Bullet"/>
    <w:basedOn w:val="Normal"/>
    <w:rsid w:val="00C961C8"/>
    <w:pPr>
      <w:tabs>
        <w:tab w:val="left" w:pos="360"/>
      </w:tabs>
      <w:overflowPunct w:val="0"/>
      <w:autoSpaceDE w:val="0"/>
      <w:autoSpaceDN w:val="0"/>
      <w:adjustRightInd w:val="0"/>
      <w:spacing w:before="120" w:after="0" w:line="240" w:lineRule="auto"/>
      <w:ind w:left="360" w:hanging="360"/>
      <w:jc w:val="left"/>
      <w:textAlignment w:val="baseline"/>
    </w:pPr>
    <w:rPr>
      <w:rFonts w:ascii="Times New Roman" w:eastAsia="Times New Roman" w:hAnsi="Times New Roman" w:cs="Times New Roman"/>
      <w:sz w:val="24"/>
      <w:szCs w:val="20"/>
      <w:lang w:val="en-GB"/>
    </w:rPr>
  </w:style>
  <w:style w:type="character" w:styleId="HTMLAcronym">
    <w:name w:val="HTML Acronym"/>
    <w:basedOn w:val="DefaultParagraphFont"/>
    <w:rsid w:val="00C961C8"/>
  </w:style>
  <w:style w:type="paragraph" w:styleId="NormalWeb">
    <w:name w:val="Normal (Web)"/>
    <w:basedOn w:val="Normal"/>
    <w:rsid w:val="00C961C8"/>
    <w:pPr>
      <w:overflowPunct w:val="0"/>
      <w:autoSpaceDE w:val="0"/>
      <w:autoSpaceDN w:val="0"/>
      <w:adjustRightInd w:val="0"/>
      <w:spacing w:before="100" w:after="100" w:line="240" w:lineRule="auto"/>
      <w:jc w:val="left"/>
      <w:textAlignment w:val="baseline"/>
    </w:pPr>
    <w:rPr>
      <w:rFonts w:ascii="Times New Roman" w:eastAsia="Times New Roman" w:hAnsi="Times New Roman" w:cs="Times New Roman"/>
      <w:sz w:val="24"/>
      <w:szCs w:val="20"/>
      <w:lang w:val="en-GB"/>
    </w:rPr>
  </w:style>
  <w:style w:type="paragraph" w:styleId="FootnoteText">
    <w:name w:val="footnote text"/>
    <w:basedOn w:val="Normal"/>
    <w:link w:val="FootnoteTextChar"/>
    <w:rsid w:val="009A227B"/>
    <w:pPr>
      <w:overflowPunct w:val="0"/>
      <w:autoSpaceDE w:val="0"/>
      <w:autoSpaceDN w:val="0"/>
      <w:adjustRightInd w:val="0"/>
      <w:spacing w:before="180" w:after="0" w:line="240" w:lineRule="auto"/>
      <w:jc w:val="left"/>
      <w:textAlignment w:val="baseline"/>
    </w:pPr>
    <w:rPr>
      <w:rFonts w:eastAsia="Times New Roman" w:cs="Times New Roman"/>
      <w:sz w:val="20"/>
      <w:szCs w:val="20"/>
    </w:rPr>
  </w:style>
  <w:style w:type="character" w:customStyle="1" w:styleId="FootnoteTextChar">
    <w:name w:val="Footnote Text Char"/>
    <w:basedOn w:val="DefaultParagraphFont"/>
    <w:link w:val="FootnoteText"/>
    <w:rsid w:val="009A227B"/>
    <w:rPr>
      <w:rFonts w:ascii="Verdana" w:eastAsia="Times New Roman" w:hAnsi="Verdana" w:cs="Times New Roman"/>
      <w:sz w:val="20"/>
      <w:szCs w:val="20"/>
      <w:lang w:val="fr-FR"/>
    </w:rPr>
  </w:style>
  <w:style w:type="character" w:styleId="FootnoteReference">
    <w:name w:val="footnote reference"/>
    <w:basedOn w:val="DefaultParagraphFont"/>
    <w:rsid w:val="00C961C8"/>
    <w:rPr>
      <w:vertAlign w:val="superscript"/>
    </w:rPr>
  </w:style>
  <w:style w:type="character" w:styleId="FollowedHyperlink">
    <w:name w:val="FollowedHyperlink"/>
    <w:basedOn w:val="DefaultParagraphFont"/>
    <w:rsid w:val="00C961C8"/>
    <w:rPr>
      <w:color w:val="800080"/>
      <w:u w:val="single"/>
    </w:rPr>
  </w:style>
  <w:style w:type="character" w:styleId="Strong">
    <w:name w:val="Strong"/>
    <w:basedOn w:val="DefaultParagraphFont"/>
    <w:qFormat/>
    <w:rsid w:val="00C961C8"/>
    <w:rPr>
      <w:b/>
      <w:bCs/>
    </w:rPr>
  </w:style>
  <w:style w:type="paragraph" w:styleId="BodyTextIndent">
    <w:name w:val="Body Text Indent"/>
    <w:basedOn w:val="Normal"/>
    <w:link w:val="BodyTextIndentChar"/>
    <w:rsid w:val="00C961C8"/>
    <w:pPr>
      <w:overflowPunct w:val="0"/>
      <w:autoSpaceDE w:val="0"/>
      <w:autoSpaceDN w:val="0"/>
      <w:adjustRightInd w:val="0"/>
      <w:spacing w:before="180" w:after="0" w:line="240" w:lineRule="auto"/>
      <w:ind w:left="720"/>
      <w:jc w:val="left"/>
      <w:textAlignment w:val="baseline"/>
    </w:pPr>
    <w:rPr>
      <w:rFonts w:ascii="Times New Roman" w:eastAsia="Times New Roman" w:hAnsi="Times New Roman" w:cs="Times New Roman"/>
      <w:sz w:val="24"/>
      <w:szCs w:val="20"/>
      <w:lang w:val="fr-CH"/>
    </w:rPr>
  </w:style>
  <w:style w:type="character" w:customStyle="1" w:styleId="BodyTextIndentChar">
    <w:name w:val="Body Text Indent Char"/>
    <w:basedOn w:val="DefaultParagraphFont"/>
    <w:link w:val="BodyTextIndent"/>
    <w:rsid w:val="00C961C8"/>
    <w:rPr>
      <w:rFonts w:ascii="Times New Roman" w:eastAsia="Times New Roman" w:hAnsi="Times New Roman" w:cs="Times New Roman"/>
      <w:szCs w:val="20"/>
      <w:lang w:val="fr-CH"/>
    </w:rPr>
  </w:style>
  <w:style w:type="paragraph" w:styleId="PlainText">
    <w:name w:val="Plain Text"/>
    <w:basedOn w:val="Normal"/>
    <w:link w:val="PlainTextChar"/>
    <w:rsid w:val="00C961C8"/>
    <w:pPr>
      <w:spacing w:after="0" w:line="240" w:lineRule="auto"/>
      <w:jc w:val="left"/>
    </w:pPr>
    <w:rPr>
      <w:rFonts w:ascii="Courier New" w:eastAsia="Times New Roman" w:hAnsi="Courier New" w:cs="Courier New"/>
      <w:kern w:val="32"/>
      <w:sz w:val="20"/>
      <w:szCs w:val="20"/>
      <w:lang w:val="en-GB"/>
    </w:rPr>
  </w:style>
  <w:style w:type="character" w:customStyle="1" w:styleId="PlainTextChar">
    <w:name w:val="Plain Text Char"/>
    <w:basedOn w:val="DefaultParagraphFont"/>
    <w:link w:val="PlainText"/>
    <w:rsid w:val="00C961C8"/>
    <w:rPr>
      <w:rFonts w:ascii="Courier New" w:eastAsia="Times New Roman" w:hAnsi="Courier New" w:cs="Courier New"/>
      <w:kern w:val="32"/>
      <w:sz w:val="20"/>
      <w:szCs w:val="20"/>
      <w:lang w:val="en-GB"/>
    </w:rPr>
  </w:style>
  <w:style w:type="paragraph" w:styleId="TOC4">
    <w:name w:val="toc 4"/>
    <w:basedOn w:val="Normal"/>
    <w:next w:val="Normal"/>
    <w:autoRedefine/>
    <w:uiPriority w:val="39"/>
    <w:rsid w:val="003F7596"/>
    <w:pPr>
      <w:spacing w:after="0"/>
      <w:jc w:val="left"/>
    </w:pPr>
    <w:rPr>
      <w:rFonts w:asciiTheme="minorHAnsi" w:hAnsiTheme="minorHAnsi"/>
      <w:szCs w:val="22"/>
    </w:rPr>
  </w:style>
  <w:style w:type="paragraph" w:styleId="TOC5">
    <w:name w:val="toc 5"/>
    <w:basedOn w:val="Normal"/>
    <w:next w:val="Normal"/>
    <w:autoRedefine/>
    <w:uiPriority w:val="39"/>
    <w:rsid w:val="003F7596"/>
    <w:pPr>
      <w:spacing w:after="0"/>
      <w:jc w:val="left"/>
    </w:pPr>
    <w:rPr>
      <w:rFonts w:asciiTheme="minorHAnsi" w:hAnsiTheme="minorHAnsi"/>
      <w:szCs w:val="22"/>
    </w:rPr>
  </w:style>
  <w:style w:type="paragraph" w:styleId="TOC6">
    <w:name w:val="toc 6"/>
    <w:basedOn w:val="Normal"/>
    <w:next w:val="Normal"/>
    <w:autoRedefine/>
    <w:uiPriority w:val="39"/>
    <w:rsid w:val="003F7596"/>
    <w:pPr>
      <w:spacing w:after="0"/>
      <w:jc w:val="left"/>
    </w:pPr>
    <w:rPr>
      <w:rFonts w:asciiTheme="minorHAnsi" w:hAnsiTheme="minorHAnsi"/>
      <w:szCs w:val="22"/>
    </w:rPr>
  </w:style>
  <w:style w:type="paragraph" w:styleId="TOC7">
    <w:name w:val="toc 7"/>
    <w:basedOn w:val="Normal"/>
    <w:next w:val="Normal"/>
    <w:autoRedefine/>
    <w:uiPriority w:val="39"/>
    <w:rsid w:val="003F7596"/>
    <w:pPr>
      <w:spacing w:after="0"/>
      <w:jc w:val="left"/>
    </w:pPr>
    <w:rPr>
      <w:rFonts w:asciiTheme="minorHAnsi" w:hAnsiTheme="minorHAnsi"/>
      <w:szCs w:val="22"/>
    </w:rPr>
  </w:style>
  <w:style w:type="paragraph" w:styleId="TOC8">
    <w:name w:val="toc 8"/>
    <w:basedOn w:val="Normal"/>
    <w:next w:val="Normal"/>
    <w:autoRedefine/>
    <w:uiPriority w:val="39"/>
    <w:rsid w:val="003F7596"/>
    <w:pPr>
      <w:spacing w:after="0"/>
      <w:jc w:val="left"/>
    </w:pPr>
    <w:rPr>
      <w:rFonts w:asciiTheme="minorHAnsi" w:hAnsiTheme="minorHAnsi"/>
      <w:szCs w:val="22"/>
    </w:rPr>
  </w:style>
  <w:style w:type="paragraph" w:styleId="TOC9">
    <w:name w:val="toc 9"/>
    <w:basedOn w:val="Normal"/>
    <w:next w:val="Normal"/>
    <w:autoRedefine/>
    <w:uiPriority w:val="39"/>
    <w:rsid w:val="003F7596"/>
    <w:pPr>
      <w:spacing w:after="0"/>
      <w:jc w:val="left"/>
    </w:pPr>
    <w:rPr>
      <w:rFonts w:asciiTheme="minorHAnsi" w:hAnsiTheme="minorHAnsi"/>
      <w:szCs w:val="22"/>
    </w:rPr>
  </w:style>
  <w:style w:type="paragraph" w:styleId="BlockText">
    <w:name w:val="Block Text"/>
    <w:basedOn w:val="Normal"/>
    <w:rsid w:val="00E478D7"/>
    <w:pPr>
      <w:overflowPunct w:val="0"/>
      <w:autoSpaceDE w:val="0"/>
      <w:autoSpaceDN w:val="0"/>
      <w:adjustRightInd w:val="0"/>
      <w:spacing w:before="180" w:line="240" w:lineRule="auto"/>
      <w:ind w:left="1440" w:right="1440"/>
      <w:jc w:val="left"/>
      <w:textAlignment w:val="baseline"/>
    </w:pPr>
    <w:rPr>
      <w:rFonts w:ascii="Times New Roman" w:eastAsia="Times New Roman" w:hAnsi="Times New Roman" w:cs="Times New Roman"/>
      <w:sz w:val="24"/>
      <w:szCs w:val="20"/>
      <w:lang w:val="en-GB"/>
    </w:rPr>
  </w:style>
  <w:style w:type="character" w:styleId="CommentReference">
    <w:name w:val="annotation reference"/>
    <w:basedOn w:val="DefaultParagraphFont"/>
    <w:rsid w:val="00E478D7"/>
    <w:rPr>
      <w:sz w:val="16"/>
      <w:szCs w:val="16"/>
    </w:rPr>
  </w:style>
  <w:style w:type="paragraph" w:styleId="CommentText">
    <w:name w:val="annotation text"/>
    <w:basedOn w:val="Normal"/>
    <w:link w:val="CommentTextChar"/>
    <w:rsid w:val="00E478D7"/>
    <w:pPr>
      <w:overflowPunct w:val="0"/>
      <w:autoSpaceDE w:val="0"/>
      <w:autoSpaceDN w:val="0"/>
      <w:adjustRightInd w:val="0"/>
      <w:spacing w:before="180" w:after="0" w:line="240" w:lineRule="auto"/>
      <w:jc w:val="left"/>
      <w:textAlignment w:val="baseline"/>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E478D7"/>
    <w:rPr>
      <w:rFonts w:ascii="Times New Roman" w:eastAsia="Times New Roman" w:hAnsi="Times New Roman" w:cs="Times New Roman"/>
      <w:sz w:val="20"/>
      <w:szCs w:val="20"/>
      <w:lang w:val="en-GB"/>
    </w:rPr>
  </w:style>
  <w:style w:type="paragraph" w:styleId="BalloonText">
    <w:name w:val="Balloon Text"/>
    <w:basedOn w:val="Normal"/>
    <w:link w:val="BalloonTextChar"/>
    <w:rsid w:val="00E478D7"/>
    <w:pPr>
      <w:overflowPunct w:val="0"/>
      <w:autoSpaceDE w:val="0"/>
      <w:autoSpaceDN w:val="0"/>
      <w:adjustRightInd w:val="0"/>
      <w:spacing w:before="180" w:after="0" w:line="240" w:lineRule="auto"/>
      <w:jc w:val="left"/>
      <w:textAlignment w:val="baseline"/>
    </w:pPr>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E478D7"/>
    <w:rPr>
      <w:rFonts w:ascii="Tahoma" w:eastAsia="Times New Roman" w:hAnsi="Tahoma" w:cs="Tahoma"/>
      <w:sz w:val="16"/>
      <w:szCs w:val="16"/>
      <w:lang w:val="en-GB"/>
    </w:rPr>
  </w:style>
  <w:style w:type="paragraph" w:styleId="BodyTextIndent2">
    <w:name w:val="Body Text Indent 2"/>
    <w:basedOn w:val="Normal"/>
    <w:link w:val="BodyTextIndent2Char"/>
    <w:rsid w:val="00E478D7"/>
    <w:pPr>
      <w:overflowPunct w:val="0"/>
      <w:autoSpaceDE w:val="0"/>
      <w:autoSpaceDN w:val="0"/>
      <w:adjustRightInd w:val="0"/>
      <w:spacing w:before="180" w:line="480" w:lineRule="auto"/>
      <w:ind w:left="283"/>
      <w:jc w:val="left"/>
      <w:textAlignment w:val="baseline"/>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rsid w:val="00E478D7"/>
    <w:rPr>
      <w:rFonts w:ascii="Times New Roman" w:eastAsia="Times New Roman" w:hAnsi="Times New Roman" w:cs="Times New Roman"/>
      <w:szCs w:val="20"/>
      <w:lang w:val="en-GB"/>
    </w:rPr>
  </w:style>
  <w:style w:type="character" w:customStyle="1" w:styleId="DescriptionKey">
    <w:name w:val="Description Key"/>
    <w:basedOn w:val="DefaultParagraphFont"/>
    <w:rsid w:val="00352B28"/>
    <w:rPr>
      <w:b/>
      <w:noProof w:val="0"/>
      <w:lang w:val="fr-CH"/>
    </w:rPr>
  </w:style>
  <w:style w:type="paragraph" w:customStyle="1" w:styleId="BlocdecitationPremier">
    <w:name w:val="Bloc de citation (Premier)"/>
    <w:basedOn w:val="Normal"/>
    <w:next w:val="Normal"/>
    <w:rsid w:val="00352B28"/>
    <w:pPr>
      <w:keepLines/>
      <w:pBdr>
        <w:top w:val="single" w:sz="6" w:space="6" w:color="FFFFFF"/>
        <w:left w:val="single" w:sz="6" w:space="6" w:color="FFFFFF"/>
        <w:right w:val="single" w:sz="6" w:space="6" w:color="FFFFFF"/>
      </w:pBdr>
      <w:shd w:val="pct10" w:color="auto" w:fill="auto"/>
      <w:overflowPunct w:val="0"/>
      <w:autoSpaceDE w:val="0"/>
      <w:autoSpaceDN w:val="0"/>
      <w:adjustRightInd w:val="0"/>
      <w:spacing w:before="180" w:after="0" w:line="240" w:lineRule="auto"/>
      <w:ind w:left="480" w:right="480" w:firstLine="60"/>
      <w:jc w:val="left"/>
      <w:textAlignment w:val="baseline"/>
    </w:pPr>
    <w:rPr>
      <w:rFonts w:ascii="Arial Black" w:eastAsia="Times New Roman" w:hAnsi="Arial Black" w:cs="Times New Roman"/>
      <w:spacing w:val="-10"/>
      <w:sz w:val="21"/>
      <w:szCs w:val="20"/>
    </w:rPr>
  </w:style>
  <w:style w:type="paragraph" w:customStyle="1" w:styleId="Blocdecitation">
    <w:name w:val="Bloc de citation"/>
    <w:basedOn w:val="Normal"/>
    <w:next w:val="BodyText"/>
    <w:rsid w:val="00352B28"/>
    <w:pPr>
      <w:pBdr>
        <w:top w:val="single" w:sz="6" w:space="12" w:color="FFFFFF"/>
        <w:left w:val="single" w:sz="6" w:space="12" w:color="FFFFFF"/>
        <w:bottom w:val="single" w:sz="6" w:space="12" w:color="FFFFFF"/>
        <w:right w:val="single" w:sz="6" w:space="12" w:color="FFFFFF"/>
      </w:pBdr>
      <w:shd w:val="pct10" w:color="808080" w:fill="auto"/>
      <w:overflowPunct w:val="0"/>
      <w:autoSpaceDE w:val="0"/>
      <w:autoSpaceDN w:val="0"/>
      <w:adjustRightInd w:val="0"/>
      <w:spacing w:after="240" w:line="240" w:lineRule="auto"/>
      <w:ind w:left="601" w:right="601"/>
      <w:textAlignment w:val="baseline"/>
    </w:pPr>
    <w:rPr>
      <w:rFonts w:ascii="Garamond" w:eastAsia="Times New Roman" w:hAnsi="Garamond" w:cs="Times New Roman"/>
      <w:spacing w:val="-5"/>
      <w:sz w:val="24"/>
      <w:szCs w:val="20"/>
    </w:rPr>
  </w:style>
  <w:style w:type="character" w:customStyle="1" w:styleId="HeadingparagraphChar">
    <w:name w:val="Heading paragraph Char"/>
    <w:basedOn w:val="DefaultParagraphFont"/>
    <w:link w:val="Headingparagraph"/>
    <w:rsid w:val="002705E8"/>
    <w:rPr>
      <w:rFonts w:ascii="Verdana" w:hAnsi="Verdana"/>
      <w:b/>
      <w:sz w:val="22"/>
      <w:lang w:val="fr-FR"/>
    </w:rPr>
  </w:style>
  <w:style w:type="paragraph" w:customStyle="1" w:styleId="Sourceslist">
    <w:name w:val="Sources list"/>
    <w:basedOn w:val="ListParagraph"/>
    <w:qFormat/>
    <w:rsid w:val="002705E8"/>
    <w:pPr>
      <w:numPr>
        <w:numId w:val="11"/>
      </w:numPr>
      <w:ind w:left="714" w:hanging="357"/>
      <w:jc w:val="left"/>
    </w:pPr>
  </w:style>
  <w:style w:type="paragraph" w:styleId="CommentSubject">
    <w:name w:val="annotation subject"/>
    <w:basedOn w:val="CommentText"/>
    <w:next w:val="CommentText"/>
    <w:link w:val="CommentSubjectChar"/>
    <w:rsid w:val="001D694F"/>
    <w:pPr>
      <w:overflowPunct/>
      <w:autoSpaceDE/>
      <w:autoSpaceDN/>
      <w:adjustRightInd/>
      <w:spacing w:before="0" w:after="120"/>
      <w:jc w:val="both"/>
      <w:textAlignment w:val="auto"/>
    </w:pPr>
    <w:rPr>
      <w:rFonts w:ascii="Verdana" w:eastAsiaTheme="minorHAnsi" w:hAnsi="Verdana" w:cstheme="minorBidi"/>
      <w:b/>
      <w:bCs/>
      <w:lang w:val="fr-FR"/>
    </w:rPr>
  </w:style>
  <w:style w:type="character" w:customStyle="1" w:styleId="CommentSubjectChar">
    <w:name w:val="Comment Subject Char"/>
    <w:basedOn w:val="CommentTextChar"/>
    <w:link w:val="CommentSubject"/>
    <w:rsid w:val="001D694F"/>
    <w:rPr>
      <w:rFonts w:ascii="Verdana" w:eastAsia="Times New Roman" w:hAnsi="Verdana" w:cs="Times New Roman"/>
      <w:b/>
      <w:bCs/>
      <w:sz w:val="20"/>
      <w:szCs w:val="20"/>
      <w:lang w:val="fr-FR"/>
    </w:rPr>
  </w:style>
  <w:style w:type="character" w:customStyle="1" w:styleId="Codelistingkeyward">
    <w:name w:val="Code listing keyward"/>
    <w:basedOn w:val="DefaultParagraphFont"/>
    <w:rsid w:val="00865938"/>
    <w:rPr>
      <w:b/>
      <w:color w:val="FF0000"/>
    </w:rPr>
  </w:style>
  <w:style w:type="character" w:customStyle="1" w:styleId="Codelistingcommentcolor">
    <w:name w:val="Code listing comment color"/>
    <w:basedOn w:val="DefaultParagraphFont"/>
    <w:rsid w:val="00865938"/>
    <w:rPr>
      <w:i/>
      <w:color w:val="0000FF"/>
    </w:rPr>
  </w:style>
  <w:style w:type="paragraph" w:styleId="Header">
    <w:name w:val="header"/>
    <w:basedOn w:val="Normal"/>
    <w:link w:val="HeaderChar"/>
    <w:rsid w:val="00883688"/>
    <w:pPr>
      <w:tabs>
        <w:tab w:val="center" w:pos="4320"/>
        <w:tab w:val="right" w:pos="8640"/>
      </w:tabs>
      <w:spacing w:after="0" w:line="240" w:lineRule="auto"/>
    </w:pPr>
  </w:style>
  <w:style w:type="character" w:customStyle="1" w:styleId="HeaderChar">
    <w:name w:val="Header Char"/>
    <w:basedOn w:val="DefaultParagraphFont"/>
    <w:link w:val="Header"/>
    <w:rsid w:val="00883688"/>
    <w:rPr>
      <w:rFonts w:ascii="Verdana" w:hAnsi="Verdana"/>
      <w:sz w:val="22"/>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OS%20X:Users:jehrensb:Library:Application%20Support:Microsoft:Office:User%20Templates:My%20Templates:New%20sup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New support.dotx</Template>
  <TotalTime>2</TotalTime>
  <Pages>10</Pages>
  <Words>1667</Words>
  <Characters>9502</Characters>
  <Application>Microsoft Macintosh Word</Application>
  <DocSecurity>0</DocSecurity>
  <Lines>79</Lines>
  <Paragraphs>22</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La programmation réseau</vt:lpstr>
      <vt:lpstr>Table des matières</vt:lpstr>
      <vt:lpstr>Introduction</vt:lpstr>
      <vt:lpstr>L’interface des sockets</vt:lpstr>
      <vt:lpstr>    Les sockets BSD</vt:lpstr>
      <vt:lpstr>        Utilisation de sockets dans un programme</vt:lpstr>
      <vt:lpstr>        Création d’un socket</vt:lpstr>
      <vt:lpstr>        Spécification des adresses locales</vt:lpstr>
      <vt:lpstr>        Structure d’adresses socket</vt:lpstr>
      <vt:lpstr>        Adresse non spécifiée</vt:lpstr>
      <vt:lpstr>        Manipulations d’adresses IP</vt:lpstr>
      <vt:lpstr>        Manipulation de numéros de port</vt:lpstr>
      <vt:lpstr>        Connexion d’un socket à l’adresse de destination</vt:lpstr>
      <vt:lpstr>        Emission de donnes sur un socket</vt:lpstr>
      <vt:lpstr>        Réception de données sur un socket</vt:lpstr>
      <vt:lpstr>        Fermeture d’un socket</vt:lpstr>
      <vt:lpstr>        Mettre un socket en mode passif par le serveur</vt:lpstr>
      <vt:lpstr>        Accepter une connexion par un serveur</vt:lpstr>
      <vt:lpstr>        Obtenir des informations relatives aux sockets</vt:lpstr>
      <vt:lpstr>Exemples d’applications client-serveur</vt:lpstr>
      <vt:lpstr>    Application utilisant TCP</vt:lpstr>
      <vt:lpstr>    Application utilisant UDP</vt:lpstr>
      <vt:lpstr>Algorithmes élémentaires</vt:lpstr>
      <vt:lpstr>    Conversion en représentation réseau standard</vt:lpstr>
      <vt:lpstr>    Accéder au nom de la machine locale et de domaine</vt:lpstr>
      <vt:lpstr>    Utiliser le système DNS</vt:lpstr>
      <vt:lpstr>    Trouver les numéros de port et les noms de services</vt:lpstr>
      <vt:lpstr>    Trouver les numéros de protocoles</vt:lpstr>
      <vt:lpstr>Architecture d’applications client-serveur</vt:lpstr>
      <vt:lpstr>    Serveurs itératifs et concurrents</vt:lpstr>
      <vt:lpstr>    Serveurs avec et sans connexion</vt:lpstr>
      <vt:lpstr>    Types de serveurs</vt:lpstr>
      <vt:lpstr>Serveur itératif sans connexion</vt:lpstr>
      <vt:lpstr>Server itératif orienté connexion</vt:lpstr>
      <vt:lpstr>Programmation concurrente</vt:lpstr>
      <vt:lpstr>    Processus et threads</vt:lpstr>
      <vt:lpstr>    Programmation multiprocessus</vt:lpstr>
      <vt:lpstr>        Création d’un nouveau processus</vt:lpstr>
      <vt:lpstr>        Faire diverger deux processus</vt:lpstr>
      <vt:lpstr>        Exécuter un nouveau programme</vt:lpstr>
      <vt:lpstr>        Gestion des processus fils</vt:lpstr>
      <vt:lpstr>Serveurs concurrent sans connexion</vt:lpstr>
      <vt:lpstr>Server concurrent avec connexion</vt:lpstr>
    </vt:vector>
  </TitlesOfParts>
  <Manager/>
  <Company>HEIG-VD</Company>
  <LinksUpToDate>false</LinksUpToDate>
  <CharactersWithSpaces>11147</CharactersWithSpaces>
  <SharedDoc>false</SharedDoc>
  <HyperlinkBase/>
  <HLinks>
    <vt:vector size="6" baseType="variant">
      <vt:variant>
        <vt:i4>2687051</vt:i4>
      </vt:variant>
      <vt:variant>
        <vt:i4>99</vt:i4>
      </vt:variant>
      <vt:variant>
        <vt:i4>0</vt:i4>
      </vt:variant>
      <vt:variant>
        <vt:i4>5</vt:i4>
      </vt:variant>
      <vt:variant>
        <vt:lpwstr>http://iase.disa.mil/stigs/stig/network_stig_v7r1_20071025.pdf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Serveur itératif avec connexion</dc:title>
  <dc:subject>Labo 1</dc:subject>
  <dc:creator>Juergen Ehrensberger</dc:creator>
  <cp:keywords/>
  <dc:description/>
  <cp:lastModifiedBy>Stephan Admin</cp:lastModifiedBy>
  <cp:revision>3</cp:revision>
  <cp:lastPrinted>2010-02-24T14:22:00Z</cp:lastPrinted>
  <dcterms:created xsi:type="dcterms:W3CDTF">2011-05-24T16:04:00Z</dcterms:created>
  <dcterms:modified xsi:type="dcterms:W3CDTF">2012-05-07T14:02:00Z</dcterms:modified>
  <cp:category/>
</cp:coreProperties>
</file>